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8858C3" w:rsidRDefault="008858C3">
          <w:pPr>
            <w:rPr>
              <w:kern w:val="28"/>
            </w:rPr>
          </w:pPr>
        </w:p>
        <w:p w:rsidR="008858C3" w:rsidRDefault="008858C3">
          <w:pPr>
            <w:rPr>
              <w:kern w:val="28"/>
            </w:rPr>
          </w:pPr>
        </w:p>
        <w:p w:rsidR="008858C3" w:rsidRDefault="008858C3">
          <w:pPr>
            <w:rPr>
              <w:kern w:val="28"/>
            </w:rPr>
          </w:pPr>
        </w:p>
        <w:p w:rsidR="008858C3" w:rsidRDefault="008858C3">
          <w:pPr>
            <w:rPr>
              <w:kern w:val="28"/>
            </w:rPr>
          </w:pPr>
        </w:p>
        <w:p w:rsidR="008858C3" w:rsidRDefault="008858C3">
          <w:pPr>
            <w:rPr>
              <w:kern w:val="28"/>
            </w:rPr>
          </w:pPr>
        </w:p>
        <w:p w:rsidR="008858C3" w:rsidRDefault="008858C3">
          <w:pPr>
            <w:rPr>
              <w:kern w:val="28"/>
            </w:rPr>
          </w:pPr>
        </w:p>
        <w:p w:rsidR="005D4D11" w:rsidRDefault="00064A9E">
          <w:pPr>
            <w:rPr>
              <w:kern w:val="28"/>
            </w:rPr>
          </w:pPr>
          <w:r>
            <w:rPr>
              <w:noProof/>
            </w:rPr>
            <w:pict>
              <v:rect id="Rectangle 8" o:spid="_x0000_s1026" style="position:absolute;margin-left:0;margin-top:0;width:8.65pt;height:527.25pt;z-index:251671552;visibility:visible;mso-wrap-style:square;mso-width-percent:0;mso-height-percent:0;mso-left-percent:1015;mso-top-percent:-25;mso-wrap-distance-left:9pt;mso-wrap-distance-top:0;mso-wrap-distance-right:9pt;mso-wrap-distance-bottom:0;mso-position-horizontal-relative:margin;mso-position-vertical-relative:margin;mso-width-percent:0;mso-height-percent:0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" fillcolor="black [3213]" stroked="f">
                <w10:wrap anchorx="margin" anchory="margin"/>
              </v:rect>
            </w:pict>
          </w:r>
        </w:p>
        <w:p w:rsidR="005D4D11" w:rsidRDefault="008858C3" w:rsidP="008858C3">
          <w:pPr>
            <w:spacing w:line="276" w:lineRule="auto"/>
            <w:jc w:val="center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  <w:sz w:val="56"/>
            </w:rPr>
            <w:drawing>
              <wp:inline distT="0" distB="0" distL="0" distR="0">
                <wp:extent cx="3911609" cy="2933205"/>
                <wp:effectExtent l="0" t="0" r="0" b="0"/>
                <wp:docPr id="2" name="Image 2" descr="K:\Cours du programme\JBB\Sylvie-Richard\Cours Gimp 7 - Projet\image gim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Cours du programme\JBB\Sylvie-Richard\Cours Gimp 7 - Projet\image gim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739" cy="2933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64A9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5" type="#_x0000_t202" style="position:absolute;left:0;text-align:left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MEvwIAAL8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" filled="f" stroked="f">
                <v:textbox style="mso-next-textbox:#Zone de texte 11">
                  <w:txbxContent>
                    <w:p w:rsidR="0049466B" w:rsidRDefault="00064A9E">
                      <w:pPr>
                        <w:pStyle w:val="Sous-titre"/>
                      </w:pPr>
                      <w:sdt>
                        <w:sdtPr>
                          <w:alias w:val="Sous-titre"/>
                          <w:id w:val="63892507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E82EAE">
                            <w:t>420-Jbb (A18</w:t>
                          </w:r>
                          <w:r w:rsidR="0049466B">
                            <w:t>)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w:r>
          <w:r w:rsidR="00064A9E">
            <w:rPr>
              <w:noProof/>
            </w:rPr>
            <w:pict>
              <v:shape id="Zone de texte 26" o:spid="_x0000_s1027" type="#_x0000_t202" style="position:absolute;left:0;text-align:left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" filled="f" stroked="f">
                <v:textbox style="mso-next-textbox:#Zone de texte 26">
                  <w:txbxContent>
                    <w:p w:rsidR="0049466B" w:rsidRDefault="00064A9E">
                      <w:pPr>
                        <w:pStyle w:val="Titre"/>
                        <w:rPr>
                          <w:sz w:val="56"/>
                        </w:rPr>
                      </w:pPr>
                      <w:sdt>
                        <w:sdtPr>
                          <w:rPr>
                            <w:sz w:val="56"/>
                          </w:rPr>
                          <w:alias w:val="Titre"/>
                          <w:id w:val="84051516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9466B">
                            <w:rPr>
                              <w:sz w:val="56"/>
                            </w:rPr>
                            <w:t>Projet GIMP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w:r>
          <w:r w:rsidR="00064A9E">
            <w:rPr>
              <w:noProof/>
            </w:rPr>
            <w:pict>
              <v:rect id="Rectangle 9" o:spid="_x0000_s1034" style="position:absolute;left:0;text-align:left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795339 [3215]" stroked="f">
                <w10:wrap anchorx="margin" anchory="margin"/>
              </v:rect>
            </w:pict>
          </w:r>
          <w:r w:rsidR="00064A9E">
            <w:rPr>
              <w:noProof/>
            </w:rPr>
            <w:pict>
              <v:rect id="Rectangle 4" o:spid="_x0000_s1033" style="position:absolute;left:0;text-align:left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<w10:wrap anchorx="margin" anchory="margin"/>
              </v:rect>
            </w:pict>
          </w:r>
          <w:r w:rsidR="00064A9E">
            <w:rPr>
              <w:noProof/>
            </w:rPr>
            <w:pict>
              <v:shape id="Zone de texte 24" o:spid="_x0000_s1028" type="#_x0000_t202" style="position:absolute;left:0;text-align:left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" filled="f" stroked="f">
                <v:textbox style="mso-next-textbox:#Zone de texte 24">
                  <w:txbxContent>
                    <w:p w:rsidR="0049466B" w:rsidRDefault="0049466B">
                      <w:r>
                        <w:t>Présentation du projet final pour la section Gimp</w:t>
                      </w:r>
                    </w:p>
                  </w:txbxContent>
                </v:textbox>
                <w10:wrap anchorx="margin" anchory="margin"/>
              </v:shape>
            </w:pict>
          </w:r>
          <w:r w:rsidR="00995128">
            <w:rPr>
              <w:sz w:val="56"/>
            </w:rPr>
            <w:br w:type="page"/>
          </w:r>
        </w:p>
      </w:sdtContent>
    </w:sdt>
    <w:sdt>
      <w:sdt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D4D11" w:rsidRDefault="008858C3">
          <w:pPr>
            <w:pStyle w:val="Titre"/>
          </w:pPr>
          <w:r>
            <w:t>Projet GIMP</w:t>
          </w:r>
        </w:p>
      </w:sdtContent>
    </w:sdt>
    <w:p w:rsidR="005D4D11" w:rsidRDefault="00064A9E">
      <w:pPr>
        <w:pStyle w:val="Sous-titre"/>
      </w:pPr>
      <w:sdt>
        <w:sdt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E82EAE">
            <w:t>420-Jbb (A18)</w:t>
          </w:r>
        </w:sdtContent>
      </w:sdt>
      <w:r w:rsidR="00995128">
        <w:rPr>
          <w:lang w:val="fr-FR"/>
        </w:rPr>
        <w:t xml:space="preserve"> </w:t>
      </w:r>
    </w:p>
    <w:p w:rsidR="00AF6578" w:rsidRDefault="007E3D66" w:rsidP="00AF6578">
      <w:pPr>
        <w:pStyle w:val="Titre1"/>
      </w:pPr>
      <w:r>
        <w:t xml:space="preserve">Le </w:t>
      </w:r>
      <w:r w:rsidR="00AF6578">
        <w:t>projet</w:t>
      </w:r>
    </w:p>
    <w:p w:rsidR="00AF6578" w:rsidRDefault="00AF6578">
      <w:pPr>
        <w:spacing w:line="276" w:lineRule="auto"/>
      </w:pPr>
      <w:r>
        <w:t xml:space="preserve">Ce projet vise à vérifier votre compétence avec le logiciel </w:t>
      </w:r>
      <w:r w:rsidR="000B68C5" w:rsidRPr="00B83E0F">
        <w:rPr>
          <w:i/>
        </w:rPr>
        <w:t>Gimp</w:t>
      </w:r>
      <w:r>
        <w:t xml:space="preserve">. Il vous permettra d’utiliser différents </w:t>
      </w:r>
      <w:r w:rsidR="00A64F89">
        <w:t>outils</w:t>
      </w:r>
      <w:r>
        <w:t xml:space="preserve"> vus en classe à l’intérieur d’un cadre défini</w:t>
      </w:r>
      <w:r w:rsidR="00A67AC4">
        <w:t xml:space="preserve">. Le projet </w:t>
      </w:r>
      <w:r>
        <w:t>vous permettra aussi d’exprimer votre créativité.</w:t>
      </w:r>
    </w:p>
    <w:p w:rsidR="00AF6578" w:rsidRDefault="00AF6578" w:rsidP="007E3D66">
      <w:pPr>
        <w:pStyle w:val="Titre2"/>
      </w:pPr>
      <w:r>
        <w:t>Présentation du projet</w:t>
      </w:r>
    </w:p>
    <w:p w:rsidR="00085D8C" w:rsidRDefault="00105F4A" w:rsidP="000B68C5">
      <w:pPr>
        <w:spacing w:line="276" w:lineRule="auto"/>
      </w:pPr>
      <w:r>
        <w:t xml:space="preserve">Vous devez produire un fichier </w:t>
      </w:r>
      <w:r w:rsidR="000B68C5" w:rsidRPr="00B83E0F">
        <w:rPr>
          <w:i/>
        </w:rPr>
        <w:t>Gimp</w:t>
      </w:r>
      <w:r>
        <w:t xml:space="preserve"> (format </w:t>
      </w:r>
      <w:r w:rsidR="000B68C5">
        <w:t>XCF</w:t>
      </w:r>
      <w:r>
        <w:t xml:space="preserve">) </w:t>
      </w:r>
      <w:r w:rsidR="00085D8C">
        <w:t>qui intégrera au moins 3 images</w:t>
      </w:r>
      <w:r w:rsidR="0069772D">
        <w:t>.</w:t>
      </w:r>
      <w:r w:rsidR="00591F51">
        <w:t xml:space="preserve"> </w:t>
      </w:r>
      <w:r w:rsidR="00085D8C">
        <w:t>C’est possible de faire un montage de plusieurs images, de mélanger les images, etc…</w:t>
      </w:r>
    </w:p>
    <w:p w:rsidR="0017642C" w:rsidRDefault="0069772D" w:rsidP="000B68C5">
      <w:pPr>
        <w:spacing w:line="276" w:lineRule="auto"/>
      </w:pPr>
      <w:r>
        <w:t xml:space="preserve">De plus nous désirons que vous apportiez quelques «améliorations» à vos </w:t>
      </w:r>
      <w:r w:rsidR="00085D8C">
        <w:t>images</w:t>
      </w:r>
      <w:r>
        <w:t xml:space="preserve"> de départs.</w:t>
      </w:r>
      <w:r w:rsidR="000A56FA">
        <w:t xml:space="preserve"> Vous devrez obligatoirement utiliser u</w:t>
      </w:r>
      <w:r w:rsidR="00085D8C">
        <w:t>n choix d'outils vus en classe (changements couleurs, filtres, etc.)</w:t>
      </w:r>
      <w:r w:rsidR="008409EB">
        <w:t>.</w:t>
      </w:r>
    </w:p>
    <w:p w:rsidR="0090248A" w:rsidRDefault="0090248A">
      <w:pPr>
        <w:spacing w:line="276" w:lineRule="auto"/>
      </w:pPr>
    </w:p>
    <w:p w:rsidR="00554366" w:rsidRDefault="00554366" w:rsidP="00554366">
      <w:pPr>
        <w:pStyle w:val="Titre2"/>
      </w:pPr>
      <w:r>
        <w:t>Évaluation</w:t>
      </w:r>
    </w:p>
    <w:p w:rsidR="00554366" w:rsidRDefault="00554366" w:rsidP="00554366">
      <w:pPr>
        <w:spacing w:line="276" w:lineRule="auto"/>
      </w:pPr>
      <w:r>
        <w:t>L’évaluation sur 100 est calculée selon les critères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421"/>
      </w:tblGrid>
      <w:tr w:rsidR="0090248A" w:rsidTr="0090248A">
        <w:tc>
          <w:tcPr>
            <w:tcW w:w="1526" w:type="dxa"/>
          </w:tcPr>
          <w:p w:rsidR="0090248A" w:rsidRDefault="000B68C5" w:rsidP="000B68C5">
            <w:pPr>
              <w:spacing w:line="276" w:lineRule="auto"/>
            </w:pPr>
            <w:r>
              <w:t>1</w:t>
            </w:r>
            <w:r w:rsidR="0090248A">
              <w:t>0 points</w:t>
            </w:r>
          </w:p>
        </w:tc>
        <w:tc>
          <w:tcPr>
            <w:tcW w:w="8421" w:type="dxa"/>
          </w:tcPr>
          <w:p w:rsidR="0090248A" w:rsidRDefault="0090248A" w:rsidP="00C67B3D">
            <w:pPr>
              <w:spacing w:line="276" w:lineRule="auto"/>
            </w:pPr>
            <w:r>
              <w:t>Voir section «Documentation technique»</w:t>
            </w:r>
          </w:p>
          <w:p w:rsidR="002978E9" w:rsidRDefault="002978E9" w:rsidP="00C67B3D">
            <w:pPr>
              <w:spacing w:line="276" w:lineRule="auto"/>
            </w:pPr>
          </w:p>
        </w:tc>
      </w:tr>
      <w:tr w:rsidR="0090248A" w:rsidTr="0090248A">
        <w:tc>
          <w:tcPr>
            <w:tcW w:w="1526" w:type="dxa"/>
          </w:tcPr>
          <w:p w:rsidR="0090248A" w:rsidRDefault="000B68C5" w:rsidP="00722E91">
            <w:pPr>
              <w:spacing w:line="276" w:lineRule="auto"/>
            </w:pPr>
            <w:r>
              <w:t>7</w:t>
            </w:r>
            <w:r w:rsidR="00722E91">
              <w:t>5</w:t>
            </w:r>
            <w:r w:rsidR="0090248A">
              <w:t xml:space="preserve"> points</w:t>
            </w:r>
          </w:p>
        </w:tc>
        <w:tc>
          <w:tcPr>
            <w:tcW w:w="8421" w:type="dxa"/>
          </w:tcPr>
          <w:p w:rsidR="0090248A" w:rsidRDefault="0090248A" w:rsidP="00554366">
            <w:pPr>
              <w:spacing w:line="276" w:lineRule="auto"/>
            </w:pPr>
            <w:r>
              <w:t>Voir section «</w:t>
            </w:r>
            <w:r w:rsidR="00AE7489">
              <w:t>Exigences techniques</w:t>
            </w:r>
            <w:r>
              <w:t>»</w:t>
            </w:r>
          </w:p>
          <w:p w:rsidR="0090248A" w:rsidRDefault="0090248A" w:rsidP="00C67B3D">
            <w:pPr>
              <w:spacing w:line="276" w:lineRule="auto"/>
            </w:pPr>
            <w:r>
              <w:t xml:space="preserve">Pour mériter la note de </w:t>
            </w:r>
            <w:r w:rsidR="002978E9">
              <w:t>40</w:t>
            </w:r>
            <w:r>
              <w:t>/7</w:t>
            </w:r>
            <w:r w:rsidR="002978E9">
              <w:t>5</w:t>
            </w:r>
            <w:r>
              <w:t xml:space="preserve"> un projet doit obligatoirement contenir la liste des éléments demandés. Tout élément supplémentaire permet d'ajouter des points jusqu’à un maximum de 7</w:t>
            </w:r>
            <w:r w:rsidR="002978E9">
              <w:t>5</w:t>
            </w:r>
            <w:r>
              <w:t xml:space="preserve"> points</w:t>
            </w:r>
          </w:p>
          <w:p w:rsidR="002978E9" w:rsidRDefault="002978E9" w:rsidP="00C67B3D">
            <w:pPr>
              <w:spacing w:line="276" w:lineRule="auto"/>
            </w:pPr>
          </w:p>
        </w:tc>
      </w:tr>
      <w:tr w:rsidR="0090248A" w:rsidTr="0090248A">
        <w:tc>
          <w:tcPr>
            <w:tcW w:w="1526" w:type="dxa"/>
          </w:tcPr>
          <w:p w:rsidR="0090248A" w:rsidRDefault="0090248A" w:rsidP="00722E91">
            <w:pPr>
              <w:spacing w:line="276" w:lineRule="auto"/>
            </w:pPr>
            <w:r>
              <w:t>1</w:t>
            </w:r>
            <w:r w:rsidR="00722E91">
              <w:t>5</w:t>
            </w:r>
            <w:r>
              <w:t xml:space="preserve"> points</w:t>
            </w:r>
          </w:p>
        </w:tc>
        <w:tc>
          <w:tcPr>
            <w:tcW w:w="8421" w:type="dxa"/>
          </w:tcPr>
          <w:p w:rsidR="0090248A" w:rsidRDefault="0090248A" w:rsidP="00722E91">
            <w:pPr>
              <w:spacing w:line="276" w:lineRule="auto"/>
            </w:pPr>
            <w:r>
              <w:t xml:space="preserve">Pour la </w:t>
            </w:r>
            <w:r w:rsidR="00722E91">
              <w:t xml:space="preserve">qualité de l'intégration des différentes images. Il faut que la fusion des images soient artistiques et que le travail technique soit </w:t>
            </w:r>
            <w:r w:rsidR="00473AB1">
              <w:t>soigné</w:t>
            </w:r>
            <w:r w:rsidR="00722E91">
              <w:t>.</w:t>
            </w:r>
          </w:p>
          <w:p w:rsidR="002978E9" w:rsidRDefault="002978E9" w:rsidP="00722E91">
            <w:pPr>
              <w:spacing w:line="276" w:lineRule="auto"/>
            </w:pPr>
          </w:p>
        </w:tc>
      </w:tr>
      <w:tr w:rsidR="000B68C5" w:rsidTr="0090248A">
        <w:tc>
          <w:tcPr>
            <w:tcW w:w="1526" w:type="dxa"/>
          </w:tcPr>
          <w:p w:rsidR="000B68C5" w:rsidRDefault="00722E91" w:rsidP="00722E91">
            <w:pPr>
              <w:spacing w:line="276" w:lineRule="auto"/>
            </w:pPr>
            <w:r>
              <w:t>Pénalité</w:t>
            </w:r>
          </w:p>
        </w:tc>
        <w:tc>
          <w:tcPr>
            <w:tcW w:w="8421" w:type="dxa"/>
          </w:tcPr>
          <w:p w:rsidR="000B68C5" w:rsidRDefault="00722E91" w:rsidP="00554366">
            <w:pPr>
              <w:spacing w:line="276" w:lineRule="auto"/>
            </w:pPr>
            <w:r>
              <w:t xml:space="preserve">10 % de la note finale sera enlevée pour l'absence de </w:t>
            </w:r>
            <w:r w:rsidRPr="00722E91">
              <w:rPr>
                <w:u w:val="single"/>
              </w:rPr>
              <w:t>chaque</w:t>
            </w:r>
            <w:r>
              <w:t xml:space="preserve"> </w:t>
            </w:r>
            <w:r w:rsidR="000B68C5">
              <w:t>fichier (jpg</w:t>
            </w:r>
            <w:r w:rsidR="001557CB">
              <w:t xml:space="preserve"> ou</w:t>
            </w:r>
            <w:r w:rsidR="00D63329">
              <w:t xml:space="preserve"> png</w:t>
            </w:r>
            <w:r w:rsidR="000B68C5">
              <w:t>) de base utilisé</w:t>
            </w:r>
            <w:r w:rsidR="00A2222D">
              <w:t>s pour la réalisation</w:t>
            </w:r>
          </w:p>
          <w:p w:rsidR="00EB24F7" w:rsidRDefault="00EB24F7" w:rsidP="00554366">
            <w:pPr>
              <w:spacing w:line="276" w:lineRule="auto"/>
            </w:pPr>
          </w:p>
        </w:tc>
      </w:tr>
    </w:tbl>
    <w:p w:rsidR="00EB24F7" w:rsidRDefault="00EB24F7" w:rsidP="00554366">
      <w:pPr>
        <w:spacing w:line="276" w:lineRule="auto"/>
      </w:pPr>
    </w:p>
    <w:p w:rsidR="0090248A" w:rsidRDefault="00EB24F7" w:rsidP="00554366">
      <w:pPr>
        <w:spacing w:line="276" w:lineRule="auto"/>
      </w:pPr>
      <w:r>
        <w:t xml:space="preserve">Note sur les droits d’auteur : Tous vos fichiers seront détruits après la date de révision de note, selon le calendrier officiel du Cegep. </w:t>
      </w:r>
    </w:p>
    <w:p w:rsidR="008C45E9" w:rsidRDefault="008C45E9" w:rsidP="00421E02">
      <w:pPr>
        <w:pStyle w:val="Titre2"/>
      </w:pPr>
      <w:r>
        <w:t>Remise</w:t>
      </w:r>
    </w:p>
    <w:p w:rsidR="008C45E9" w:rsidRDefault="008C45E9">
      <w:pPr>
        <w:spacing w:line="276" w:lineRule="auto"/>
      </w:pPr>
      <w:r>
        <w:t xml:space="preserve">Le projet est à remettre, au plus tard, </w:t>
      </w:r>
      <w:r w:rsidR="00AD1FBA">
        <w:t xml:space="preserve">le </w:t>
      </w:r>
      <w:r w:rsidR="00A4098E">
        <w:t>23</w:t>
      </w:r>
      <w:r w:rsidR="007E6E44">
        <w:t xml:space="preserve"> décembre</w:t>
      </w:r>
      <w:r w:rsidR="00AD1FBA">
        <w:t xml:space="preserve"> à </w:t>
      </w:r>
      <w:r w:rsidR="007E6E44">
        <w:t>23 :59</w:t>
      </w:r>
      <w:r w:rsidR="00AD1FBA">
        <w:t xml:space="preserve"> </w:t>
      </w:r>
      <w:r w:rsidR="00700701">
        <w:t xml:space="preserve">sur </w:t>
      </w:r>
      <w:r w:rsidR="007E6E44">
        <w:t xml:space="preserve">Léa sous la remise </w:t>
      </w:r>
      <w:r w:rsidR="007E6E44" w:rsidRPr="007E6E44">
        <w:rPr>
          <w:i/>
        </w:rPr>
        <w:t>Projet Gimp</w:t>
      </w:r>
      <w:r w:rsidR="007E6E44">
        <w:t>.</w:t>
      </w:r>
    </w:p>
    <w:p w:rsidR="00D92519" w:rsidRDefault="008C45E9" w:rsidP="00E82EAE">
      <w:pPr>
        <w:spacing w:line="276" w:lineRule="auto"/>
      </w:pPr>
      <w:r>
        <w:lastRenderedPageBreak/>
        <w:t>Vous devez remettre vo</w:t>
      </w:r>
      <w:r w:rsidR="00AD1FBA">
        <w:t xml:space="preserve">tre </w:t>
      </w:r>
      <w:r>
        <w:t>fichier</w:t>
      </w:r>
      <w:r w:rsidR="00AD1FBA">
        <w:t xml:space="preserve"> XCF, tous les fichiers JPG originaux </w:t>
      </w:r>
      <w:r>
        <w:t xml:space="preserve">et </w:t>
      </w:r>
      <w:r w:rsidR="00AD1FBA">
        <w:t>votre</w:t>
      </w:r>
      <w:r>
        <w:t xml:space="preserve"> documentation.</w:t>
      </w:r>
      <w:r w:rsidR="00531BA6">
        <w:t xml:space="preserve"> Note. Dans certains cas vous pourriez avoir deux fichiers XCF à remettre.</w:t>
      </w:r>
    </w:p>
    <w:p w:rsidR="0065066C" w:rsidRDefault="003904AC" w:rsidP="00C729AC">
      <w:pPr>
        <w:pStyle w:val="Titre2"/>
      </w:pPr>
      <w:r>
        <w:t>Exigences techniques</w:t>
      </w:r>
    </w:p>
    <w:p w:rsidR="0091179B" w:rsidRPr="0091179B" w:rsidRDefault="0091179B" w:rsidP="0091179B">
      <w:r>
        <w:t>Toutes images devront (au moins partiellement) visibles et sur des calques différents. Des effets et/ou un découpage doit être fait pour chacune d’elles.</w:t>
      </w:r>
    </w:p>
    <w:p w:rsidR="00013B25" w:rsidRDefault="00671C1D" w:rsidP="0065066C">
      <w:pPr>
        <w:spacing w:line="276" w:lineRule="auto"/>
      </w:pPr>
      <w:r>
        <w:t>Vous devrez au moins…</w:t>
      </w:r>
    </w:p>
    <w:p w:rsidR="00013B25" w:rsidRDefault="00671C1D" w:rsidP="00013B25">
      <w:pPr>
        <w:pStyle w:val="Paragraphedeliste"/>
        <w:numPr>
          <w:ilvl w:val="0"/>
          <w:numId w:val="1"/>
        </w:numPr>
        <w:spacing w:line="276" w:lineRule="auto"/>
      </w:pPr>
      <w:r>
        <w:t>Utiliser un</w:t>
      </w:r>
      <w:r w:rsidR="00365B79">
        <w:t xml:space="preserve"> minimum de trois calques</w:t>
      </w:r>
    </w:p>
    <w:p w:rsidR="00880013" w:rsidRDefault="00671C1D" w:rsidP="00880013">
      <w:pPr>
        <w:pStyle w:val="Paragraphedeliste"/>
        <w:numPr>
          <w:ilvl w:val="0"/>
          <w:numId w:val="1"/>
        </w:numPr>
        <w:spacing w:line="276" w:lineRule="auto"/>
      </w:pPr>
      <w:r>
        <w:t>Écrire un</w:t>
      </w:r>
      <w:r w:rsidR="00880013">
        <w:t xml:space="preserve"> texte</w:t>
      </w:r>
      <w:r w:rsidR="00ED0482">
        <w:t xml:space="preserve"> </w:t>
      </w:r>
      <w:r>
        <w:t xml:space="preserve">stylisé </w:t>
      </w:r>
      <w:r w:rsidR="00ED0482">
        <w:t>avec votre nom</w:t>
      </w:r>
    </w:p>
    <w:p w:rsidR="007A4CD5" w:rsidRDefault="00671C1D" w:rsidP="00880013">
      <w:pPr>
        <w:pStyle w:val="Paragraphedeliste"/>
        <w:numPr>
          <w:ilvl w:val="0"/>
          <w:numId w:val="1"/>
        </w:numPr>
        <w:spacing w:line="276" w:lineRule="auto"/>
      </w:pPr>
      <w:r>
        <w:t>Effectuer un</w:t>
      </w:r>
      <w:r w:rsidR="00064A9E">
        <w:t xml:space="preserve">e sélection </w:t>
      </w:r>
      <w:r w:rsidR="00064A9E" w:rsidRPr="00064A9E">
        <w:rPr>
          <w:b/>
        </w:rPr>
        <w:t>soignée</w:t>
      </w:r>
      <w:r w:rsidR="00064A9E">
        <w:t xml:space="preserve"> et faire une modification</w:t>
      </w:r>
      <w:bookmarkStart w:id="0" w:name="_GoBack"/>
      <w:bookmarkEnd w:id="0"/>
      <w:r w:rsidR="00064A9E">
        <w:t xml:space="preserve"> </w:t>
      </w:r>
      <w:r w:rsidR="001C5FD1">
        <w:t>pour au moins 2 calques</w:t>
      </w:r>
    </w:p>
    <w:p w:rsidR="00671C1D" w:rsidRDefault="00671C1D" w:rsidP="00671C1D">
      <w:pPr>
        <w:pStyle w:val="Paragraphedeliste"/>
        <w:numPr>
          <w:ilvl w:val="0"/>
          <w:numId w:val="1"/>
        </w:numPr>
        <w:spacing w:line="276" w:lineRule="auto"/>
      </w:pPr>
      <w:r>
        <w:t>Mettre de l'emphase sur un élément</w:t>
      </w:r>
    </w:p>
    <w:p w:rsidR="00671C1D" w:rsidRDefault="00671C1D" w:rsidP="00671C1D">
      <w:pPr>
        <w:pStyle w:val="Paragraphedeliste"/>
        <w:numPr>
          <w:ilvl w:val="1"/>
          <w:numId w:val="1"/>
        </w:numPr>
        <w:spacing w:line="276" w:lineRule="auto"/>
      </w:pPr>
      <w:r>
        <w:t>Vous êtes libre d'utiliser la couleur, le noir et blanc, des effets de flou pour arriver à votre résultat</w:t>
      </w:r>
    </w:p>
    <w:p w:rsidR="00671C1D" w:rsidRDefault="00671C1D" w:rsidP="00671C1D">
      <w:pPr>
        <w:pStyle w:val="Paragraphedeliste"/>
        <w:numPr>
          <w:ilvl w:val="0"/>
          <w:numId w:val="1"/>
        </w:numPr>
        <w:spacing w:line="276" w:lineRule="auto"/>
      </w:pPr>
      <w:r>
        <w:t>Jouer sur l'opacité d'un élément</w:t>
      </w:r>
    </w:p>
    <w:p w:rsidR="00671C1D" w:rsidRDefault="00671C1D" w:rsidP="00671C1D">
      <w:pPr>
        <w:pStyle w:val="Paragraphedeliste"/>
        <w:numPr>
          <w:ilvl w:val="0"/>
          <w:numId w:val="1"/>
        </w:numPr>
        <w:spacing w:line="276" w:lineRule="auto"/>
      </w:pPr>
      <w:r>
        <w:t xml:space="preserve">Tatouer (dessiner par-dessus) </w:t>
      </w:r>
      <w:r w:rsidR="00CC5746">
        <w:t xml:space="preserve">ou imprégner </w:t>
      </w:r>
      <w:r>
        <w:t>un élément existant</w:t>
      </w:r>
    </w:p>
    <w:p w:rsidR="00880013" w:rsidRDefault="00BF22F2" w:rsidP="00880013">
      <w:pPr>
        <w:spacing w:line="276" w:lineRule="auto"/>
      </w:pPr>
      <w:r>
        <w:t>Vous devrez intégrer, réparti dans un ou plusieurs calques, au moins 4 des modifications suivantes :</w:t>
      </w:r>
    </w:p>
    <w:p w:rsidR="00ED0482" w:rsidRDefault="00085D8C" w:rsidP="00013B25">
      <w:pPr>
        <w:pStyle w:val="Paragraphedeliste"/>
        <w:numPr>
          <w:ilvl w:val="0"/>
          <w:numId w:val="1"/>
        </w:numPr>
        <w:spacing w:line="276" w:lineRule="auto"/>
      </w:pPr>
      <w:r>
        <w:t>Un changement de couleur (effet au choix)</w:t>
      </w:r>
    </w:p>
    <w:p w:rsidR="00085D8C" w:rsidRDefault="00085D8C" w:rsidP="00013B25">
      <w:pPr>
        <w:pStyle w:val="Paragraphedeliste"/>
        <w:numPr>
          <w:ilvl w:val="0"/>
          <w:numId w:val="1"/>
        </w:numPr>
        <w:spacing w:line="276" w:lineRule="auto"/>
      </w:pPr>
      <w:r>
        <w:t>Un filtre (effet au choix)</w:t>
      </w:r>
    </w:p>
    <w:p w:rsidR="00ED0482" w:rsidRDefault="00ED0482" w:rsidP="00013B25">
      <w:pPr>
        <w:pStyle w:val="Paragraphedeliste"/>
        <w:numPr>
          <w:ilvl w:val="0"/>
          <w:numId w:val="1"/>
        </w:numPr>
        <w:spacing w:line="276" w:lineRule="auto"/>
      </w:pPr>
      <w:r>
        <w:t>La suppression d'élément indésirable</w:t>
      </w:r>
    </w:p>
    <w:p w:rsidR="00FB23EE" w:rsidRDefault="00FB23EE" w:rsidP="00013B25">
      <w:pPr>
        <w:pStyle w:val="Paragraphedeliste"/>
        <w:numPr>
          <w:ilvl w:val="0"/>
          <w:numId w:val="1"/>
        </w:numPr>
        <w:spacing w:line="276" w:lineRule="auto"/>
      </w:pPr>
      <w:r>
        <w:t>L’ajout de couleurs ou de dessins</w:t>
      </w:r>
    </w:p>
    <w:p w:rsidR="00D82D5E" w:rsidRDefault="00D82D5E" w:rsidP="00013B25">
      <w:pPr>
        <w:pStyle w:val="Paragraphedeliste"/>
        <w:numPr>
          <w:ilvl w:val="0"/>
          <w:numId w:val="1"/>
        </w:numPr>
        <w:spacing w:line="276" w:lineRule="auto"/>
      </w:pPr>
      <w:r>
        <w:t>Altération des couleurs (Ex : saturation)</w:t>
      </w:r>
    </w:p>
    <w:p w:rsidR="00FB23EE" w:rsidRDefault="00245018" w:rsidP="00013B25">
      <w:pPr>
        <w:pStyle w:val="Paragraphedeliste"/>
        <w:numPr>
          <w:ilvl w:val="0"/>
          <w:numId w:val="1"/>
        </w:numPr>
        <w:spacing w:line="276" w:lineRule="auto"/>
      </w:pPr>
      <w:r>
        <w:t>Un mélange entre images</w:t>
      </w:r>
    </w:p>
    <w:p w:rsidR="00CC5746" w:rsidRDefault="00CC5746" w:rsidP="00013B25">
      <w:pPr>
        <w:pStyle w:val="Paragraphedeliste"/>
        <w:numPr>
          <w:ilvl w:val="0"/>
          <w:numId w:val="1"/>
        </w:numPr>
        <w:spacing w:line="276" w:lineRule="auto"/>
      </w:pPr>
      <w:r>
        <w:t>Une transformation (déplacement, rotation, mise à l’échelle)</w:t>
      </w:r>
    </w:p>
    <w:p w:rsidR="006412DE" w:rsidRDefault="00FB23EE" w:rsidP="00013B25">
      <w:pPr>
        <w:pStyle w:val="Paragraphedeliste"/>
        <w:numPr>
          <w:ilvl w:val="0"/>
          <w:numId w:val="1"/>
        </w:numPr>
        <w:spacing w:line="276" w:lineRule="auto"/>
      </w:pPr>
      <w:r>
        <w:t>Etc.</w:t>
      </w:r>
    </w:p>
    <w:p w:rsidR="007C2798" w:rsidRDefault="007C2798" w:rsidP="00D92519">
      <w:pPr>
        <w:pStyle w:val="Paragraphedeliste"/>
        <w:spacing w:line="276" w:lineRule="auto"/>
      </w:pPr>
    </w:p>
    <w:p w:rsidR="008D2F1F" w:rsidRDefault="008D2F1F">
      <w:pPr>
        <w:spacing w:line="276" w:lineRule="auto"/>
        <w:rPr>
          <w:rFonts w:asciiTheme="majorHAnsi" w:eastAsiaTheme="majorEastAsia" w:hAnsiTheme="majorHAnsi" w:cstheme="majorBidi"/>
          <w:b/>
          <w:bCs/>
          <w:color w:val="AD2E27" w:themeColor="accent1"/>
          <w:sz w:val="26"/>
          <w:szCs w:val="26"/>
        </w:rPr>
      </w:pPr>
      <w:r>
        <w:br w:type="page"/>
      </w:r>
    </w:p>
    <w:p w:rsidR="007C2798" w:rsidRDefault="007C2798" w:rsidP="00C729AC">
      <w:pPr>
        <w:pStyle w:val="Titre2"/>
      </w:pPr>
      <w:r>
        <w:lastRenderedPageBreak/>
        <w:t>Documentation technique</w:t>
      </w:r>
    </w:p>
    <w:p w:rsidR="008C45E9" w:rsidRDefault="008C45E9" w:rsidP="007C2798">
      <w:pPr>
        <w:spacing w:line="276" w:lineRule="auto"/>
      </w:pPr>
      <w:r>
        <w:t>La documentation technique que vous devez remettre est un fichier Wo</w:t>
      </w:r>
      <w:r w:rsidR="00B83E0F">
        <w:t xml:space="preserve">rd, élaboré à partir du modèle </w:t>
      </w:r>
      <w:r w:rsidRPr="00B83E0F">
        <w:rPr>
          <w:i/>
        </w:rPr>
        <w:t xml:space="preserve">Projet </w:t>
      </w:r>
      <w:r w:rsidR="003C06A9" w:rsidRPr="00B83E0F">
        <w:rPr>
          <w:i/>
        </w:rPr>
        <w:t>Gimp</w:t>
      </w:r>
      <w:r w:rsidR="00B83E0F" w:rsidRPr="00B83E0F">
        <w:rPr>
          <w:i/>
        </w:rPr>
        <w:t>.docx</w:t>
      </w:r>
      <w:r>
        <w:t xml:space="preserve"> </w:t>
      </w:r>
      <w:r w:rsidR="00D92519">
        <w:t xml:space="preserve">qui sera </w:t>
      </w:r>
      <w:r>
        <w:t xml:space="preserve">disponible sur le </w:t>
      </w:r>
      <w:r w:rsidR="00294D1B">
        <w:t xml:space="preserve">site web du cours </w:t>
      </w:r>
      <w:r w:rsidR="006E547B" w:rsidRPr="006E547B">
        <w:t>https://notes-de-cours.com/ilp/travaux</w:t>
      </w:r>
      <w:r>
        <w:t>.</w:t>
      </w:r>
    </w:p>
    <w:p w:rsidR="007C2798" w:rsidRDefault="008C45E9" w:rsidP="007C2798">
      <w:pPr>
        <w:spacing w:line="276" w:lineRule="auto"/>
      </w:pPr>
      <w:r>
        <w:t>Ce fichier contient les sections suivantes :</w:t>
      </w:r>
    </w:p>
    <w:p w:rsidR="007F2A38" w:rsidRDefault="007F2A38" w:rsidP="007F2A38">
      <w:pPr>
        <w:pStyle w:val="Paragraphedeliste"/>
        <w:numPr>
          <w:ilvl w:val="0"/>
          <w:numId w:val="4"/>
        </w:numPr>
        <w:spacing w:line="276" w:lineRule="auto"/>
      </w:pPr>
      <w:r>
        <w:t>Une page titre</w:t>
      </w:r>
    </w:p>
    <w:p w:rsidR="007F2A38" w:rsidRDefault="007F2A38" w:rsidP="007F2A38">
      <w:pPr>
        <w:pStyle w:val="Paragraphedeliste"/>
        <w:numPr>
          <w:ilvl w:val="0"/>
          <w:numId w:val="4"/>
        </w:numPr>
        <w:spacing w:line="276" w:lineRule="auto"/>
      </w:pPr>
      <w:r>
        <w:t>Une liste d’éléments</w:t>
      </w:r>
    </w:p>
    <w:p w:rsidR="00C030C7" w:rsidRDefault="00C030C7">
      <w:pPr>
        <w:spacing w:line="276" w:lineRule="auto"/>
      </w:pPr>
      <w:r>
        <w:t>Il ne s’agit pas d’écrire un roman, mais plutôt de présenter une courte documentation technique expliquant votre réalisation. La rédaction de cette documentation devrait s</w:t>
      </w:r>
      <w:r w:rsidR="00C67B3D">
        <w:t>’élaborer</w:t>
      </w:r>
      <w:r>
        <w:t xml:space="preserve"> en même temps que votre projet dans </w:t>
      </w:r>
      <w:r w:rsidR="00904A69" w:rsidRPr="00EC01A0">
        <w:rPr>
          <w:i/>
        </w:rPr>
        <w:t>Gimp</w:t>
      </w:r>
      <w:r>
        <w:t>.</w:t>
      </w:r>
    </w:p>
    <w:p w:rsidR="00913963" w:rsidRDefault="00C030C7">
      <w:pPr>
        <w:spacing w:line="276" w:lineRule="auto"/>
      </w:pPr>
      <w:r>
        <w:t>La rédaction d’un brouillon devrait vous guider dans vos choix, afin de vous assurer que vous répondez aux exigences du travail.</w:t>
      </w:r>
    </w:p>
    <w:p w:rsidR="00D92519" w:rsidRDefault="008C45E9" w:rsidP="008C45E9">
      <w:pPr>
        <w:pStyle w:val="Paragraphedeliste"/>
        <w:numPr>
          <w:ilvl w:val="0"/>
          <w:numId w:val="3"/>
        </w:numPr>
        <w:spacing w:line="276" w:lineRule="auto"/>
      </w:pPr>
      <w:r>
        <w:t xml:space="preserve">Une liste d’éléments </w:t>
      </w:r>
    </w:p>
    <w:p w:rsidR="008C45E9" w:rsidRDefault="00D92519" w:rsidP="00D92519">
      <w:pPr>
        <w:pStyle w:val="Paragraphedeliste"/>
        <w:numPr>
          <w:ilvl w:val="1"/>
          <w:numId w:val="3"/>
        </w:numPr>
        <w:spacing w:line="276" w:lineRule="auto"/>
      </w:pPr>
      <w:r>
        <w:t xml:space="preserve">Pour chaque élément </w:t>
      </w:r>
      <w:r w:rsidR="000A1DE4">
        <w:t>présent vous</w:t>
      </w:r>
      <w:r w:rsidR="00C030C7">
        <w:t xml:space="preserve"> devez écrire </w:t>
      </w:r>
      <w:r>
        <w:t xml:space="preserve">une </w:t>
      </w:r>
      <w:r w:rsidR="00C030C7">
        <w:t xml:space="preserve">brève </w:t>
      </w:r>
      <w:r>
        <w:t xml:space="preserve">description en lien avec votre </w:t>
      </w:r>
      <w:r w:rsidR="00913963">
        <w:t>projet</w:t>
      </w:r>
      <w:r>
        <w:t>.</w:t>
      </w:r>
    </w:p>
    <w:p w:rsidR="00C030C7" w:rsidRDefault="00C030C7" w:rsidP="00C030C7">
      <w:pPr>
        <w:pStyle w:val="Paragraphedeliste"/>
        <w:spacing w:line="276" w:lineRule="auto"/>
        <w:ind w:left="1440"/>
      </w:pPr>
    </w:p>
    <w:p w:rsidR="00C030C7" w:rsidRDefault="00C030C7" w:rsidP="00913963">
      <w:pPr>
        <w:pStyle w:val="Paragraphedeliste"/>
        <w:numPr>
          <w:ilvl w:val="1"/>
          <w:numId w:val="3"/>
        </w:numPr>
        <w:spacing w:line="276" w:lineRule="auto"/>
      </w:pPr>
      <w:r>
        <w:t xml:space="preserve">Vous </w:t>
      </w:r>
      <w:r w:rsidR="00732691">
        <w:t>devez</w:t>
      </w:r>
      <w:r>
        <w:t xml:space="preserve"> ajouter une description de vos éléments supplémentaires </w:t>
      </w:r>
    </w:p>
    <w:sectPr w:rsidR="00C030C7" w:rsidSect="008858C3">
      <w:footerReference w:type="default" r:id="rId10"/>
      <w:type w:val="continuous"/>
      <w:pgSz w:w="12242" w:h="15842" w:code="152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6B" w:rsidRDefault="0049466B">
      <w:pPr>
        <w:spacing w:after="0" w:line="240" w:lineRule="auto"/>
      </w:pPr>
      <w:r>
        <w:separator/>
      </w:r>
    </w:p>
  </w:endnote>
  <w:endnote w:type="continuationSeparator" w:id="0">
    <w:p w:rsidR="0049466B" w:rsidRDefault="004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6B" w:rsidRDefault="00064A9E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2053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" filled="f" stroked="f">
          <v:textbox style="mso-fit-shape-to-text:t" inset=",0,,0">
            <w:txbxContent>
              <w:p w:rsidR="0049466B" w:rsidRDefault="0049466B">
                <w:pPr>
                  <w:pStyle w:val="Sansinterligne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shape id="Zone de texte 6" o:spid="_x0000_s2052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" filled="f" stroked="f">
          <v:textbox style="layout-flow:vertical">
            <w:txbxContent>
              <w:p w:rsidR="0049466B" w:rsidRDefault="0049466B">
                <w:pPr>
                  <w:jc w:val="right"/>
                  <w:rPr>
                    <w:b/>
                    <w:bCs/>
                    <w:color w:val="000000" w:themeColor="text1"/>
                    <w:sz w:val="44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Rectangle 4" o:spid="_x0000_s2051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<w10:wrap anchorx="margin" anchory="margin"/>
        </v:rect>
      </w:pict>
    </w:r>
    <w:r>
      <w:rPr>
        <w:noProof/>
      </w:rPr>
      <w:pict>
        <v:rect id="Rectangle 8" o:spid="_x0000_s2050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tangle 9" o:spid="_x0000_s2049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795339 [3215]" stroked="f"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6B" w:rsidRDefault="0049466B">
      <w:pPr>
        <w:spacing w:after="0" w:line="240" w:lineRule="auto"/>
      </w:pPr>
      <w:r>
        <w:separator/>
      </w:r>
    </w:p>
  </w:footnote>
  <w:footnote w:type="continuationSeparator" w:id="0">
    <w:p w:rsidR="0049466B" w:rsidRDefault="0049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BC9"/>
    <w:multiLevelType w:val="hybridMultilevel"/>
    <w:tmpl w:val="4A7C0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183A"/>
    <w:multiLevelType w:val="hybridMultilevel"/>
    <w:tmpl w:val="1F4E4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6740"/>
    <w:multiLevelType w:val="hybridMultilevel"/>
    <w:tmpl w:val="8F5C3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28CA"/>
    <w:multiLevelType w:val="hybridMultilevel"/>
    <w:tmpl w:val="0428E8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FD9"/>
    <w:rsid w:val="000067A0"/>
    <w:rsid w:val="00013B25"/>
    <w:rsid w:val="0003510D"/>
    <w:rsid w:val="00064A9E"/>
    <w:rsid w:val="00085D8C"/>
    <w:rsid w:val="000A1DE4"/>
    <w:rsid w:val="000A56FA"/>
    <w:rsid w:val="000B68C5"/>
    <w:rsid w:val="000D4271"/>
    <w:rsid w:val="000D5A08"/>
    <w:rsid w:val="00105F4A"/>
    <w:rsid w:val="001454B8"/>
    <w:rsid w:val="001557CB"/>
    <w:rsid w:val="0017642C"/>
    <w:rsid w:val="001C5FD1"/>
    <w:rsid w:val="001D2812"/>
    <w:rsid w:val="001F27DE"/>
    <w:rsid w:val="00223404"/>
    <w:rsid w:val="00245018"/>
    <w:rsid w:val="002560ED"/>
    <w:rsid w:val="00294D1B"/>
    <w:rsid w:val="002978E9"/>
    <w:rsid w:val="002A138E"/>
    <w:rsid w:val="002C7DF9"/>
    <w:rsid w:val="00321B2B"/>
    <w:rsid w:val="003443A0"/>
    <w:rsid w:val="003567EC"/>
    <w:rsid w:val="00365B79"/>
    <w:rsid w:val="003763E3"/>
    <w:rsid w:val="003904AC"/>
    <w:rsid w:val="003C06A9"/>
    <w:rsid w:val="00421E02"/>
    <w:rsid w:val="00466FD9"/>
    <w:rsid w:val="00473AB1"/>
    <w:rsid w:val="004817D9"/>
    <w:rsid w:val="0049466B"/>
    <w:rsid w:val="004C44F9"/>
    <w:rsid w:val="00513FB9"/>
    <w:rsid w:val="00515F4E"/>
    <w:rsid w:val="00531BA6"/>
    <w:rsid w:val="00541DE7"/>
    <w:rsid w:val="00554366"/>
    <w:rsid w:val="00591F51"/>
    <w:rsid w:val="005D4D11"/>
    <w:rsid w:val="006412DE"/>
    <w:rsid w:val="0065066C"/>
    <w:rsid w:val="00671C1D"/>
    <w:rsid w:val="0069772D"/>
    <w:rsid w:val="006E547B"/>
    <w:rsid w:val="00700701"/>
    <w:rsid w:val="00722E91"/>
    <w:rsid w:val="00732691"/>
    <w:rsid w:val="00750E00"/>
    <w:rsid w:val="00756AF8"/>
    <w:rsid w:val="007A4CD5"/>
    <w:rsid w:val="007C2798"/>
    <w:rsid w:val="007E3D66"/>
    <w:rsid w:val="007E6E44"/>
    <w:rsid w:val="007F2A38"/>
    <w:rsid w:val="008010C4"/>
    <w:rsid w:val="00825A3B"/>
    <w:rsid w:val="008409EB"/>
    <w:rsid w:val="00880013"/>
    <w:rsid w:val="008858C3"/>
    <w:rsid w:val="008940ED"/>
    <w:rsid w:val="008C45E9"/>
    <w:rsid w:val="008D2F1F"/>
    <w:rsid w:val="0090248A"/>
    <w:rsid w:val="00904A69"/>
    <w:rsid w:val="0091179B"/>
    <w:rsid w:val="00913963"/>
    <w:rsid w:val="00932B33"/>
    <w:rsid w:val="00962ED9"/>
    <w:rsid w:val="00995128"/>
    <w:rsid w:val="009E2AC4"/>
    <w:rsid w:val="00A2222D"/>
    <w:rsid w:val="00A24724"/>
    <w:rsid w:val="00A4098E"/>
    <w:rsid w:val="00A47A7B"/>
    <w:rsid w:val="00A575B8"/>
    <w:rsid w:val="00A64F89"/>
    <w:rsid w:val="00A67AC4"/>
    <w:rsid w:val="00AD1FBA"/>
    <w:rsid w:val="00AE7489"/>
    <w:rsid w:val="00AF2499"/>
    <w:rsid w:val="00AF6578"/>
    <w:rsid w:val="00B83E0F"/>
    <w:rsid w:val="00BF22F2"/>
    <w:rsid w:val="00C030C7"/>
    <w:rsid w:val="00C16838"/>
    <w:rsid w:val="00C67B3D"/>
    <w:rsid w:val="00C729AC"/>
    <w:rsid w:val="00CB179A"/>
    <w:rsid w:val="00CC5746"/>
    <w:rsid w:val="00D55353"/>
    <w:rsid w:val="00D63329"/>
    <w:rsid w:val="00D82D5E"/>
    <w:rsid w:val="00D92519"/>
    <w:rsid w:val="00E12606"/>
    <w:rsid w:val="00E153BD"/>
    <w:rsid w:val="00E82EAE"/>
    <w:rsid w:val="00EB213B"/>
    <w:rsid w:val="00EB24F7"/>
    <w:rsid w:val="00EB73C7"/>
    <w:rsid w:val="00EC01A0"/>
    <w:rsid w:val="00ED0482"/>
    <w:rsid w:val="00F547B2"/>
    <w:rsid w:val="00FA7C19"/>
    <w:rsid w:val="00FB23EE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0D48C67"/>
  <w15:docId w15:val="{B5E7CA13-09C8-447A-AB98-1A79092C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D9"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8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AD2E27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2E2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17D9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795339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1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AD2E2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17D9"/>
    <w:pPr>
      <w:keepNext/>
      <w:keepLines/>
      <w:spacing w:before="200" w:after="0"/>
      <w:outlineLvl w:val="4"/>
    </w:pPr>
    <w:rPr>
      <w:rFonts w:eastAsiaTheme="majorEastAsia" w:cstheme="majorBidi"/>
      <w:b/>
      <w:color w:val="81221D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1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221D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17D9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795339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17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2E27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17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1221D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7D9"/>
    <w:rPr>
      <w:rFonts w:asciiTheme="majorHAnsi" w:eastAsiaTheme="majorEastAsia" w:hAnsiTheme="majorHAnsi" w:cstheme="majorBidi"/>
      <w:bCs/>
      <w:caps/>
      <w:color w:val="AD2E27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817D9"/>
    <w:rPr>
      <w:rFonts w:asciiTheme="majorHAnsi" w:eastAsiaTheme="majorEastAsia" w:hAnsiTheme="majorHAnsi" w:cstheme="majorBidi"/>
      <w:b/>
      <w:bCs/>
      <w:color w:val="AD2E2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817D9"/>
    <w:rPr>
      <w:rFonts w:eastAsiaTheme="majorEastAsia" w:cstheme="majorBidi"/>
      <w:b/>
      <w:bCs/>
      <w:caps/>
      <w:color w:val="795339" w:themeColor="text2"/>
    </w:rPr>
  </w:style>
  <w:style w:type="character" w:customStyle="1" w:styleId="Titre4Car">
    <w:name w:val="Titre 4 Car"/>
    <w:basedOn w:val="Policepardfaut"/>
    <w:link w:val="Titre4"/>
    <w:uiPriority w:val="9"/>
    <w:semiHidden/>
    <w:rsid w:val="004817D9"/>
    <w:rPr>
      <w:rFonts w:asciiTheme="majorHAnsi" w:eastAsiaTheme="majorEastAsia" w:hAnsiTheme="majorHAnsi" w:cstheme="majorBidi"/>
      <w:bCs/>
      <w:i/>
      <w:iCs/>
      <w:color w:val="AD2E2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817D9"/>
    <w:rPr>
      <w:rFonts w:eastAsiaTheme="majorEastAsia" w:cstheme="majorBidi"/>
      <w:b/>
      <w:color w:val="81221D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817D9"/>
    <w:rPr>
      <w:rFonts w:asciiTheme="majorHAnsi" w:eastAsiaTheme="majorEastAsia" w:hAnsiTheme="majorHAnsi" w:cstheme="majorBidi"/>
      <w:i/>
      <w:iCs/>
      <w:color w:val="81221D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817D9"/>
    <w:rPr>
      <w:rFonts w:eastAsiaTheme="majorEastAsia" w:cstheme="majorBidi"/>
      <w:b/>
      <w:iCs/>
      <w:color w:val="795339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4817D9"/>
    <w:rPr>
      <w:rFonts w:asciiTheme="majorHAnsi" w:eastAsiaTheme="majorEastAsia" w:hAnsiTheme="majorHAnsi" w:cstheme="majorBidi"/>
      <w:color w:val="AD2E27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817D9"/>
    <w:rPr>
      <w:rFonts w:asciiTheme="majorHAnsi" w:eastAsiaTheme="majorEastAsia" w:hAnsiTheme="majorHAnsi" w:cstheme="majorBidi"/>
      <w:i/>
      <w:iCs/>
      <w:color w:val="81221D" w:themeColor="accent1" w:themeShade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4817D9"/>
    <w:pPr>
      <w:spacing w:line="240" w:lineRule="auto"/>
    </w:pPr>
    <w:rPr>
      <w:bCs/>
      <w:caps/>
      <w:color w:val="AD2E27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817D9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817D9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17D9"/>
    <w:pPr>
      <w:numPr>
        <w:ilvl w:val="1"/>
      </w:numPr>
    </w:pPr>
    <w:rPr>
      <w:rFonts w:asciiTheme="majorHAnsi" w:eastAsiaTheme="majorEastAsia" w:hAnsiTheme="majorHAnsi" w:cstheme="majorBidi"/>
      <w:iCs/>
      <w:caps/>
      <w:color w:val="795339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4817D9"/>
    <w:rPr>
      <w:rFonts w:asciiTheme="majorHAnsi" w:eastAsiaTheme="majorEastAsia" w:hAnsiTheme="majorHAnsi" w:cstheme="majorBidi"/>
      <w:iCs/>
      <w:caps/>
      <w:color w:val="795339" w:themeColor="text2"/>
      <w:sz w:val="36"/>
      <w:szCs w:val="36"/>
    </w:rPr>
  </w:style>
  <w:style w:type="character" w:styleId="lev">
    <w:name w:val="Strong"/>
    <w:basedOn w:val="Policepardfaut"/>
    <w:uiPriority w:val="22"/>
    <w:qFormat/>
    <w:rsid w:val="004817D9"/>
    <w:rPr>
      <w:b/>
      <w:bCs/>
    </w:rPr>
  </w:style>
  <w:style w:type="character" w:styleId="Accentuation">
    <w:name w:val="Emphasis"/>
    <w:basedOn w:val="Policepardfaut"/>
    <w:uiPriority w:val="20"/>
    <w:qFormat/>
    <w:rsid w:val="004817D9"/>
    <w:rPr>
      <w:i/>
      <w:iCs/>
    </w:rPr>
  </w:style>
  <w:style w:type="paragraph" w:styleId="Sansinterligne">
    <w:name w:val="No Spacing"/>
    <w:link w:val="SansinterligneCar"/>
    <w:uiPriority w:val="1"/>
    <w:qFormat/>
    <w:rsid w:val="004817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817D9"/>
  </w:style>
  <w:style w:type="paragraph" w:styleId="Paragraphedeliste">
    <w:name w:val="List Paragraph"/>
    <w:basedOn w:val="Normal"/>
    <w:uiPriority w:val="34"/>
    <w:qFormat/>
    <w:rsid w:val="004817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817D9"/>
    <w:pPr>
      <w:spacing w:line="360" w:lineRule="auto"/>
    </w:pPr>
    <w:rPr>
      <w:i/>
      <w:iCs/>
      <w:color w:val="AD2E27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sid w:val="004817D9"/>
    <w:rPr>
      <w:i/>
      <w:iCs/>
      <w:color w:val="AD2E27" w:themeColor="accen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17D9"/>
    <w:pPr>
      <w:pBdr>
        <w:top w:val="single" w:sz="36" w:space="5" w:color="000000" w:themeColor="text1"/>
        <w:bottom w:val="single" w:sz="18" w:space="5" w:color="795339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17D9"/>
    <w:rPr>
      <w:b/>
      <w:bCs/>
      <w:i/>
      <w:iCs/>
      <w:color w:val="7F7F7F" w:themeColor="text1" w:themeTint="80"/>
      <w:sz w:val="26"/>
    </w:rPr>
  </w:style>
  <w:style w:type="character" w:styleId="Emphaseple">
    <w:name w:val="Subtle Emphasis"/>
    <w:basedOn w:val="Policepardfaut"/>
    <w:uiPriority w:val="19"/>
    <w:qFormat/>
    <w:rsid w:val="004817D9"/>
    <w:rPr>
      <w:i/>
      <w:iCs/>
      <w:color w:val="AD2E27" w:themeColor="accent1"/>
    </w:rPr>
  </w:style>
  <w:style w:type="character" w:styleId="Emphaseintense">
    <w:name w:val="Intense Emphasis"/>
    <w:basedOn w:val="Policepardfaut"/>
    <w:uiPriority w:val="21"/>
    <w:qFormat/>
    <w:rsid w:val="004817D9"/>
    <w:rPr>
      <w:b/>
      <w:bCs/>
      <w:i/>
      <w:iCs/>
      <w:color w:val="795339" w:themeColor="text2"/>
    </w:rPr>
  </w:style>
  <w:style w:type="character" w:styleId="Rfrenceple">
    <w:name w:val="Subtle Reference"/>
    <w:basedOn w:val="Policepardfaut"/>
    <w:uiPriority w:val="31"/>
    <w:qFormat/>
    <w:rsid w:val="004817D9"/>
    <w:rPr>
      <w:rFonts w:asciiTheme="minorHAnsi" w:hAnsiTheme="minorHAnsi"/>
      <w:smallCaps/>
      <w:color w:val="3F3D66" w:themeColor="accent2"/>
      <w:sz w:val="22"/>
      <w:u w:val="none"/>
    </w:rPr>
  </w:style>
  <w:style w:type="character" w:styleId="Rfrenceintense">
    <w:name w:val="Intense Reference"/>
    <w:basedOn w:val="Policepardfaut"/>
    <w:uiPriority w:val="32"/>
    <w:qFormat/>
    <w:rsid w:val="004817D9"/>
    <w:rPr>
      <w:rFonts w:asciiTheme="minorHAnsi" w:hAnsiTheme="minorHAnsi"/>
      <w:b/>
      <w:bCs/>
      <w:caps/>
      <w:color w:val="3F3D66" w:themeColor="accen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4817D9"/>
    <w:rPr>
      <w:rFonts w:asciiTheme="minorHAnsi" w:hAnsiTheme="minorHAnsi"/>
      <w:b/>
      <w:bCs/>
      <w:caps/>
      <w:color w:val="561713" w:themeColor="accent1" w:themeShade="80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17D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7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rsid w:val="004817D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7D9"/>
  </w:style>
  <w:style w:type="paragraph" w:styleId="Pieddepage">
    <w:name w:val="footer"/>
    <w:basedOn w:val="Normal"/>
    <w:link w:val="PieddepageCar"/>
    <w:uiPriority w:val="99"/>
    <w:unhideWhenUsed/>
    <w:rsid w:val="0048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7D9"/>
  </w:style>
  <w:style w:type="table" w:styleId="Grilledutableau">
    <w:name w:val="Table Grid"/>
    <w:basedOn w:val="TableauNormal"/>
    <w:uiPriority w:val="59"/>
    <w:rsid w:val="0090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Human">
      <a:dk1>
        <a:sysClr val="windowText" lastClr="000000"/>
      </a:dk1>
      <a:lt1>
        <a:sysClr val="window" lastClr="FFFFFF"/>
      </a:lt1>
      <a:dk2>
        <a:srgbClr val="795339"/>
      </a:dk2>
      <a:lt2>
        <a:srgbClr val="F7EEDD"/>
      </a:lt2>
      <a:accent1>
        <a:srgbClr val="AD2E27"/>
      </a:accent1>
      <a:accent2>
        <a:srgbClr val="3F3D66"/>
      </a:accent2>
      <a:accent3>
        <a:srgbClr val="17517A"/>
      </a:accent3>
      <a:accent4>
        <a:srgbClr val="877E48"/>
      </a:accent4>
      <a:accent5>
        <a:srgbClr val="AF8B1E"/>
      </a:accent5>
      <a:accent6>
        <a:srgbClr val="A35E21"/>
      </a:accent6>
      <a:hlink>
        <a:srgbClr val="9B7300"/>
      </a:hlink>
      <a:folHlink>
        <a:srgbClr val="D6A73B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F6B8-5DA6-4A19-9077-FDDDE75F6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2237D-1C5B-47BC-B9F9-F4E894AE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471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GIMP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GIMP</dc:title>
  <dc:subject>420-Jbb (A18)</dc:subject>
  <dc:creator>Famille</dc:creator>
  <cp:lastModifiedBy>Lavoie Marc-André</cp:lastModifiedBy>
  <cp:revision>90</cp:revision>
  <cp:lastPrinted>2011-02-21T10:57:00Z</cp:lastPrinted>
  <dcterms:created xsi:type="dcterms:W3CDTF">2011-01-16T18:50:00Z</dcterms:created>
  <dcterms:modified xsi:type="dcterms:W3CDTF">2018-12-07T03:25:00Z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