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5D4D11" w:rsidRDefault="00D45D06">
          <w:pPr>
            <w:rPr>
              <w:kern w:val="28"/>
            </w:rPr>
          </w:pPr>
          <w:r>
            <w:rPr>
              <w:noProof/>
            </w:rPr>
            <w:pict>
              <v:rect id="Rectangle 8" o:spid="_x0000_s1026" style="position:absolute;margin-left:0;margin-top:0;width:8.65pt;height:527.25pt;z-index:251671552;visibility:visible;mso-wrap-style:square;mso-width-percent:0;mso-height-percent:0;mso-left-percent:1015;mso-top-percent:-25;mso-wrap-distance-left:9pt;mso-wrap-distance-top:0;mso-wrap-distance-right:9pt;mso-wrap-distance-bottom:0;mso-position-horizontal-relative:margin;mso-position-vertical-relative:margin;mso-width-percent:0;mso-height-percent:0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" fillcolor="black [3213]" stroked="f">
                <w10:wrap anchorx="margin" anchory="margin"/>
              </v:rect>
            </w:pict>
          </w:r>
        </w:p>
        <w:p w:rsidR="005D4D11" w:rsidRDefault="00A64F89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851535</wp:posOffset>
                </wp:positionH>
                <wp:positionV relativeFrom="margin">
                  <wp:posOffset>1366520</wp:posOffset>
                </wp:positionV>
                <wp:extent cx="4079875" cy="4133850"/>
                <wp:effectExtent l="0" t="0" r="0" b="0"/>
                <wp:wrapSquare wrapText="bothSides"/>
                <wp:docPr id="26" name="il_fi" descr="http://www.bittbox.com/wp-content/uploads/2007/04/abstract_brushes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bittbox.com/wp-content/uploads/2007/04/abstract_brushes_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/>
                        <a:stretch/>
                      </pic:blipFill>
                      <pic:spPr bwMode="auto">
                        <a:xfrm>
                          <a:off x="0" y="0"/>
                          <a:ext cx="407987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D45D06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5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MEvwIAAL8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" filled="f" stroked="f">
                <v:textbox style="mso-next-textbox:#Zone de texte 11">
                  <w:txbxContent>
                    <w:p w:rsidR="00FA7C19" w:rsidRDefault="00D45D06">
                      <w:pPr>
                        <w:pStyle w:val="Sous-titre"/>
                      </w:pPr>
                      <w:sdt>
                        <w:sdtPr>
                          <w:alias w:val="Sous-titre"/>
                          <w:id w:val="41120746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8152B8">
                            <w:t>420-Jbb (A18</w:t>
                          </w:r>
                          <w:r w:rsidR="00FA7C19">
                            <w:t>)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w:r>
          <w:r w:rsidR="00D45D06">
            <w:rPr>
              <w:noProof/>
            </w:rPr>
            <w:pict>
              <v:shape id="Zone de texte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" filled="f" stroked="f">
                <v:textbox style="mso-next-textbox:#Zone de texte 26">
                  <w:txbxContent>
                    <w:p w:rsidR="00FA7C19" w:rsidRDefault="00D45D06">
                      <w:pPr>
                        <w:pStyle w:val="Titre"/>
                        <w:rPr>
                          <w:sz w:val="56"/>
                        </w:rPr>
                      </w:pPr>
                      <w:sdt>
                        <w:sdtPr>
                          <w:rPr>
                            <w:sz w:val="56"/>
                          </w:rPr>
                          <w:alias w:val="Titre"/>
                          <w:id w:val="-157758123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A7C19">
                            <w:rPr>
                              <w:sz w:val="56"/>
                            </w:rPr>
                            <w:t>Projet Illustrator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w:r>
          <w:r w:rsidR="00D45D06">
            <w:rPr>
              <w:noProof/>
            </w:rPr>
            <w:pict>
              <v:rect id="Rectangle 9" o:spid="_x0000_s1034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795339 [3215]" stroked="f">
                <w10:wrap anchorx="margin" anchory="margin"/>
              </v:rect>
            </w:pict>
          </w:r>
          <w:r w:rsidR="00D45D06">
            <w:rPr>
              <w:noProof/>
            </w:rPr>
            <w:pict>
              <v:rect id="Rectangle 4" o:spid="_x0000_s1033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<w10:wrap anchorx="margin" anchory="margin"/>
              </v:rect>
            </w:pict>
          </w:r>
          <w:r w:rsidR="00D45D06">
            <w:rPr>
              <w:noProof/>
            </w:rPr>
            <w:pict>
              <v:shape id="Zone de texte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" filled="f" stroked="f">
                <v:textbox style="mso-next-textbox:#Zone de texte 24">
                  <w:txbxContent>
                    <w:p w:rsidR="00FA7C19" w:rsidRDefault="00FA7C19">
                      <w:r>
                        <w:t>Présentation du projet final pour la section Illustrator</w:t>
                      </w:r>
                    </w:p>
                  </w:txbxContent>
                </v:textbox>
                <w10:wrap anchorx="margin" anchory="margin"/>
              </v:shape>
            </w:pict>
          </w:r>
          <w:r w:rsidR="00995128">
            <w:rPr>
              <w:sz w:val="56"/>
            </w:rPr>
            <w:br w:type="page"/>
          </w:r>
        </w:p>
      </w:sdtContent>
    </w:sdt>
    <w:sdt>
      <w:sdt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D4D11" w:rsidRDefault="00466FD9">
          <w:pPr>
            <w:pStyle w:val="Titre"/>
          </w:pPr>
          <w:r>
            <w:t>Projet Illustrator</w:t>
          </w:r>
        </w:p>
      </w:sdtContent>
    </w:sdt>
    <w:p w:rsidR="005D4D11" w:rsidRDefault="00D45D06">
      <w:pPr>
        <w:pStyle w:val="Sous-titre"/>
      </w:pPr>
      <w:sdt>
        <w:sdt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8152B8">
            <w:t>420-Jbb (A18)</w:t>
          </w:r>
        </w:sdtContent>
      </w:sdt>
      <w:r w:rsidR="00995128">
        <w:rPr>
          <w:lang w:val="fr-FR"/>
        </w:rPr>
        <w:t xml:space="preserve"> </w:t>
      </w:r>
    </w:p>
    <w:p w:rsidR="00AF6578" w:rsidRDefault="007E3D66" w:rsidP="00AF6578">
      <w:pPr>
        <w:pStyle w:val="Titre1"/>
      </w:pPr>
      <w:r>
        <w:t xml:space="preserve">Le </w:t>
      </w:r>
      <w:r w:rsidR="00AF6578">
        <w:t>projet</w:t>
      </w:r>
    </w:p>
    <w:p w:rsidR="00AF6578" w:rsidRDefault="00AF6578">
      <w:pPr>
        <w:spacing w:line="276" w:lineRule="auto"/>
      </w:pPr>
      <w:r>
        <w:t xml:space="preserve">Ce projet vise à vérifier votre compétence avec le logiciel Illustrator. Il vous permettra d’utiliser différents </w:t>
      </w:r>
      <w:r w:rsidR="00A64F89">
        <w:t>outils</w:t>
      </w:r>
      <w:r>
        <w:t xml:space="preserve"> vus en classe à l’intérieur d’un cadre défini</w:t>
      </w:r>
      <w:r w:rsidR="00A67AC4">
        <w:t xml:space="preserve">. Le projet </w:t>
      </w:r>
      <w:r>
        <w:t>vous permettra aussi d’exprimer votre créativité.</w:t>
      </w:r>
    </w:p>
    <w:p w:rsidR="00AF6578" w:rsidRDefault="00AF6578" w:rsidP="007E3D66">
      <w:pPr>
        <w:pStyle w:val="Titre2"/>
      </w:pPr>
      <w:r>
        <w:t>Présentation du projet</w:t>
      </w:r>
    </w:p>
    <w:p w:rsidR="00105F4A" w:rsidRDefault="00105F4A">
      <w:pPr>
        <w:spacing w:line="276" w:lineRule="auto"/>
      </w:pPr>
      <w:r>
        <w:t>Vous devez produire u</w:t>
      </w:r>
      <w:r w:rsidR="00AF0BCA">
        <w:t>n fichier Illustrator (format .ai</w:t>
      </w:r>
      <w:r>
        <w:t xml:space="preserve">) </w:t>
      </w:r>
      <w:r w:rsidR="0017642C">
        <w:t>qui contient une maquette qui pourrait servir à réaliser, au choix, un des items suivants</w:t>
      </w:r>
    </w:p>
    <w:p w:rsidR="0017642C" w:rsidRDefault="0017642C" w:rsidP="0017642C">
      <w:pPr>
        <w:pStyle w:val="Paragraphedeliste"/>
        <w:numPr>
          <w:ilvl w:val="0"/>
          <w:numId w:val="2"/>
        </w:numPr>
        <w:spacing w:line="276" w:lineRule="auto"/>
      </w:pPr>
      <w:r>
        <w:t xml:space="preserve">La couverture d’un </w:t>
      </w:r>
      <w:r w:rsidR="004405B5">
        <w:t>album de musique</w:t>
      </w:r>
    </w:p>
    <w:p w:rsidR="0017642C" w:rsidRDefault="004405B5" w:rsidP="0017642C">
      <w:pPr>
        <w:pStyle w:val="Paragraphedeliste"/>
        <w:numPr>
          <w:ilvl w:val="0"/>
          <w:numId w:val="2"/>
        </w:numPr>
        <w:spacing w:line="276" w:lineRule="auto"/>
      </w:pPr>
      <w:r>
        <w:t>L’affiche d’un film</w:t>
      </w:r>
    </w:p>
    <w:p w:rsidR="0017642C" w:rsidRDefault="0017642C" w:rsidP="0017642C">
      <w:pPr>
        <w:pStyle w:val="Paragraphedeliste"/>
        <w:numPr>
          <w:ilvl w:val="0"/>
          <w:numId w:val="2"/>
        </w:numPr>
        <w:spacing w:line="276" w:lineRule="auto"/>
      </w:pPr>
      <w:r>
        <w:t>La pochette d’un livre</w:t>
      </w:r>
    </w:p>
    <w:p w:rsidR="0017642C" w:rsidRDefault="0017642C" w:rsidP="0017642C">
      <w:pPr>
        <w:pStyle w:val="Paragraphedeliste"/>
        <w:numPr>
          <w:ilvl w:val="0"/>
          <w:numId w:val="2"/>
        </w:numPr>
        <w:spacing w:line="276" w:lineRule="auto"/>
      </w:pPr>
      <w:r>
        <w:t>L’étiquette d’un produit</w:t>
      </w:r>
    </w:p>
    <w:p w:rsidR="0017642C" w:rsidRDefault="0017642C" w:rsidP="0017642C">
      <w:pPr>
        <w:pStyle w:val="Paragraphedeliste"/>
        <w:numPr>
          <w:ilvl w:val="0"/>
          <w:numId w:val="2"/>
        </w:numPr>
        <w:spacing w:line="276" w:lineRule="auto"/>
      </w:pPr>
      <w:r>
        <w:t>Une affiche publicitaire</w:t>
      </w:r>
    </w:p>
    <w:p w:rsidR="0090248A" w:rsidRDefault="0017642C" w:rsidP="0090248A">
      <w:pPr>
        <w:spacing w:line="276" w:lineRule="auto"/>
      </w:pPr>
      <w:r>
        <w:t xml:space="preserve">Vous pouvez créer votre maquette à partir de votre imagination ou encore vous inspirer d’un produit existant. </w:t>
      </w:r>
      <w:r w:rsidR="00880013">
        <w:t xml:space="preserve">Vous pouvez vous inspirez d’une partie seulement de votre image de référence. </w:t>
      </w:r>
      <w:r w:rsidR="0090248A">
        <w:t>Votre maquette devra contenir la liste des éléments présentée dans la section</w:t>
      </w:r>
      <w:proofErr w:type="gramStart"/>
      <w:r w:rsidR="0090248A">
        <w:t xml:space="preserve"> «</w:t>
      </w:r>
      <w:r w:rsidR="00E153BD">
        <w:t>Éléments</w:t>
      </w:r>
      <w:proofErr w:type="gramEnd"/>
      <w:r w:rsidR="00E153BD">
        <w:t xml:space="preserve"> de la maquette</w:t>
      </w:r>
      <w:r w:rsidR="0090248A">
        <w:t xml:space="preserve">». </w:t>
      </w:r>
    </w:p>
    <w:p w:rsidR="0017642C" w:rsidRDefault="0017642C">
      <w:pPr>
        <w:spacing w:line="276" w:lineRule="auto"/>
      </w:pPr>
      <w:r w:rsidRPr="004405B5">
        <w:rPr>
          <w:b/>
        </w:rPr>
        <w:t xml:space="preserve">Mise en </w:t>
      </w:r>
      <w:proofErr w:type="gramStart"/>
      <w:r w:rsidRPr="004405B5">
        <w:rPr>
          <w:b/>
        </w:rPr>
        <w:t>garde</w:t>
      </w:r>
      <w:r>
        <w:t>:</w:t>
      </w:r>
      <w:proofErr w:type="gramEnd"/>
      <w:r>
        <w:t xml:space="preserve"> Il ne s’agit pas de reproduire parfaitement une image existante, mais bien d’en faire une adaptation.</w:t>
      </w:r>
      <w:r w:rsidR="00880013">
        <w:t xml:space="preserve"> </w:t>
      </w:r>
    </w:p>
    <w:p w:rsidR="0090248A" w:rsidRDefault="0090248A">
      <w:pPr>
        <w:spacing w:line="276" w:lineRule="auto"/>
      </w:pPr>
    </w:p>
    <w:p w:rsidR="00554366" w:rsidRDefault="00554366" w:rsidP="00554366">
      <w:pPr>
        <w:pStyle w:val="Titre2"/>
      </w:pPr>
      <w:r>
        <w:t>Évaluation</w:t>
      </w:r>
    </w:p>
    <w:p w:rsidR="00554366" w:rsidRDefault="00554366" w:rsidP="00554366">
      <w:pPr>
        <w:spacing w:line="276" w:lineRule="auto"/>
      </w:pPr>
      <w:r>
        <w:t>L’évaluation sur 100 est calculée selon les critères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421"/>
      </w:tblGrid>
      <w:tr w:rsidR="0090248A" w:rsidTr="0090248A">
        <w:tc>
          <w:tcPr>
            <w:tcW w:w="1526" w:type="dxa"/>
          </w:tcPr>
          <w:p w:rsidR="0090248A" w:rsidRDefault="0090248A" w:rsidP="00554366">
            <w:pPr>
              <w:spacing w:line="276" w:lineRule="auto"/>
            </w:pPr>
            <w:r>
              <w:t>20 points</w:t>
            </w:r>
          </w:p>
        </w:tc>
        <w:tc>
          <w:tcPr>
            <w:tcW w:w="8421" w:type="dxa"/>
          </w:tcPr>
          <w:p w:rsidR="0090248A" w:rsidRDefault="0090248A" w:rsidP="00554366">
            <w:pPr>
              <w:spacing w:line="276" w:lineRule="auto"/>
            </w:pPr>
            <w:r>
              <w:t>Voir section</w:t>
            </w:r>
            <w:proofErr w:type="gramStart"/>
            <w:r>
              <w:t xml:space="preserve"> «Documentation</w:t>
            </w:r>
            <w:proofErr w:type="gramEnd"/>
            <w:r>
              <w:t xml:space="preserve"> technique»</w:t>
            </w:r>
          </w:p>
          <w:p w:rsidR="0090248A" w:rsidRDefault="0090248A" w:rsidP="00C67B3D">
            <w:pPr>
              <w:spacing w:line="276" w:lineRule="auto"/>
            </w:pPr>
            <w:r>
              <w:t xml:space="preserve">Documentation </w:t>
            </w:r>
            <w:r w:rsidR="00C67B3D">
              <w:t xml:space="preserve">sur les étapes de réalisation </w:t>
            </w:r>
            <w:r>
              <w:t>de votre projet</w:t>
            </w:r>
          </w:p>
        </w:tc>
      </w:tr>
      <w:tr w:rsidR="0090248A" w:rsidTr="0090248A">
        <w:tc>
          <w:tcPr>
            <w:tcW w:w="1526" w:type="dxa"/>
          </w:tcPr>
          <w:p w:rsidR="0090248A" w:rsidRDefault="0090248A" w:rsidP="0090248A">
            <w:pPr>
              <w:spacing w:line="276" w:lineRule="auto"/>
            </w:pPr>
            <w:r>
              <w:t>70 points</w:t>
            </w:r>
          </w:p>
        </w:tc>
        <w:tc>
          <w:tcPr>
            <w:tcW w:w="8421" w:type="dxa"/>
          </w:tcPr>
          <w:p w:rsidR="0090248A" w:rsidRDefault="0090248A" w:rsidP="00554366">
            <w:pPr>
              <w:spacing w:line="276" w:lineRule="auto"/>
            </w:pPr>
            <w:r>
              <w:t>Voir section</w:t>
            </w:r>
            <w:proofErr w:type="gramStart"/>
            <w:r>
              <w:t xml:space="preserve"> «Éléments</w:t>
            </w:r>
            <w:proofErr w:type="gramEnd"/>
            <w:r>
              <w:t xml:space="preserve"> de la maquette»</w:t>
            </w:r>
          </w:p>
          <w:p w:rsidR="0090248A" w:rsidRDefault="00201AF0" w:rsidP="00C67B3D">
            <w:pPr>
              <w:spacing w:line="276" w:lineRule="auto"/>
            </w:pPr>
            <w:r>
              <w:t>Pour mériter la note de 42</w:t>
            </w:r>
            <w:r w:rsidR="0090248A">
              <w:t>/70 un projet doit obligatoirement contenir la liste des éléments demandés. Tout élément supplémentaire permet d'ajouter des points jusqu’à un maximum de 70 points</w:t>
            </w:r>
          </w:p>
        </w:tc>
      </w:tr>
      <w:tr w:rsidR="0090248A" w:rsidTr="0090248A">
        <w:tc>
          <w:tcPr>
            <w:tcW w:w="1526" w:type="dxa"/>
          </w:tcPr>
          <w:p w:rsidR="0090248A" w:rsidRDefault="0090248A" w:rsidP="0090248A">
            <w:pPr>
              <w:spacing w:line="276" w:lineRule="auto"/>
            </w:pPr>
            <w:r>
              <w:t>10 points</w:t>
            </w:r>
          </w:p>
        </w:tc>
        <w:tc>
          <w:tcPr>
            <w:tcW w:w="8421" w:type="dxa"/>
          </w:tcPr>
          <w:p w:rsidR="0090248A" w:rsidRDefault="0090248A" w:rsidP="00554366">
            <w:pPr>
              <w:spacing w:line="276" w:lineRule="auto"/>
            </w:pPr>
            <w:r>
              <w:t>Pour la composition artistique. Le projet présenté ne doit pas être seulement un assemblage hétéroclite d'objets répondant aux exigences. Il doit présenter une certaine logique ou harmonie</w:t>
            </w:r>
            <w:r w:rsidR="00515F4E">
              <w:t>.</w:t>
            </w:r>
          </w:p>
        </w:tc>
      </w:tr>
    </w:tbl>
    <w:p w:rsidR="0090248A" w:rsidRDefault="0090248A" w:rsidP="00554366">
      <w:pPr>
        <w:spacing w:line="276" w:lineRule="auto"/>
      </w:pPr>
    </w:p>
    <w:p w:rsidR="00554366" w:rsidRPr="00E153BD" w:rsidRDefault="00554366" w:rsidP="00554366">
      <w:pPr>
        <w:spacing w:line="276" w:lineRule="auto"/>
        <w:rPr>
          <w:b/>
          <w:sz w:val="24"/>
        </w:rPr>
      </w:pPr>
      <w:r w:rsidRPr="00E153BD">
        <w:rPr>
          <w:b/>
          <w:sz w:val="24"/>
        </w:rPr>
        <w:t xml:space="preserve">Toute copie ou inspiration d'une image sans référence </w:t>
      </w:r>
      <w:r w:rsidR="00515F4E" w:rsidRPr="00E153BD">
        <w:rPr>
          <w:b/>
          <w:sz w:val="24"/>
        </w:rPr>
        <w:t xml:space="preserve">bibliographique se </w:t>
      </w:r>
      <w:r w:rsidRPr="00E153BD">
        <w:rPr>
          <w:b/>
          <w:sz w:val="24"/>
        </w:rPr>
        <w:t>méritera la note 0</w:t>
      </w:r>
      <w:r w:rsidR="00515F4E" w:rsidRPr="00E153BD">
        <w:rPr>
          <w:b/>
          <w:sz w:val="24"/>
        </w:rPr>
        <w:t xml:space="preserve"> pour la totalité du projet</w:t>
      </w:r>
      <w:r w:rsidRPr="00E153BD">
        <w:rPr>
          <w:b/>
          <w:sz w:val="24"/>
        </w:rPr>
        <w:t>.</w:t>
      </w:r>
    </w:p>
    <w:p w:rsidR="008C45E9" w:rsidRDefault="008C45E9">
      <w:pPr>
        <w:spacing w:line="276" w:lineRule="auto"/>
      </w:pPr>
      <w:r>
        <w:br w:type="page"/>
      </w:r>
    </w:p>
    <w:p w:rsidR="008C45E9" w:rsidRDefault="008C45E9" w:rsidP="00421E02">
      <w:pPr>
        <w:pStyle w:val="Titre2"/>
      </w:pPr>
      <w:r>
        <w:lastRenderedPageBreak/>
        <w:t>Remise</w:t>
      </w:r>
    </w:p>
    <w:p w:rsidR="008C45E9" w:rsidRDefault="008C45E9">
      <w:pPr>
        <w:spacing w:line="276" w:lineRule="auto"/>
      </w:pPr>
      <w:r>
        <w:t>Le projet est à remettre, au plus ta</w:t>
      </w:r>
      <w:r w:rsidR="009F6753">
        <w:t xml:space="preserve">rd, le jour de l’examen avant </w:t>
      </w:r>
      <w:r w:rsidR="008C669C">
        <w:t>22 :00</w:t>
      </w:r>
      <w:r w:rsidR="00182B76">
        <w:t xml:space="preserve"> </w:t>
      </w:r>
      <w:r w:rsidR="00D75961">
        <w:t>dans le dossier de remise du Cégep au nom de l’enseignant (U:\</w:t>
      </w:r>
      <w:proofErr w:type="spellStart"/>
      <w:r w:rsidR="00D75961">
        <w:t>malavoie</w:t>
      </w:r>
      <w:proofErr w:type="spellEnd"/>
      <w:r w:rsidR="00D75961">
        <w:t>).</w:t>
      </w:r>
    </w:p>
    <w:p w:rsidR="008C45E9" w:rsidRDefault="008C45E9">
      <w:pPr>
        <w:spacing w:line="276" w:lineRule="auto"/>
      </w:pPr>
      <w:r>
        <w:t xml:space="preserve">Vous devez remettre vos deux fichiers, </w:t>
      </w:r>
      <w:r w:rsidR="008940ED">
        <w:t>le</w:t>
      </w:r>
      <w:r>
        <w:t xml:space="preserve"> dessin et </w:t>
      </w:r>
      <w:r w:rsidR="008940ED">
        <w:t>sa</w:t>
      </w:r>
      <w:r>
        <w:t xml:space="preserve"> documentation.</w:t>
      </w:r>
    </w:p>
    <w:p w:rsidR="00421E02" w:rsidRDefault="00D75961" w:rsidP="0065066C">
      <w:pPr>
        <w:pStyle w:val="Titre3"/>
      </w:pPr>
      <w:r>
        <w:t>L’examen a lieu le 26</w:t>
      </w:r>
      <w:r w:rsidR="00700701">
        <w:t xml:space="preserve"> </w:t>
      </w:r>
      <w:r>
        <w:t>octobre 2018</w:t>
      </w:r>
      <w:r w:rsidR="00461AC2">
        <w:t>.</w:t>
      </w:r>
    </w:p>
    <w:p w:rsidR="00D92519" w:rsidRDefault="00D92519" w:rsidP="00C729AC">
      <w:pPr>
        <w:pStyle w:val="Titre2"/>
      </w:pPr>
      <w:bookmarkStart w:id="0" w:name="_GoBack"/>
      <w:bookmarkEnd w:id="0"/>
    </w:p>
    <w:p w:rsidR="0065066C" w:rsidRDefault="00C729AC" w:rsidP="00C729AC">
      <w:pPr>
        <w:pStyle w:val="Titre2"/>
      </w:pPr>
      <w:r>
        <w:t>É</w:t>
      </w:r>
      <w:r w:rsidR="0065066C">
        <w:t xml:space="preserve">léments </w:t>
      </w:r>
      <w:r w:rsidR="007C2798">
        <w:t>de la maquette</w:t>
      </w:r>
    </w:p>
    <w:p w:rsidR="00013B25" w:rsidRDefault="00880013" w:rsidP="0065066C">
      <w:pPr>
        <w:spacing w:line="276" w:lineRule="auto"/>
      </w:pPr>
      <w:r>
        <w:t>Votre produit fini devra contenir, a</w:t>
      </w:r>
      <w:r w:rsidR="00013B25">
        <w:t xml:space="preserve">u </w:t>
      </w:r>
      <w:r>
        <w:t>minimum</w:t>
      </w:r>
      <w:r w:rsidR="00C67B3D">
        <w:t>,</w:t>
      </w:r>
      <w:r>
        <w:t xml:space="preserve"> les éléments suivants :</w:t>
      </w:r>
      <w:r w:rsidR="00013B25">
        <w:t xml:space="preserve"> </w:t>
      </w:r>
    </w:p>
    <w:p w:rsidR="00013B25" w:rsidRDefault="00013B25" w:rsidP="00013B25">
      <w:pPr>
        <w:pStyle w:val="Paragraphedeliste"/>
        <w:numPr>
          <w:ilvl w:val="0"/>
          <w:numId w:val="1"/>
        </w:numPr>
        <w:spacing w:line="276" w:lineRule="auto"/>
      </w:pPr>
      <w:r>
        <w:t>Une forme de base</w:t>
      </w:r>
    </w:p>
    <w:p w:rsidR="00013B25" w:rsidRDefault="00013B25" w:rsidP="00013B25">
      <w:pPr>
        <w:pStyle w:val="Paragraphedeliste"/>
        <w:numPr>
          <w:ilvl w:val="0"/>
          <w:numId w:val="1"/>
        </w:numPr>
        <w:spacing w:line="276" w:lineRule="auto"/>
      </w:pPr>
      <w:r>
        <w:t>Une forme de base ayant subi des transformations</w:t>
      </w:r>
      <w:r w:rsidR="00880013">
        <w:t xml:space="preserve"> ou déformations</w:t>
      </w:r>
    </w:p>
    <w:p w:rsidR="00880013" w:rsidRDefault="00880013" w:rsidP="00880013">
      <w:pPr>
        <w:pStyle w:val="Paragraphedeliste"/>
        <w:numPr>
          <w:ilvl w:val="0"/>
          <w:numId w:val="1"/>
        </w:numPr>
        <w:spacing w:line="276" w:lineRule="auto"/>
      </w:pPr>
      <w:r>
        <w:t>Un objet fait en tracé libre (Plume)</w:t>
      </w:r>
    </w:p>
    <w:p w:rsidR="00880013" w:rsidRDefault="00880013" w:rsidP="00880013">
      <w:pPr>
        <w:pStyle w:val="Paragraphedeliste"/>
        <w:numPr>
          <w:ilvl w:val="0"/>
          <w:numId w:val="1"/>
        </w:numPr>
        <w:spacing w:line="276" w:lineRule="auto"/>
      </w:pPr>
      <w:r>
        <w:t xml:space="preserve">Un groupe d'objet </w:t>
      </w:r>
    </w:p>
    <w:p w:rsidR="00880013" w:rsidRDefault="00880013" w:rsidP="00880013">
      <w:pPr>
        <w:pStyle w:val="Paragraphedeliste"/>
        <w:numPr>
          <w:ilvl w:val="0"/>
          <w:numId w:val="1"/>
        </w:numPr>
        <w:spacing w:line="276" w:lineRule="auto"/>
      </w:pPr>
      <w:r>
        <w:t>Trois calques</w:t>
      </w:r>
    </w:p>
    <w:p w:rsidR="00880013" w:rsidRDefault="00880013" w:rsidP="00880013">
      <w:pPr>
        <w:pStyle w:val="Paragraphedeliste"/>
        <w:numPr>
          <w:ilvl w:val="0"/>
          <w:numId w:val="1"/>
        </w:numPr>
        <w:spacing w:line="276" w:lineRule="auto"/>
      </w:pPr>
      <w:r>
        <w:t>Un dégradé de couleur</w:t>
      </w:r>
    </w:p>
    <w:p w:rsidR="00880013" w:rsidRDefault="00880013" w:rsidP="00880013">
      <w:pPr>
        <w:pStyle w:val="Paragraphedeliste"/>
        <w:numPr>
          <w:ilvl w:val="0"/>
          <w:numId w:val="1"/>
        </w:numPr>
        <w:spacing w:line="276" w:lineRule="auto"/>
      </w:pPr>
      <w:r>
        <w:t>Un texte</w:t>
      </w:r>
    </w:p>
    <w:p w:rsidR="00880013" w:rsidRDefault="00880013" w:rsidP="00880013">
      <w:pPr>
        <w:pStyle w:val="Paragraphedeliste"/>
        <w:numPr>
          <w:ilvl w:val="0"/>
          <w:numId w:val="1"/>
        </w:numPr>
        <w:spacing w:line="276" w:lineRule="auto"/>
      </w:pPr>
      <w:r>
        <w:t>Un effet Illustrator</w:t>
      </w:r>
      <w:r w:rsidR="00C67B3D">
        <w:t xml:space="preserve">, </w:t>
      </w:r>
      <w:r>
        <w:t>au choix dans le menu</w:t>
      </w:r>
      <w:proofErr w:type="gramStart"/>
      <w:r>
        <w:t xml:space="preserve"> «Effet</w:t>
      </w:r>
      <w:proofErr w:type="gramEnd"/>
      <w:r>
        <w:t>»</w:t>
      </w:r>
    </w:p>
    <w:p w:rsidR="00880013" w:rsidRDefault="00880013" w:rsidP="00880013">
      <w:pPr>
        <w:spacing w:line="276" w:lineRule="auto"/>
      </w:pPr>
      <w:r>
        <w:t>Votre produit devra contenir, au choix, un des éléments suivants</w:t>
      </w:r>
    </w:p>
    <w:p w:rsidR="0065066C" w:rsidRDefault="0065066C" w:rsidP="00013B25">
      <w:pPr>
        <w:pStyle w:val="Paragraphedeliste"/>
        <w:numPr>
          <w:ilvl w:val="0"/>
          <w:numId w:val="1"/>
        </w:numPr>
        <w:spacing w:line="276" w:lineRule="auto"/>
      </w:pPr>
      <w:r>
        <w:t>Un objet en 3d</w:t>
      </w:r>
    </w:p>
    <w:p w:rsidR="0065066C" w:rsidRDefault="0065066C" w:rsidP="00013B25">
      <w:pPr>
        <w:pStyle w:val="Paragraphedeliste"/>
        <w:numPr>
          <w:ilvl w:val="0"/>
          <w:numId w:val="1"/>
        </w:numPr>
        <w:spacing w:line="276" w:lineRule="auto"/>
      </w:pPr>
      <w:r>
        <w:t>Une texture que vous aurez créée</w:t>
      </w:r>
    </w:p>
    <w:p w:rsidR="00013B25" w:rsidRDefault="00013B25" w:rsidP="00013B25">
      <w:pPr>
        <w:pStyle w:val="Paragraphedeliste"/>
        <w:numPr>
          <w:ilvl w:val="0"/>
          <w:numId w:val="1"/>
        </w:numPr>
        <w:spacing w:line="276" w:lineRule="auto"/>
      </w:pPr>
      <w:r>
        <w:t xml:space="preserve">Un </w:t>
      </w:r>
      <w:r w:rsidR="00880013">
        <w:t>objet d’une des bibliothèques</w:t>
      </w:r>
    </w:p>
    <w:p w:rsidR="007C2798" w:rsidRDefault="007C2798" w:rsidP="00D92519">
      <w:pPr>
        <w:pStyle w:val="Paragraphedeliste"/>
        <w:spacing w:line="276" w:lineRule="auto"/>
      </w:pPr>
    </w:p>
    <w:p w:rsidR="00D92519" w:rsidRDefault="00D92519" w:rsidP="00C729AC">
      <w:pPr>
        <w:pStyle w:val="Titre2"/>
      </w:pPr>
    </w:p>
    <w:p w:rsidR="007C2798" w:rsidRDefault="007C2798" w:rsidP="00C729AC">
      <w:pPr>
        <w:pStyle w:val="Titre2"/>
      </w:pPr>
      <w:r>
        <w:t>Documentation technique</w:t>
      </w:r>
    </w:p>
    <w:p w:rsidR="008C45E9" w:rsidRDefault="008C45E9" w:rsidP="007C2798">
      <w:pPr>
        <w:spacing w:line="276" w:lineRule="auto"/>
      </w:pPr>
      <w:r>
        <w:t>La documentation technique que vous devez remettre est un fichier Word, élaboré à partir du modèle</w:t>
      </w:r>
      <w:proofErr w:type="gramStart"/>
      <w:r>
        <w:t xml:space="preserve"> «Projet</w:t>
      </w:r>
      <w:proofErr w:type="gramEnd"/>
      <w:r>
        <w:t xml:space="preserve"> Illustrator.docx» </w:t>
      </w:r>
      <w:r w:rsidR="00D92519">
        <w:t xml:space="preserve">qui sera </w:t>
      </w:r>
      <w:r>
        <w:t xml:space="preserve">disponible sur le </w:t>
      </w:r>
      <w:r w:rsidR="00730611">
        <w:t>site web du cours</w:t>
      </w:r>
      <w:r>
        <w:t>.</w:t>
      </w:r>
    </w:p>
    <w:p w:rsidR="007C2798" w:rsidRDefault="008C45E9" w:rsidP="007C2798">
      <w:pPr>
        <w:spacing w:line="276" w:lineRule="auto"/>
      </w:pPr>
      <w:r>
        <w:t>Ce fichier contient les sections suivantes :</w:t>
      </w:r>
    </w:p>
    <w:p w:rsidR="007F2A38" w:rsidRDefault="007F2A38" w:rsidP="007F2A38">
      <w:pPr>
        <w:pStyle w:val="Paragraphedeliste"/>
        <w:numPr>
          <w:ilvl w:val="0"/>
          <w:numId w:val="4"/>
        </w:numPr>
        <w:spacing w:line="276" w:lineRule="auto"/>
      </w:pPr>
      <w:r>
        <w:t>Une page titre</w:t>
      </w:r>
    </w:p>
    <w:p w:rsidR="007F2A38" w:rsidRDefault="007F2A38" w:rsidP="007F2A38">
      <w:pPr>
        <w:pStyle w:val="Paragraphedeliste"/>
        <w:numPr>
          <w:ilvl w:val="0"/>
          <w:numId w:val="4"/>
        </w:numPr>
        <w:spacing w:line="276" w:lineRule="auto"/>
      </w:pPr>
      <w:r>
        <w:t>Une liste d’éléments</w:t>
      </w:r>
    </w:p>
    <w:p w:rsidR="007F2A38" w:rsidRDefault="007F2A38" w:rsidP="007F2A38">
      <w:pPr>
        <w:pStyle w:val="Paragraphedeliste"/>
        <w:numPr>
          <w:ilvl w:val="0"/>
          <w:numId w:val="4"/>
        </w:numPr>
        <w:spacing w:line="276" w:lineRule="auto"/>
      </w:pPr>
      <w:r>
        <w:t>Une démarche</w:t>
      </w:r>
    </w:p>
    <w:p w:rsidR="007F2A38" w:rsidRDefault="007F2A38" w:rsidP="007F2A38">
      <w:pPr>
        <w:pStyle w:val="Paragraphedeliste"/>
        <w:numPr>
          <w:ilvl w:val="0"/>
          <w:numId w:val="4"/>
        </w:numPr>
        <w:spacing w:line="276" w:lineRule="auto"/>
      </w:pPr>
      <w:r>
        <w:t>Une bibliographie</w:t>
      </w:r>
    </w:p>
    <w:p w:rsidR="00C030C7" w:rsidRDefault="00C030C7">
      <w:pPr>
        <w:spacing w:line="276" w:lineRule="auto"/>
      </w:pPr>
      <w:r>
        <w:t>Il ne s’agit pas d’écrire un roman, mais plutôt de présenter une courte documentation technique expliquant votre réalisation. La rédaction de cette documentation devrait s</w:t>
      </w:r>
      <w:r w:rsidR="00C67B3D">
        <w:t>’élaborer</w:t>
      </w:r>
      <w:r>
        <w:t xml:space="preserve"> en même temps que votre projet dans Illustrator.</w:t>
      </w:r>
    </w:p>
    <w:p w:rsidR="007F2A38" w:rsidRDefault="00C030C7">
      <w:pPr>
        <w:spacing w:line="276" w:lineRule="auto"/>
      </w:pPr>
      <w:r>
        <w:t>La rédaction d’un brouillon devrait vous guider dans vos choix, afin de vous assurer que vous répondez aux exigences du travail.</w:t>
      </w:r>
      <w:r w:rsidR="007F2A38">
        <w:br w:type="page"/>
      </w:r>
    </w:p>
    <w:p w:rsidR="00D92519" w:rsidRDefault="008C45E9" w:rsidP="008C45E9">
      <w:pPr>
        <w:pStyle w:val="Paragraphedeliste"/>
        <w:numPr>
          <w:ilvl w:val="0"/>
          <w:numId w:val="3"/>
        </w:numPr>
        <w:spacing w:line="276" w:lineRule="auto"/>
      </w:pPr>
      <w:r>
        <w:lastRenderedPageBreak/>
        <w:t xml:space="preserve">Une liste d’éléments </w:t>
      </w:r>
    </w:p>
    <w:p w:rsidR="008C45E9" w:rsidRDefault="00D92519" w:rsidP="00D92519">
      <w:pPr>
        <w:pStyle w:val="Paragraphedeliste"/>
        <w:numPr>
          <w:ilvl w:val="1"/>
          <w:numId w:val="3"/>
        </w:numPr>
        <w:spacing w:line="276" w:lineRule="auto"/>
      </w:pPr>
      <w:r>
        <w:t xml:space="preserve">Pour chaque élément présent </w:t>
      </w:r>
      <w:r w:rsidR="00C030C7">
        <w:t xml:space="preserve">vous devez écrire </w:t>
      </w:r>
      <w:r>
        <w:t xml:space="preserve">une </w:t>
      </w:r>
      <w:r w:rsidR="00C030C7">
        <w:t xml:space="preserve">brève </w:t>
      </w:r>
      <w:r>
        <w:t>description en lien avec votre maquette.</w:t>
      </w:r>
    </w:p>
    <w:p w:rsidR="00C030C7" w:rsidRDefault="00C030C7" w:rsidP="00C030C7">
      <w:pPr>
        <w:pStyle w:val="Paragraphedeliste"/>
        <w:spacing w:line="276" w:lineRule="auto"/>
        <w:ind w:left="1440"/>
      </w:pPr>
    </w:p>
    <w:p w:rsidR="00C030C7" w:rsidRDefault="00C030C7" w:rsidP="00D92519">
      <w:pPr>
        <w:pStyle w:val="Paragraphedeliste"/>
        <w:numPr>
          <w:ilvl w:val="1"/>
          <w:numId w:val="3"/>
        </w:numPr>
        <w:spacing w:line="276" w:lineRule="auto"/>
      </w:pPr>
      <w:r>
        <w:t xml:space="preserve">Vous </w:t>
      </w:r>
      <w:r w:rsidR="00732691">
        <w:t>devez</w:t>
      </w:r>
      <w:r>
        <w:t xml:space="preserve"> ajouter une description de vos éléments supplémentaires </w:t>
      </w:r>
    </w:p>
    <w:p w:rsidR="000D5A08" w:rsidRDefault="000D5A08" w:rsidP="000D5A08">
      <w:pPr>
        <w:pStyle w:val="Paragraphedeliste"/>
        <w:spacing w:line="276" w:lineRule="auto"/>
        <w:ind w:left="1440"/>
      </w:pPr>
    </w:p>
    <w:p w:rsidR="00D92519" w:rsidRDefault="00D92519" w:rsidP="00D92519">
      <w:pPr>
        <w:pStyle w:val="Paragraphedeliste"/>
        <w:numPr>
          <w:ilvl w:val="1"/>
          <w:numId w:val="3"/>
        </w:numPr>
        <w:spacing w:line="276" w:lineRule="auto"/>
      </w:pPr>
      <w:r>
        <w:t>Exemple :</w:t>
      </w:r>
    </w:p>
    <w:p w:rsidR="00D92519" w:rsidRDefault="00D92519" w:rsidP="00D92519">
      <w:pPr>
        <w:pStyle w:val="Paragraphedeliste"/>
        <w:spacing w:line="276" w:lineRule="auto"/>
        <w:ind w:left="1440"/>
      </w:pPr>
      <w:r>
        <w:t>Une forme de base = Ellipse, la tête du personnage</w:t>
      </w:r>
    </w:p>
    <w:p w:rsidR="00D92519" w:rsidRDefault="00D92519" w:rsidP="00D92519">
      <w:pPr>
        <w:pStyle w:val="Paragraphedeliste"/>
        <w:spacing w:line="276" w:lineRule="auto"/>
      </w:pPr>
    </w:p>
    <w:p w:rsidR="008C45E9" w:rsidRDefault="00C030C7" w:rsidP="008C45E9">
      <w:pPr>
        <w:pStyle w:val="Paragraphedeliste"/>
        <w:numPr>
          <w:ilvl w:val="0"/>
          <w:numId w:val="3"/>
        </w:numPr>
        <w:spacing w:line="276" w:lineRule="auto"/>
      </w:pPr>
      <w:r>
        <w:t>V</w:t>
      </w:r>
      <w:r w:rsidR="008C45E9">
        <w:t>otre démarche</w:t>
      </w:r>
      <w:r w:rsidR="00D92519">
        <w:t xml:space="preserve"> de réalisation</w:t>
      </w:r>
    </w:p>
    <w:p w:rsidR="00D92519" w:rsidRDefault="00D92519" w:rsidP="00D92519">
      <w:pPr>
        <w:pStyle w:val="Paragraphedeliste"/>
        <w:numPr>
          <w:ilvl w:val="1"/>
          <w:numId w:val="3"/>
        </w:numPr>
        <w:spacing w:line="276" w:lineRule="auto"/>
      </w:pPr>
      <w:r>
        <w:t xml:space="preserve">Vous devez expliquer en 10 grandes étapes comment vous avez procédé pour arriver à votre produit final. </w:t>
      </w:r>
    </w:p>
    <w:p w:rsidR="000D5A08" w:rsidRDefault="000D5A08" w:rsidP="000D5A08">
      <w:pPr>
        <w:pStyle w:val="Paragraphedeliste"/>
        <w:spacing w:line="276" w:lineRule="auto"/>
        <w:ind w:left="1440"/>
      </w:pPr>
    </w:p>
    <w:p w:rsidR="00D92519" w:rsidRDefault="00D92519" w:rsidP="00D92519">
      <w:pPr>
        <w:pStyle w:val="Paragraphedeliste"/>
        <w:numPr>
          <w:ilvl w:val="1"/>
          <w:numId w:val="3"/>
        </w:numPr>
        <w:spacing w:line="276" w:lineRule="auto"/>
      </w:pPr>
      <w:r>
        <w:t>Vous devez obligatoirement séparer votre travail en exactement 10 étapes. Cela garantie un certain niveau de complexité dans votre réalisation.</w:t>
      </w:r>
    </w:p>
    <w:p w:rsidR="000D5A08" w:rsidRDefault="000D5A08" w:rsidP="000D5A08">
      <w:pPr>
        <w:pStyle w:val="Paragraphedeliste"/>
        <w:spacing w:line="276" w:lineRule="auto"/>
        <w:ind w:left="1440"/>
      </w:pPr>
    </w:p>
    <w:p w:rsidR="00D92519" w:rsidRDefault="00732691" w:rsidP="00D92519">
      <w:pPr>
        <w:pStyle w:val="Paragraphedeliste"/>
        <w:numPr>
          <w:ilvl w:val="1"/>
          <w:numId w:val="3"/>
        </w:numPr>
        <w:spacing w:line="276" w:lineRule="auto"/>
      </w:pPr>
      <w:r>
        <w:t>Précision :</w:t>
      </w:r>
    </w:p>
    <w:p w:rsidR="00D92519" w:rsidRDefault="00D92519" w:rsidP="00D92519">
      <w:pPr>
        <w:pStyle w:val="Paragraphedeliste"/>
        <w:spacing w:line="276" w:lineRule="auto"/>
        <w:ind w:left="1440"/>
      </w:pPr>
      <w:r>
        <w:t>Une étape peut correspondre au dessin de plusieurs objets, mais aussi à la copie ou mise en place d’un effet.</w:t>
      </w:r>
    </w:p>
    <w:p w:rsidR="000D5A08" w:rsidRDefault="000D5A08" w:rsidP="000D5A08">
      <w:pPr>
        <w:pStyle w:val="Paragraphedeliste"/>
        <w:spacing w:line="276" w:lineRule="auto"/>
      </w:pPr>
    </w:p>
    <w:p w:rsidR="008C45E9" w:rsidRDefault="008C45E9" w:rsidP="008C45E9">
      <w:pPr>
        <w:pStyle w:val="Paragraphedeliste"/>
        <w:numPr>
          <w:ilvl w:val="0"/>
          <w:numId w:val="3"/>
        </w:numPr>
        <w:spacing w:line="276" w:lineRule="auto"/>
      </w:pPr>
      <w:r>
        <w:t>Une section bibliographique</w:t>
      </w:r>
    </w:p>
    <w:p w:rsidR="00E21165" w:rsidRDefault="000D4271" w:rsidP="00E21165">
      <w:pPr>
        <w:pStyle w:val="Paragraphedeliste"/>
        <w:numPr>
          <w:ilvl w:val="1"/>
          <w:numId w:val="1"/>
        </w:numPr>
        <w:spacing w:line="276" w:lineRule="auto"/>
      </w:pPr>
      <w:r>
        <w:t xml:space="preserve">Pour les images trouvées sur Internet, vous devez remettre dans le document final la ou les références du site </w:t>
      </w:r>
      <w:r w:rsidR="00E21165">
        <w:t>web</w:t>
      </w:r>
      <w:r>
        <w:t>.</w:t>
      </w:r>
    </w:p>
    <w:p w:rsidR="00E21165" w:rsidRDefault="00E21165" w:rsidP="00E21165">
      <w:pPr>
        <w:pStyle w:val="Paragraphedeliste"/>
        <w:spacing w:line="276" w:lineRule="auto"/>
        <w:ind w:left="1440"/>
      </w:pPr>
    </w:p>
    <w:p w:rsidR="00C030C7" w:rsidRDefault="00C030C7" w:rsidP="00D92519">
      <w:pPr>
        <w:pStyle w:val="Paragraphedeliste"/>
        <w:numPr>
          <w:ilvl w:val="1"/>
          <w:numId w:val="1"/>
        </w:numPr>
        <w:spacing w:line="276" w:lineRule="auto"/>
      </w:pPr>
      <w:r>
        <w:t xml:space="preserve">Un court texte </w:t>
      </w:r>
      <w:proofErr w:type="gramStart"/>
      <w:r>
        <w:t>expliquant  le</w:t>
      </w:r>
      <w:proofErr w:type="gramEnd"/>
      <w:r>
        <w:t xml:space="preserve"> lien de votre bibliographie avec votre réalisation.</w:t>
      </w:r>
    </w:p>
    <w:sectPr w:rsidR="00C030C7" w:rsidSect="0065066C">
      <w:footerReference w:type="default" r:id="rId10"/>
      <w:type w:val="continuous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E3" w:rsidRDefault="003763E3">
      <w:pPr>
        <w:spacing w:after="0" w:line="240" w:lineRule="auto"/>
      </w:pPr>
      <w:r>
        <w:separator/>
      </w:r>
    </w:p>
  </w:endnote>
  <w:endnote w:type="continuationSeparator" w:id="0">
    <w:p w:rsidR="003763E3" w:rsidRDefault="0037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19" w:rsidRDefault="00D45D0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2053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" filled="f" stroked="f">
          <v:textbox style="mso-fit-shape-to-text:t" inset=",0,,0">
            <w:txbxContent>
              <w:p w:rsidR="00FA7C19" w:rsidRDefault="00FA7C19">
                <w:pPr>
                  <w:pStyle w:val="Sansinterligne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shape id="Zone de texte 6" o:spid="_x0000_s2052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" filled="f" stroked="f">
          <v:textbox style="layout-flow:vertical">
            <w:txbxContent>
              <w:p w:rsidR="00FA7C19" w:rsidRDefault="00FA7C19">
                <w:pPr>
                  <w:jc w:val="right"/>
                  <w:rPr>
                    <w:b/>
                    <w:bCs/>
                    <w:color w:val="000000" w:themeColor="text1"/>
                    <w:sz w:val="44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Rectangle 4" o:spid="_x0000_s2051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<w10:wrap anchorx="margin" anchory="margin"/>
        </v:rect>
      </w:pict>
    </w:r>
    <w:r>
      <w:rPr>
        <w:noProof/>
      </w:rPr>
      <w:pict>
        <v:rect id="Rectangle 8" o:spid="_x0000_s2050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tangle 9" o:spid="_x0000_s2049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795339 [3215]" stroked="f"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E3" w:rsidRDefault="003763E3">
      <w:pPr>
        <w:spacing w:after="0" w:line="240" w:lineRule="auto"/>
      </w:pPr>
      <w:r>
        <w:separator/>
      </w:r>
    </w:p>
  </w:footnote>
  <w:footnote w:type="continuationSeparator" w:id="0">
    <w:p w:rsidR="003763E3" w:rsidRDefault="0037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BC9"/>
    <w:multiLevelType w:val="hybridMultilevel"/>
    <w:tmpl w:val="4A7C0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183A"/>
    <w:multiLevelType w:val="hybridMultilevel"/>
    <w:tmpl w:val="1F4E4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6740"/>
    <w:multiLevelType w:val="hybridMultilevel"/>
    <w:tmpl w:val="8F5C3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28CA"/>
    <w:multiLevelType w:val="hybridMultilevel"/>
    <w:tmpl w:val="0428E8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FD9"/>
    <w:rsid w:val="00013B25"/>
    <w:rsid w:val="000D4271"/>
    <w:rsid w:val="000D5A08"/>
    <w:rsid w:val="00105F4A"/>
    <w:rsid w:val="001454B8"/>
    <w:rsid w:val="0017642C"/>
    <w:rsid w:val="00182B76"/>
    <w:rsid w:val="001D2812"/>
    <w:rsid w:val="00201AF0"/>
    <w:rsid w:val="00223404"/>
    <w:rsid w:val="002560ED"/>
    <w:rsid w:val="002C7DF9"/>
    <w:rsid w:val="003443A0"/>
    <w:rsid w:val="003567EC"/>
    <w:rsid w:val="003763E3"/>
    <w:rsid w:val="00377362"/>
    <w:rsid w:val="00421E02"/>
    <w:rsid w:val="004405B5"/>
    <w:rsid w:val="00461AC2"/>
    <w:rsid w:val="00466FD9"/>
    <w:rsid w:val="004817D9"/>
    <w:rsid w:val="00495890"/>
    <w:rsid w:val="00513FB9"/>
    <w:rsid w:val="00515F4E"/>
    <w:rsid w:val="00541DE7"/>
    <w:rsid w:val="00554366"/>
    <w:rsid w:val="005D4D11"/>
    <w:rsid w:val="0065066C"/>
    <w:rsid w:val="00700701"/>
    <w:rsid w:val="00730611"/>
    <w:rsid w:val="00732691"/>
    <w:rsid w:val="00750E00"/>
    <w:rsid w:val="00756AF8"/>
    <w:rsid w:val="007C2798"/>
    <w:rsid w:val="007E3D66"/>
    <w:rsid w:val="007F2A38"/>
    <w:rsid w:val="008152B8"/>
    <w:rsid w:val="00880013"/>
    <w:rsid w:val="008940ED"/>
    <w:rsid w:val="008C45E9"/>
    <w:rsid w:val="008C669C"/>
    <w:rsid w:val="0090248A"/>
    <w:rsid w:val="00932B33"/>
    <w:rsid w:val="00995128"/>
    <w:rsid w:val="009E2AC4"/>
    <w:rsid w:val="009F6753"/>
    <w:rsid w:val="00A47A7B"/>
    <w:rsid w:val="00A575B8"/>
    <w:rsid w:val="00A64F89"/>
    <w:rsid w:val="00A67AC4"/>
    <w:rsid w:val="00AF0BCA"/>
    <w:rsid w:val="00AF6578"/>
    <w:rsid w:val="00C030C7"/>
    <w:rsid w:val="00C67B3D"/>
    <w:rsid w:val="00C729AC"/>
    <w:rsid w:val="00D45D06"/>
    <w:rsid w:val="00D55353"/>
    <w:rsid w:val="00D75961"/>
    <w:rsid w:val="00D92519"/>
    <w:rsid w:val="00E153BD"/>
    <w:rsid w:val="00E21165"/>
    <w:rsid w:val="00F547B2"/>
    <w:rsid w:val="00FA7C19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45E91E"/>
  <w15:docId w15:val="{9686712F-6440-4BB5-8330-B472506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D9"/>
    <w:pPr>
      <w:spacing w:line="288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81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AD2E27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2E2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17D9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795339" w:themeColor="text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1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AD2E27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17D9"/>
    <w:pPr>
      <w:keepNext/>
      <w:keepLines/>
      <w:spacing w:before="200" w:after="0"/>
      <w:outlineLvl w:val="4"/>
    </w:pPr>
    <w:rPr>
      <w:rFonts w:eastAsiaTheme="majorEastAsia" w:cstheme="majorBidi"/>
      <w:b/>
      <w:color w:val="81221D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1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221D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17D9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795339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17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2E27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17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1221D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7D9"/>
    <w:rPr>
      <w:rFonts w:asciiTheme="majorHAnsi" w:eastAsiaTheme="majorEastAsia" w:hAnsiTheme="majorHAnsi" w:cstheme="majorBidi"/>
      <w:bCs/>
      <w:caps/>
      <w:color w:val="AD2E27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817D9"/>
    <w:rPr>
      <w:rFonts w:asciiTheme="majorHAnsi" w:eastAsiaTheme="majorEastAsia" w:hAnsiTheme="majorHAnsi" w:cstheme="majorBidi"/>
      <w:b/>
      <w:bCs/>
      <w:color w:val="AD2E2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817D9"/>
    <w:rPr>
      <w:rFonts w:eastAsiaTheme="majorEastAsia" w:cstheme="majorBidi"/>
      <w:b/>
      <w:bCs/>
      <w:caps/>
      <w:color w:val="795339" w:themeColor="text2"/>
    </w:rPr>
  </w:style>
  <w:style w:type="character" w:customStyle="1" w:styleId="Titre4Car">
    <w:name w:val="Titre 4 Car"/>
    <w:basedOn w:val="Policepardfaut"/>
    <w:link w:val="Titre4"/>
    <w:uiPriority w:val="9"/>
    <w:semiHidden/>
    <w:rsid w:val="004817D9"/>
    <w:rPr>
      <w:rFonts w:asciiTheme="majorHAnsi" w:eastAsiaTheme="majorEastAsia" w:hAnsiTheme="majorHAnsi" w:cstheme="majorBidi"/>
      <w:bCs/>
      <w:i/>
      <w:iCs/>
      <w:color w:val="AD2E27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817D9"/>
    <w:rPr>
      <w:rFonts w:eastAsiaTheme="majorEastAsia" w:cstheme="majorBidi"/>
      <w:b/>
      <w:color w:val="81221D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817D9"/>
    <w:rPr>
      <w:rFonts w:asciiTheme="majorHAnsi" w:eastAsiaTheme="majorEastAsia" w:hAnsiTheme="majorHAnsi" w:cstheme="majorBidi"/>
      <w:i/>
      <w:iCs/>
      <w:color w:val="81221D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817D9"/>
    <w:rPr>
      <w:rFonts w:eastAsiaTheme="majorEastAsia" w:cstheme="majorBidi"/>
      <w:b/>
      <w:iCs/>
      <w:color w:val="795339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4817D9"/>
    <w:rPr>
      <w:rFonts w:asciiTheme="majorHAnsi" w:eastAsiaTheme="majorEastAsia" w:hAnsiTheme="majorHAnsi" w:cstheme="majorBidi"/>
      <w:color w:val="AD2E27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817D9"/>
    <w:rPr>
      <w:rFonts w:asciiTheme="majorHAnsi" w:eastAsiaTheme="majorEastAsia" w:hAnsiTheme="majorHAnsi" w:cstheme="majorBidi"/>
      <w:i/>
      <w:iCs/>
      <w:color w:val="81221D" w:themeColor="accent1" w:themeShade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4817D9"/>
    <w:pPr>
      <w:spacing w:line="240" w:lineRule="auto"/>
    </w:pPr>
    <w:rPr>
      <w:bCs/>
      <w:caps/>
      <w:color w:val="AD2E27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817D9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817D9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17D9"/>
    <w:pPr>
      <w:numPr>
        <w:ilvl w:val="1"/>
      </w:numPr>
    </w:pPr>
    <w:rPr>
      <w:rFonts w:asciiTheme="majorHAnsi" w:eastAsiaTheme="majorEastAsia" w:hAnsiTheme="majorHAnsi" w:cstheme="majorBidi"/>
      <w:iCs/>
      <w:caps/>
      <w:color w:val="795339" w:themeColor="text2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4817D9"/>
    <w:rPr>
      <w:rFonts w:asciiTheme="majorHAnsi" w:eastAsiaTheme="majorEastAsia" w:hAnsiTheme="majorHAnsi" w:cstheme="majorBidi"/>
      <w:iCs/>
      <w:caps/>
      <w:color w:val="795339" w:themeColor="text2"/>
      <w:sz w:val="36"/>
      <w:szCs w:val="36"/>
    </w:rPr>
  </w:style>
  <w:style w:type="character" w:styleId="lev">
    <w:name w:val="Strong"/>
    <w:basedOn w:val="Policepardfaut"/>
    <w:uiPriority w:val="22"/>
    <w:qFormat/>
    <w:rsid w:val="004817D9"/>
    <w:rPr>
      <w:b/>
      <w:bCs/>
    </w:rPr>
  </w:style>
  <w:style w:type="character" w:styleId="Accentuation">
    <w:name w:val="Emphasis"/>
    <w:basedOn w:val="Policepardfaut"/>
    <w:uiPriority w:val="20"/>
    <w:qFormat/>
    <w:rsid w:val="004817D9"/>
    <w:rPr>
      <w:i/>
      <w:iCs/>
    </w:rPr>
  </w:style>
  <w:style w:type="paragraph" w:styleId="Sansinterligne">
    <w:name w:val="No Spacing"/>
    <w:link w:val="SansinterligneCar"/>
    <w:uiPriority w:val="1"/>
    <w:qFormat/>
    <w:rsid w:val="004817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817D9"/>
  </w:style>
  <w:style w:type="paragraph" w:styleId="Paragraphedeliste">
    <w:name w:val="List Paragraph"/>
    <w:basedOn w:val="Normal"/>
    <w:uiPriority w:val="34"/>
    <w:qFormat/>
    <w:rsid w:val="004817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817D9"/>
    <w:pPr>
      <w:spacing w:line="360" w:lineRule="auto"/>
    </w:pPr>
    <w:rPr>
      <w:i/>
      <w:iCs/>
      <w:color w:val="AD2E27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sid w:val="004817D9"/>
    <w:rPr>
      <w:i/>
      <w:iCs/>
      <w:color w:val="AD2E27" w:themeColor="accent1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17D9"/>
    <w:pPr>
      <w:pBdr>
        <w:top w:val="single" w:sz="36" w:space="5" w:color="000000" w:themeColor="text1"/>
        <w:bottom w:val="single" w:sz="18" w:space="5" w:color="795339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17D9"/>
    <w:rPr>
      <w:b/>
      <w:bCs/>
      <w:i/>
      <w:iCs/>
      <w:color w:val="7F7F7F" w:themeColor="text1" w:themeTint="80"/>
      <w:sz w:val="26"/>
    </w:rPr>
  </w:style>
  <w:style w:type="character" w:styleId="Emphaseple">
    <w:name w:val="Subtle Emphasis"/>
    <w:basedOn w:val="Policepardfaut"/>
    <w:uiPriority w:val="19"/>
    <w:qFormat/>
    <w:rsid w:val="004817D9"/>
    <w:rPr>
      <w:i/>
      <w:iCs/>
      <w:color w:val="AD2E27" w:themeColor="accent1"/>
    </w:rPr>
  </w:style>
  <w:style w:type="character" w:styleId="Emphaseintense">
    <w:name w:val="Intense Emphasis"/>
    <w:basedOn w:val="Policepardfaut"/>
    <w:uiPriority w:val="21"/>
    <w:qFormat/>
    <w:rsid w:val="004817D9"/>
    <w:rPr>
      <w:b/>
      <w:bCs/>
      <w:i/>
      <w:iCs/>
      <w:color w:val="795339" w:themeColor="text2"/>
    </w:rPr>
  </w:style>
  <w:style w:type="character" w:styleId="Rfrenceple">
    <w:name w:val="Subtle Reference"/>
    <w:basedOn w:val="Policepardfaut"/>
    <w:uiPriority w:val="31"/>
    <w:qFormat/>
    <w:rsid w:val="004817D9"/>
    <w:rPr>
      <w:rFonts w:asciiTheme="minorHAnsi" w:hAnsiTheme="minorHAnsi"/>
      <w:smallCaps/>
      <w:color w:val="3F3D66" w:themeColor="accent2"/>
      <w:sz w:val="22"/>
      <w:u w:val="none"/>
    </w:rPr>
  </w:style>
  <w:style w:type="character" w:styleId="Rfrenceintense">
    <w:name w:val="Intense Reference"/>
    <w:basedOn w:val="Policepardfaut"/>
    <w:uiPriority w:val="32"/>
    <w:qFormat/>
    <w:rsid w:val="004817D9"/>
    <w:rPr>
      <w:rFonts w:asciiTheme="minorHAnsi" w:hAnsiTheme="minorHAnsi"/>
      <w:b/>
      <w:bCs/>
      <w:caps/>
      <w:color w:val="3F3D66" w:themeColor="accen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4817D9"/>
    <w:rPr>
      <w:rFonts w:asciiTheme="minorHAnsi" w:hAnsiTheme="minorHAnsi"/>
      <w:b/>
      <w:bCs/>
      <w:caps/>
      <w:color w:val="561713" w:themeColor="accent1" w:themeShade="80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17D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7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rsid w:val="004817D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7D9"/>
  </w:style>
  <w:style w:type="paragraph" w:styleId="Pieddepage">
    <w:name w:val="footer"/>
    <w:basedOn w:val="Normal"/>
    <w:link w:val="PieddepageCar"/>
    <w:uiPriority w:val="99"/>
    <w:unhideWhenUsed/>
    <w:rsid w:val="0048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7D9"/>
  </w:style>
  <w:style w:type="table" w:styleId="Grilledutableau">
    <w:name w:val="Table Grid"/>
    <w:basedOn w:val="TableauNormal"/>
    <w:uiPriority w:val="59"/>
    <w:rsid w:val="0090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Human">
      <a:dk1>
        <a:sysClr val="windowText" lastClr="000000"/>
      </a:dk1>
      <a:lt1>
        <a:sysClr val="window" lastClr="FFFFFF"/>
      </a:lt1>
      <a:dk2>
        <a:srgbClr val="795339"/>
      </a:dk2>
      <a:lt2>
        <a:srgbClr val="F7EEDD"/>
      </a:lt2>
      <a:accent1>
        <a:srgbClr val="AD2E27"/>
      </a:accent1>
      <a:accent2>
        <a:srgbClr val="3F3D66"/>
      </a:accent2>
      <a:accent3>
        <a:srgbClr val="17517A"/>
      </a:accent3>
      <a:accent4>
        <a:srgbClr val="877E48"/>
      </a:accent4>
      <a:accent5>
        <a:srgbClr val="AF8B1E"/>
      </a:accent5>
      <a:accent6>
        <a:srgbClr val="A35E21"/>
      </a:accent6>
      <a:hlink>
        <a:srgbClr val="9B7300"/>
      </a:hlink>
      <a:folHlink>
        <a:srgbClr val="D6A73B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F6B8-5DA6-4A19-9077-FDDDE75F6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28472-73C6-4F9C-89AE-2DDD4F3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202</TotalTime>
  <Pages>4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Illustrator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Illustrator</dc:title>
  <dc:subject>420-Jbb (A18)</dc:subject>
  <dc:creator>Famille</dc:creator>
  <cp:lastModifiedBy>Lavoie Marc-André</cp:lastModifiedBy>
  <cp:revision>46</cp:revision>
  <cp:lastPrinted>2011-02-21T10:57:00Z</cp:lastPrinted>
  <dcterms:created xsi:type="dcterms:W3CDTF">2011-01-16T18:50:00Z</dcterms:created>
  <dcterms:modified xsi:type="dcterms:W3CDTF">2018-09-13T00:23:00Z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