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B11" w14:textId="77777777" w:rsidR="00AA0428" w:rsidRDefault="00C04ADB" w:rsidP="001A4B37">
      <w:pPr>
        <w:pStyle w:val="Heading1"/>
        <w:spacing w:before="0"/>
        <w:rPr>
          <w:rFonts w:ascii="Verdana" w:hAnsi="Verdana"/>
        </w:rPr>
      </w:pPr>
      <w:r>
        <w:rPr>
          <w:rFonts w:ascii="Verdana" w:hAnsi="Verdana"/>
        </w:rPr>
        <w:t>Fiche de correction du</w:t>
      </w:r>
      <w:r w:rsidR="001A5296">
        <w:rPr>
          <w:rFonts w:ascii="Verdana" w:hAnsi="Verdana"/>
        </w:rPr>
        <w:t xml:space="preserve"> projet </w:t>
      </w:r>
      <w:r w:rsidR="005F2424">
        <w:rPr>
          <w:rFonts w:ascii="Verdana" w:hAnsi="Verdana"/>
        </w:rPr>
        <w:t>Magix</w:t>
      </w:r>
    </w:p>
    <w:p w14:paraId="1A312E21" w14:textId="77777777" w:rsidR="00FA2175" w:rsidRDefault="00FA2175" w:rsidP="00FA2175"/>
    <w:p w14:paraId="6BC36F3E" w14:textId="77777777" w:rsidR="00FA2175" w:rsidRPr="00FA2175" w:rsidRDefault="00FA2175" w:rsidP="00FA2175">
      <w:r>
        <w:t>Nom </w:t>
      </w:r>
      <w:r w:rsidR="00911AF6">
        <w:t>de l’étudiant</w:t>
      </w:r>
      <w:r>
        <w:t>:</w:t>
      </w:r>
      <w:r w:rsidR="00C0364F">
        <w:tab/>
        <w:t>___________________________________</w:t>
      </w:r>
    </w:p>
    <w:p w14:paraId="76246B97" w14:textId="77777777" w:rsidR="002D5D06" w:rsidRPr="000459CD" w:rsidRDefault="002D5D06" w:rsidP="00D8427C">
      <w:pPr>
        <w:rPr>
          <w:rFonts w:ascii="Verdana" w:hAnsi="Verdana"/>
        </w:rPr>
      </w:pPr>
    </w:p>
    <w:tbl>
      <w:tblPr>
        <w:tblStyle w:val="ListTable4-Accent1"/>
        <w:tblW w:w="9180" w:type="dxa"/>
        <w:tblLook w:val="04A0" w:firstRow="1" w:lastRow="0" w:firstColumn="1" w:lastColumn="0" w:noHBand="0" w:noVBand="1"/>
      </w:tblPr>
      <w:tblGrid>
        <w:gridCol w:w="7905"/>
        <w:gridCol w:w="1275"/>
      </w:tblGrid>
      <w:tr w:rsidR="00DB1937" w:rsidRPr="000459CD" w14:paraId="2A5865B2" w14:textId="77777777" w:rsidTr="0025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6E407232" w14:textId="77777777" w:rsidR="00DB1937" w:rsidRPr="000367A6" w:rsidRDefault="00DB1937" w:rsidP="000367A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3969C932" w14:textId="77777777" w:rsidR="00DB1937" w:rsidRPr="000459CD" w:rsidRDefault="00DB1937" w:rsidP="002520E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2"/>
                <w:szCs w:val="22"/>
              </w:rPr>
            </w:pPr>
          </w:p>
        </w:tc>
      </w:tr>
      <w:tr w:rsidR="001B6EAC" w:rsidRPr="000459CD" w14:paraId="64F72C23" w14:textId="77777777" w:rsidTr="002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1C423209" w14:textId="02778289" w:rsidR="001B6EAC" w:rsidRPr="000459CD" w:rsidRDefault="001B6EAC" w:rsidP="00FD6159">
            <w:pPr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Général</w:t>
            </w:r>
            <w:r w:rsidR="00D74FD1">
              <w:rPr>
                <w:rFonts w:ascii="Verdana" w:hAnsi="Verdana"/>
                <w:color w:val="0D0D0D" w:themeColor="text1" w:themeTint="F2"/>
              </w:rPr>
              <w:t xml:space="preserve"> (3</w:t>
            </w:r>
            <w:r w:rsidR="001831DA">
              <w:rPr>
                <w:rFonts w:ascii="Verdana" w:hAnsi="Verdana"/>
                <w:color w:val="0D0D0D" w:themeColor="text1" w:themeTint="F2"/>
              </w:rPr>
              <w:t>0</w:t>
            </w:r>
            <w:r w:rsidR="00D74FD1">
              <w:rPr>
                <w:rFonts w:ascii="Verdana" w:hAnsi="Verdana"/>
                <w:color w:val="0D0D0D" w:themeColor="text1" w:themeTint="F2"/>
              </w:rPr>
              <w:t>%)</w:t>
            </w:r>
          </w:p>
        </w:tc>
        <w:tc>
          <w:tcPr>
            <w:tcW w:w="1275" w:type="dxa"/>
          </w:tcPr>
          <w:p w14:paraId="32864AFA" w14:textId="77777777" w:rsidR="001B6EAC" w:rsidRPr="000459CD" w:rsidRDefault="001B6EAC" w:rsidP="00252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2"/>
                <w:szCs w:val="22"/>
              </w:rPr>
            </w:pPr>
          </w:p>
        </w:tc>
      </w:tr>
      <w:tr w:rsidR="001B6EAC" w:rsidRPr="000459CD" w14:paraId="3127B8D1" w14:textId="77777777" w:rsidTr="0025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3B7B1C14" w14:textId="28A6EC66" w:rsidR="0047535A" w:rsidRDefault="0047535A" w:rsidP="0047535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Ambiance générale (</w:t>
            </w:r>
            <w:r w:rsidR="008E2209">
              <w:rPr>
                <w:rFonts w:ascii="Verdana" w:hAnsi="Verdana"/>
                <w:b w:val="0"/>
                <w:color w:val="0D0D0D" w:themeColor="text1" w:themeTint="F2"/>
              </w:rPr>
              <w:t>i</w:t>
            </w:r>
            <w:r w:rsidR="00E857FB">
              <w:rPr>
                <w:rFonts w:ascii="Verdana" w:hAnsi="Verdana"/>
                <w:b w:val="0"/>
                <w:color w:val="0D0D0D" w:themeColor="text1" w:themeTint="F2"/>
              </w:rPr>
              <w:t xml:space="preserve">mmersion, </w:t>
            </w:r>
            <w:r w:rsidR="00EE112F">
              <w:rPr>
                <w:rFonts w:ascii="Verdana" w:hAnsi="Verdana"/>
                <w:b w:val="0"/>
                <w:color w:val="0D0D0D" w:themeColor="text1" w:themeTint="F2"/>
              </w:rPr>
              <w:t>complétude,</w:t>
            </w:r>
            <w:r w:rsidR="008E2209">
              <w:rPr>
                <w:rFonts w:ascii="Verdana" w:hAnsi="Verdana"/>
                <w:b w:val="0"/>
                <w:color w:val="0D0D0D" w:themeColor="text1" w:themeTint="F2"/>
              </w:rPr>
              <w:t xml:space="preserve"> animations</w:t>
            </w:r>
            <w:r w:rsidR="00EA0051">
              <w:rPr>
                <w:rFonts w:ascii="Verdana" w:hAnsi="Verdana"/>
                <w:b w:val="0"/>
                <w:color w:val="0D0D0D" w:themeColor="text1" w:themeTint="F2"/>
              </w:rPr>
              <w:t xml:space="preserve"> JS</w:t>
            </w:r>
            <w:r w:rsidR="008E2209">
              <w:rPr>
                <w:rFonts w:ascii="Verdana" w:hAnsi="Verdana"/>
                <w:b w:val="0"/>
                <w:color w:val="0D0D0D" w:themeColor="text1" w:themeTint="F2"/>
              </w:rPr>
              <w:t>,</w:t>
            </w:r>
            <w:r w:rsidR="00EE112F">
              <w:rPr>
                <w:rFonts w:ascii="Verdana" w:hAnsi="Verdana"/>
                <w:b w:val="0"/>
                <w:color w:val="0D0D0D" w:themeColor="text1" w:themeTint="F2"/>
              </w:rPr>
              <w:t xml:space="preserve"> 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>UI, UX</w:t>
            </w:r>
            <w:r w:rsidR="008D6073">
              <w:rPr>
                <w:rFonts w:ascii="Verdana" w:hAnsi="Verdana"/>
                <w:b w:val="0"/>
                <w:color w:val="0D0D0D" w:themeColor="text1" w:themeTint="F2"/>
              </w:rPr>
              <w:t xml:space="preserve">, </w:t>
            </w:r>
            <w:r w:rsidR="00C145C9">
              <w:rPr>
                <w:rFonts w:ascii="Verdana" w:hAnsi="Verdana"/>
                <w:b w:val="0"/>
                <w:color w:val="0D0D0D" w:themeColor="text1" w:themeTint="F2"/>
              </w:rPr>
              <w:t xml:space="preserve">raffinement, </w:t>
            </w:r>
            <w:r w:rsidR="008D6073">
              <w:rPr>
                <w:rFonts w:ascii="Verdana" w:hAnsi="Verdana"/>
                <w:b w:val="0"/>
                <w:color w:val="0D0D0D" w:themeColor="text1" w:themeTint="F2"/>
              </w:rPr>
              <w:t xml:space="preserve">l’effet </w:t>
            </w:r>
            <w:r w:rsidR="00EE112F">
              <w:rPr>
                <w:rFonts w:ascii="Verdana" w:hAnsi="Verdana"/>
                <w:b w:val="0"/>
                <w:color w:val="0D0D0D" w:themeColor="text1" w:themeTint="F2"/>
              </w:rPr>
              <w:t>"</w:t>
            </w:r>
            <w:r w:rsidR="008D6073">
              <w:rPr>
                <w:rFonts w:ascii="Verdana" w:hAnsi="Verdana"/>
                <w:b w:val="0"/>
                <w:color w:val="0D0D0D" w:themeColor="text1" w:themeTint="F2"/>
              </w:rPr>
              <w:t>WOW</w:t>
            </w:r>
            <w:r w:rsidR="00EE112F">
              <w:rPr>
                <w:rFonts w:ascii="Verdana" w:hAnsi="Verdana"/>
                <w:b w:val="0"/>
                <w:color w:val="0D0D0D" w:themeColor="text1" w:themeTint="F2"/>
              </w:rPr>
              <w:t>"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>)</w:t>
            </w:r>
            <w:r w:rsidR="008D6073">
              <w:rPr>
                <w:rFonts w:ascii="Verdana" w:hAnsi="Verdana"/>
                <w:b w:val="0"/>
                <w:color w:val="0D0D0D" w:themeColor="text1" w:themeTint="F2"/>
              </w:rPr>
              <w:t xml:space="preserve"> </w:t>
            </w:r>
          </w:p>
          <w:p w14:paraId="7CF0FF68" w14:textId="76A14828" w:rsidR="002F7C7E" w:rsidRDefault="002F7C7E" w:rsidP="002F7C7E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 xml:space="preserve">Qualité du code (indentation, structure, nettoyé, </w:t>
            </w:r>
            <w:r w:rsidR="00F76268">
              <w:rPr>
                <w:rFonts w:ascii="Verdana" w:hAnsi="Verdana"/>
                <w:b w:val="0"/>
                <w:color w:val="0D0D0D" w:themeColor="text1" w:themeTint="F2"/>
              </w:rPr>
              <w:t xml:space="preserve">git, 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>etc)</w:t>
            </w:r>
          </w:p>
          <w:p w14:paraId="79140E88" w14:textId="1F0E6811" w:rsidR="002F7C7E" w:rsidRPr="00037292" w:rsidRDefault="0072344D" w:rsidP="0003729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N</w:t>
            </w:r>
            <w:r w:rsidRPr="00B91239">
              <w:rPr>
                <w:rFonts w:ascii="Verdana" w:hAnsi="Verdana"/>
                <w:b w:val="0"/>
                <w:color w:val="0D0D0D" w:themeColor="text1" w:themeTint="F2"/>
              </w:rPr>
              <w:t xml:space="preserve">om de l’usager 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>conservé</w:t>
            </w:r>
            <w:r w:rsidR="004E490F">
              <w:rPr>
                <w:rFonts w:ascii="Verdana" w:hAnsi="Verdana"/>
                <w:b w:val="0"/>
                <w:color w:val="0D0D0D" w:themeColor="text1" w:themeTint="F2"/>
              </w:rPr>
              <w:t>/réaffiché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 xml:space="preserve"> (</w:t>
            </w:r>
            <w:r w:rsidR="00384965">
              <w:rPr>
                <w:rFonts w:ascii="Verdana" w:hAnsi="Verdana"/>
                <w:b w:val="0"/>
                <w:color w:val="0D0D0D" w:themeColor="text1" w:themeTint="F2"/>
              </w:rPr>
              <w:t xml:space="preserve">par </w:t>
            </w:r>
            <w:r w:rsidRPr="00384965">
              <w:rPr>
                <w:rFonts w:ascii="Verdana" w:hAnsi="Verdana"/>
                <w:b w:val="0"/>
                <w:color w:val="0D0D0D" w:themeColor="text1" w:themeTint="F2"/>
                <w:u w:val="single"/>
              </w:rPr>
              <w:t>local storage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>)</w:t>
            </w:r>
          </w:p>
        </w:tc>
        <w:tc>
          <w:tcPr>
            <w:tcW w:w="1275" w:type="dxa"/>
          </w:tcPr>
          <w:p w14:paraId="37D43AA1" w14:textId="39628AC4" w:rsidR="0047535A" w:rsidRDefault="00403168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2</w:t>
            </w:r>
            <w:r w:rsidR="001831DA">
              <w:rPr>
                <w:rFonts w:ascii="Verdana" w:hAnsi="Verdana"/>
                <w:color w:val="0D0D0D" w:themeColor="text1" w:themeTint="F2"/>
              </w:rPr>
              <w:t>0</w:t>
            </w:r>
            <w:r w:rsidR="0047535A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14:paraId="34ADBF36" w14:textId="77777777" w:rsidR="008E2209" w:rsidRDefault="008E2209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14:paraId="63DA0642" w14:textId="713C6A24" w:rsidR="002F7C7E" w:rsidRDefault="005F2424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8</w:t>
            </w:r>
            <w:r w:rsidR="002F7C7E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14:paraId="2986BDAF" w14:textId="06BB29BF" w:rsidR="001B6EAC" w:rsidRPr="00037292" w:rsidRDefault="00EE4056" w:rsidP="00037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2</w:t>
            </w:r>
            <w:r w:rsidR="0072344D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</w:tc>
      </w:tr>
      <w:tr w:rsidR="00D9510B" w:rsidRPr="000459CD" w14:paraId="7C35AFEF" w14:textId="77777777" w:rsidTr="002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5BEA0663" w14:textId="62FBC792" w:rsidR="00D9510B" w:rsidRPr="00EF3242" w:rsidRDefault="00FB2869" w:rsidP="00FB2869">
            <w:pPr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 xml:space="preserve">Action </w:t>
            </w:r>
            <w:r w:rsidR="000C0BDE">
              <w:rPr>
                <w:rFonts w:ascii="Verdana" w:hAnsi="Verdana"/>
                <w:color w:val="0D0D0D" w:themeColor="text1" w:themeTint="F2"/>
              </w:rPr>
              <w:t>et interaction avec le serveur</w:t>
            </w:r>
            <w:r w:rsidR="00D74FD1">
              <w:rPr>
                <w:rFonts w:ascii="Verdana" w:hAnsi="Verdana"/>
                <w:color w:val="0D0D0D" w:themeColor="text1" w:themeTint="F2"/>
              </w:rPr>
              <w:t xml:space="preserve"> (30</w:t>
            </w:r>
            <w:r w:rsidR="003A25D3">
              <w:rPr>
                <w:rFonts w:ascii="Verdana" w:hAnsi="Verdana"/>
                <w:color w:val="0D0D0D" w:themeColor="text1" w:themeTint="F2"/>
              </w:rPr>
              <w:t>%</w:t>
            </w:r>
            <w:r w:rsidR="00D74FD1">
              <w:rPr>
                <w:rFonts w:ascii="Verdana" w:hAnsi="Verdana"/>
                <w:color w:val="0D0D0D" w:themeColor="text1" w:themeTint="F2"/>
              </w:rPr>
              <w:t>)</w:t>
            </w:r>
          </w:p>
        </w:tc>
        <w:tc>
          <w:tcPr>
            <w:tcW w:w="1275" w:type="dxa"/>
          </w:tcPr>
          <w:p w14:paraId="3C03E359" w14:textId="77777777" w:rsidR="00D9510B" w:rsidRDefault="00D9510B" w:rsidP="00252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</w:tc>
      </w:tr>
      <w:tr w:rsidR="00D9510B" w:rsidRPr="000459CD" w14:paraId="6D6336F8" w14:textId="77777777" w:rsidTr="0025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32AB6587" w14:textId="3754AB5D" w:rsidR="0093493F" w:rsidRPr="00495B86" w:rsidRDefault="00A13CB9" w:rsidP="00495B8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L’utilisation d’AJAX est optionnel</w:t>
            </w:r>
            <w:r w:rsidR="00045F9E">
              <w:rPr>
                <w:rFonts w:ascii="Verdana" w:hAnsi="Verdana"/>
                <w:b w:val="0"/>
              </w:rPr>
              <w:t>le</w:t>
            </w:r>
            <w:r>
              <w:rPr>
                <w:rFonts w:ascii="Verdana" w:hAnsi="Verdana"/>
                <w:b w:val="0"/>
              </w:rPr>
              <w:t>, sauf s’il y a la</w:t>
            </w:r>
            <w:r w:rsidR="0054122D">
              <w:rPr>
                <w:rFonts w:ascii="Verdana" w:hAnsi="Verdana"/>
                <w:b w:val="0"/>
              </w:rPr>
              <w:t xml:space="preserve"> mention </w:t>
            </w:r>
            <w:r w:rsidR="0054122D" w:rsidRPr="0054122D">
              <w:rPr>
                <w:rFonts w:ascii="Verdana" w:hAnsi="Verdana"/>
                <w:b w:val="0"/>
                <w:color w:val="BFBFBF" w:themeColor="background1" w:themeShade="BF"/>
              </w:rPr>
              <w:t>(AJAX)</w:t>
            </w:r>
            <w:r w:rsidR="006F4C89" w:rsidRPr="006F4C89">
              <w:rPr>
                <w:rFonts w:ascii="Verdana" w:hAnsi="Verdana"/>
                <w:b w:val="0"/>
              </w:rPr>
              <w:t>.</w:t>
            </w:r>
            <w:r w:rsidR="00495B86">
              <w:rPr>
                <w:rFonts w:ascii="Verdana" w:hAnsi="Verdana"/>
                <w:b w:val="0"/>
              </w:rPr>
              <w:t xml:space="preserve"> </w:t>
            </w:r>
          </w:p>
          <w:p w14:paraId="7462AFB3" w14:textId="0E6A425F" w:rsidR="00D9510B" w:rsidRDefault="000C0BDE" w:rsidP="00D9510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Connexion</w:t>
            </w:r>
            <w:r w:rsidR="008C729A">
              <w:rPr>
                <w:rFonts w:ascii="Verdana" w:hAnsi="Verdana"/>
                <w:b w:val="0"/>
                <w:color w:val="0D0D0D" w:themeColor="text1" w:themeTint="F2"/>
              </w:rPr>
              <w:t xml:space="preserve"> au jeu</w:t>
            </w:r>
          </w:p>
          <w:p w14:paraId="08FB670F" w14:textId="4213BBAF" w:rsidR="00D9510B" w:rsidRPr="00DD164D" w:rsidRDefault="00D9510B" w:rsidP="00D9510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Déconnexion</w:t>
            </w:r>
            <w:r w:rsidR="008C729A">
              <w:rPr>
                <w:rFonts w:ascii="Verdana" w:hAnsi="Verdana"/>
                <w:b w:val="0"/>
                <w:color w:val="0D0D0D" w:themeColor="text1" w:themeTint="F2"/>
              </w:rPr>
              <w:t xml:space="preserve"> du jeu</w:t>
            </w:r>
          </w:p>
          <w:p w14:paraId="2FAD55D6" w14:textId="77777777" w:rsidR="00D9510B" w:rsidRPr="00DD164D" w:rsidRDefault="001B0E4A" w:rsidP="00D9510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Entrer dans une partie</w:t>
            </w:r>
            <w:r w:rsidR="00694A15">
              <w:rPr>
                <w:rFonts w:ascii="Verdana" w:hAnsi="Verdana"/>
                <w:b w:val="0"/>
                <w:color w:val="0D0D0D" w:themeColor="text1" w:themeTint="F2"/>
              </w:rPr>
              <w:t xml:space="preserve"> (contre l’ordinateur et contre un joueur)</w:t>
            </w:r>
            <w:r w:rsidR="00495B86">
              <w:rPr>
                <w:rFonts w:ascii="Verdana" w:hAnsi="Verdana"/>
                <w:b w:val="0"/>
                <w:color w:val="0D0D0D" w:themeColor="text1" w:themeTint="F2"/>
              </w:rPr>
              <w:t xml:space="preserve"> </w:t>
            </w:r>
          </w:p>
          <w:p w14:paraId="27C2ACBD" w14:textId="77777777" w:rsidR="00D9510B" w:rsidRPr="00DD164D" w:rsidRDefault="00D9510B" w:rsidP="00D9510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 w:rsidRPr="00DD164D">
              <w:rPr>
                <w:rFonts w:ascii="Verdana" w:hAnsi="Verdana"/>
                <w:b w:val="0"/>
                <w:color w:val="0D0D0D" w:themeColor="text1" w:themeTint="F2"/>
              </w:rPr>
              <w:t xml:space="preserve">Rafraichissement </w:t>
            </w:r>
            <w:r w:rsidR="001B0E4A">
              <w:rPr>
                <w:rFonts w:ascii="Verdana" w:hAnsi="Verdana"/>
                <w:b w:val="0"/>
                <w:color w:val="0D0D0D" w:themeColor="text1" w:themeTint="F2"/>
              </w:rPr>
              <w:t>de l’état de la</w:t>
            </w:r>
            <w:r w:rsidRPr="00DD164D">
              <w:rPr>
                <w:rFonts w:ascii="Verdana" w:hAnsi="Verdana"/>
                <w:b w:val="0"/>
                <w:color w:val="0D0D0D" w:themeColor="text1" w:themeTint="F2"/>
              </w:rPr>
              <w:t xml:space="preserve"> 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 xml:space="preserve">partie </w:t>
            </w:r>
            <w:r w:rsidR="00495B86" w:rsidRPr="00495B86">
              <w:rPr>
                <w:rFonts w:ascii="Verdana" w:hAnsi="Verdana"/>
                <w:b w:val="0"/>
                <w:color w:val="BFBFBF" w:themeColor="background1" w:themeShade="BF"/>
              </w:rPr>
              <w:t>(AJAX)</w:t>
            </w:r>
          </w:p>
          <w:p w14:paraId="726998C3" w14:textId="77777777" w:rsidR="00D9510B" w:rsidRPr="002028C7" w:rsidRDefault="002028C7" w:rsidP="001B0E4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D</w:t>
            </w:r>
            <w:r w:rsidR="00D9510B">
              <w:rPr>
                <w:rFonts w:ascii="Verdana" w:hAnsi="Verdana"/>
                <w:b w:val="0"/>
                <w:color w:val="0D0D0D" w:themeColor="text1" w:themeTint="F2"/>
              </w:rPr>
              <w:t>ans une partie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 xml:space="preserve">, </w:t>
            </w:r>
            <w:r w:rsidR="00BD3F63">
              <w:rPr>
                <w:rFonts w:ascii="Verdana" w:hAnsi="Verdana"/>
                <w:b w:val="0"/>
                <w:color w:val="0D0D0D" w:themeColor="text1" w:themeTint="F2"/>
              </w:rPr>
              <w:t xml:space="preserve">pouvoir 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>terminer son tour</w:t>
            </w:r>
            <w:r w:rsidR="00495B86">
              <w:rPr>
                <w:rFonts w:ascii="Verdana" w:hAnsi="Verdana"/>
                <w:b w:val="0"/>
                <w:color w:val="0D0D0D" w:themeColor="text1" w:themeTint="F2"/>
              </w:rPr>
              <w:t xml:space="preserve"> </w:t>
            </w:r>
            <w:r w:rsidR="00495B86" w:rsidRPr="00495B86">
              <w:rPr>
                <w:rFonts w:ascii="Verdana" w:hAnsi="Verdana"/>
                <w:b w:val="0"/>
                <w:color w:val="BFBFBF" w:themeColor="background1" w:themeShade="BF"/>
              </w:rPr>
              <w:t>(AJAX)</w:t>
            </w:r>
          </w:p>
          <w:p w14:paraId="58166354" w14:textId="77777777" w:rsidR="002028C7" w:rsidRDefault="002028C7" w:rsidP="001B0E4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</w:rPr>
            </w:pPr>
            <w:r w:rsidRPr="002028C7">
              <w:rPr>
                <w:rFonts w:ascii="Verdana" w:hAnsi="Verdana"/>
                <w:b w:val="0"/>
              </w:rPr>
              <w:t>Dans une</w:t>
            </w:r>
            <w:r>
              <w:rPr>
                <w:rFonts w:ascii="Verdana" w:hAnsi="Verdana"/>
                <w:b w:val="0"/>
              </w:rPr>
              <w:t xml:space="preserve"> part</w:t>
            </w:r>
            <w:r w:rsidR="009045CF">
              <w:rPr>
                <w:rFonts w:ascii="Verdana" w:hAnsi="Verdana"/>
                <w:b w:val="0"/>
              </w:rPr>
              <w:t>ie, pouvoir jouer des cartes de</w:t>
            </w:r>
            <w:r>
              <w:rPr>
                <w:rFonts w:ascii="Verdana" w:hAnsi="Verdana"/>
                <w:b w:val="0"/>
              </w:rPr>
              <w:t xml:space="preserve"> sa main</w:t>
            </w:r>
            <w:r w:rsidR="005A6EF8">
              <w:rPr>
                <w:rFonts w:ascii="Verdana" w:hAnsi="Verdana"/>
                <w:b w:val="0"/>
              </w:rPr>
              <w:t xml:space="preserve"> </w:t>
            </w:r>
            <w:r w:rsidR="005A6EF8" w:rsidRPr="00495B86">
              <w:rPr>
                <w:rFonts w:ascii="Verdana" w:hAnsi="Verdana"/>
                <w:b w:val="0"/>
                <w:color w:val="BFBFBF" w:themeColor="background1" w:themeShade="BF"/>
              </w:rPr>
              <w:t>(AJAX)</w:t>
            </w:r>
          </w:p>
          <w:p w14:paraId="6DED7C55" w14:textId="77777777" w:rsidR="002028C7" w:rsidRDefault="002028C7" w:rsidP="001B0E4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Dans une partie, pouvoir attaquer une carte de l’adversaire</w:t>
            </w:r>
            <w:r w:rsidR="005A6EF8">
              <w:rPr>
                <w:rFonts w:ascii="Verdana" w:hAnsi="Verdana"/>
                <w:b w:val="0"/>
              </w:rPr>
              <w:t xml:space="preserve"> </w:t>
            </w:r>
            <w:r w:rsidR="005A6EF8" w:rsidRPr="00495B86">
              <w:rPr>
                <w:rFonts w:ascii="Verdana" w:hAnsi="Verdana"/>
                <w:b w:val="0"/>
                <w:color w:val="BFBFBF" w:themeColor="background1" w:themeShade="BF"/>
              </w:rPr>
              <w:t>(AJAX)</w:t>
            </w:r>
          </w:p>
          <w:p w14:paraId="4AC7BB85" w14:textId="77777777" w:rsidR="002028C7" w:rsidRPr="00E005D0" w:rsidRDefault="002028C7" w:rsidP="001B0E4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Dans une partie, pouvoir attaquer l’adversaire</w:t>
            </w:r>
            <w:r w:rsidR="005A6EF8">
              <w:rPr>
                <w:rFonts w:ascii="Verdana" w:hAnsi="Verdana"/>
                <w:b w:val="0"/>
              </w:rPr>
              <w:t xml:space="preserve"> </w:t>
            </w:r>
            <w:r w:rsidR="005A6EF8" w:rsidRPr="00495B86">
              <w:rPr>
                <w:rFonts w:ascii="Verdana" w:hAnsi="Verdana"/>
                <w:b w:val="0"/>
                <w:color w:val="BFBFBF" w:themeColor="background1" w:themeShade="BF"/>
              </w:rPr>
              <w:t>(AJAX)</w:t>
            </w:r>
          </w:p>
          <w:p w14:paraId="040DD0E6" w14:textId="1F9A5FFD" w:rsidR="00E005D0" w:rsidRPr="00037292" w:rsidRDefault="00E005D0" w:rsidP="0003729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Dans une partie, pouvoir faire le pouvoir du héros </w:t>
            </w:r>
            <w:r w:rsidRPr="00495B86">
              <w:rPr>
                <w:rFonts w:ascii="Verdana" w:hAnsi="Verdana"/>
                <w:b w:val="0"/>
                <w:color w:val="BFBFBF" w:themeColor="background1" w:themeShade="BF"/>
              </w:rPr>
              <w:t>(AJAX)</w:t>
            </w:r>
          </w:p>
        </w:tc>
        <w:tc>
          <w:tcPr>
            <w:tcW w:w="1275" w:type="dxa"/>
          </w:tcPr>
          <w:p w14:paraId="2113B03E" w14:textId="77777777" w:rsidR="0093493F" w:rsidRDefault="0093493F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14:paraId="0B5D0634" w14:textId="77777777" w:rsidR="00D9510B" w:rsidRDefault="00E005D0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2</w:t>
            </w:r>
            <w:r w:rsidR="00D9510B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14:paraId="0AC3BDE7" w14:textId="77777777" w:rsidR="00D9510B" w:rsidRDefault="00E005D0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2</w:t>
            </w:r>
            <w:r w:rsidR="00D9510B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14:paraId="12590590" w14:textId="77777777" w:rsidR="00D9510B" w:rsidRDefault="00E005D0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3</w:t>
            </w:r>
            <w:r w:rsidR="00D9510B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14:paraId="7C371317" w14:textId="77777777" w:rsidR="00D9510B" w:rsidRDefault="001B0E4A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4</w:t>
            </w:r>
            <w:r w:rsidR="00D9510B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14:paraId="67E458E2" w14:textId="77777777" w:rsidR="00D9510B" w:rsidRDefault="001B0E4A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4</w:t>
            </w:r>
            <w:r w:rsidR="00D9510B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14:paraId="3E32B5EF" w14:textId="77777777" w:rsidR="00D9510B" w:rsidRDefault="002028C7" w:rsidP="001B0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4 %</w:t>
            </w:r>
          </w:p>
          <w:p w14:paraId="3A7A77E1" w14:textId="77777777" w:rsidR="002028C7" w:rsidRDefault="002028C7" w:rsidP="001B0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4 %</w:t>
            </w:r>
          </w:p>
          <w:p w14:paraId="0755B55A" w14:textId="77777777" w:rsidR="002028C7" w:rsidRDefault="002028C7" w:rsidP="001B0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4 %</w:t>
            </w:r>
          </w:p>
          <w:p w14:paraId="7E1B0386" w14:textId="77777777" w:rsidR="002028C7" w:rsidRDefault="00E005D0" w:rsidP="001B0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3 %</w:t>
            </w:r>
          </w:p>
        </w:tc>
      </w:tr>
      <w:tr w:rsidR="00DD144F" w:rsidRPr="000459CD" w14:paraId="568E6A1E" w14:textId="77777777" w:rsidTr="002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5B1A5A7F" w14:textId="3C6C2CBE" w:rsidR="00DD144F" w:rsidRDefault="006248FC" w:rsidP="00495B86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0D0D0D" w:themeColor="text1" w:themeTint="F2"/>
              </w:rPr>
              <w:t xml:space="preserve">Page </w:t>
            </w:r>
            <w:r w:rsidR="00E17C47">
              <w:rPr>
                <w:rFonts w:ascii="Verdana" w:hAnsi="Verdana"/>
                <w:color w:val="0D0D0D" w:themeColor="text1" w:themeTint="F2"/>
              </w:rPr>
              <w:t>d’informations</w:t>
            </w:r>
            <w:r>
              <w:rPr>
                <w:rFonts w:ascii="Verdana" w:hAnsi="Verdana"/>
                <w:color w:val="0D0D0D" w:themeColor="text1" w:themeTint="F2"/>
              </w:rPr>
              <w:t xml:space="preserve"> </w:t>
            </w:r>
            <w:r w:rsidR="00DD144F">
              <w:rPr>
                <w:rFonts w:ascii="Verdana" w:hAnsi="Verdana"/>
                <w:color w:val="0D0D0D" w:themeColor="text1" w:themeTint="F2"/>
              </w:rPr>
              <w:t>(</w:t>
            </w:r>
            <w:r w:rsidR="001831DA">
              <w:rPr>
                <w:rFonts w:ascii="Verdana" w:hAnsi="Verdana"/>
                <w:color w:val="0D0D0D" w:themeColor="text1" w:themeTint="F2"/>
              </w:rPr>
              <w:t>10</w:t>
            </w:r>
            <w:r w:rsidR="00DD144F">
              <w:rPr>
                <w:rFonts w:ascii="Verdana" w:hAnsi="Verdana"/>
                <w:color w:val="0D0D0D" w:themeColor="text1" w:themeTint="F2"/>
              </w:rPr>
              <w:t>%)</w:t>
            </w:r>
          </w:p>
        </w:tc>
        <w:tc>
          <w:tcPr>
            <w:tcW w:w="1275" w:type="dxa"/>
          </w:tcPr>
          <w:p w14:paraId="1D0EA9A2" w14:textId="77777777" w:rsidR="00DD144F" w:rsidRDefault="00DD144F" w:rsidP="00252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</w:tc>
      </w:tr>
      <w:tr w:rsidR="00DD144F" w:rsidRPr="000459CD" w14:paraId="1BA63A80" w14:textId="77777777" w:rsidTr="0025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091CE9EE" w14:textId="21D1DA51" w:rsidR="00E17C47" w:rsidRPr="0028600F" w:rsidRDefault="0028600F" w:rsidP="00E17C47">
            <w:pPr>
              <w:rPr>
                <w:rFonts w:ascii="Verdana" w:hAnsi="Verdana"/>
                <w:color w:val="0D0D0D" w:themeColor="text1" w:themeTint="F2"/>
              </w:rPr>
            </w:pPr>
            <w:r w:rsidRPr="0028600F">
              <w:rPr>
                <w:b w:val="0"/>
                <w:bCs w:val="0"/>
              </w:rPr>
              <w:t>En utilisant une base de données pgsql</w:t>
            </w:r>
            <w:r w:rsidR="00E17C47">
              <w:rPr>
                <w:b w:val="0"/>
                <w:bCs w:val="0"/>
              </w:rPr>
              <w:t xml:space="preserve"> </w:t>
            </w:r>
            <w:r w:rsidR="008522A9">
              <w:rPr>
                <w:b w:val="0"/>
                <w:bCs w:val="0"/>
              </w:rPr>
              <w:br/>
              <w:t>(</w:t>
            </w:r>
            <w:r w:rsidR="00E17C47">
              <w:rPr>
                <w:b w:val="0"/>
                <w:bCs w:val="0"/>
              </w:rPr>
              <w:t>consulter notes-de-cours.com pour les détails</w:t>
            </w:r>
            <w:r w:rsidR="008522A9">
              <w:rPr>
                <w:b w:val="0"/>
                <w:bCs w:val="0"/>
              </w:rPr>
              <w:t xml:space="preserve"> de ce qui doit être fait)</w:t>
            </w:r>
          </w:p>
          <w:p w14:paraId="7924AF2C" w14:textId="1CFD52C3" w:rsidR="00DD144F" w:rsidRPr="0028600F" w:rsidRDefault="00DD144F" w:rsidP="00037292">
            <w:pPr>
              <w:rPr>
                <w:rFonts w:ascii="Verdana" w:hAnsi="Verdana"/>
                <w:b w:val="0"/>
                <w:bCs w:val="0"/>
                <w:color w:val="0D0D0D" w:themeColor="text1" w:themeTint="F2"/>
              </w:rPr>
            </w:pPr>
          </w:p>
        </w:tc>
        <w:tc>
          <w:tcPr>
            <w:tcW w:w="1275" w:type="dxa"/>
          </w:tcPr>
          <w:p w14:paraId="0F611D1A" w14:textId="5B6580D4" w:rsidR="00DD144F" w:rsidRDefault="000E71C2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10 %</w:t>
            </w:r>
          </w:p>
        </w:tc>
      </w:tr>
      <w:tr w:rsidR="00BE4E08" w:rsidRPr="000459CD" w14:paraId="7531C47F" w14:textId="77777777" w:rsidTr="002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1F082749" w14:textId="60084293" w:rsidR="00BE4E08" w:rsidRPr="00C11238" w:rsidRDefault="00BE4E08" w:rsidP="00C11238">
            <w:pPr>
              <w:rPr>
                <w:rFonts w:ascii="Verdana" w:hAnsi="Verdana"/>
                <w:b w:val="0"/>
                <w:i/>
                <w:color w:val="7F7F7F" w:themeColor="text1" w:themeTint="80"/>
              </w:rPr>
            </w:pPr>
            <w:r w:rsidRPr="00BE4E08">
              <w:rPr>
                <w:rFonts w:ascii="Verdana" w:hAnsi="Verdana"/>
                <w:color w:val="0D0D0D" w:themeColor="text1" w:themeTint="F2"/>
              </w:rPr>
              <w:t>Divers</w:t>
            </w:r>
            <w:r w:rsidR="00537A91">
              <w:rPr>
                <w:rFonts w:ascii="Verdana" w:hAnsi="Verdana"/>
                <w:color w:val="0D0D0D" w:themeColor="text1" w:themeTint="F2"/>
              </w:rPr>
              <w:t xml:space="preserve"> (3</w:t>
            </w:r>
            <w:r w:rsidR="00221BF3">
              <w:rPr>
                <w:rFonts w:ascii="Verdana" w:hAnsi="Verdana"/>
                <w:color w:val="0D0D0D" w:themeColor="text1" w:themeTint="F2"/>
              </w:rPr>
              <w:t>0</w:t>
            </w:r>
            <w:r w:rsidR="00537A91">
              <w:rPr>
                <w:rFonts w:ascii="Verdana" w:hAnsi="Verdana"/>
                <w:color w:val="0D0D0D" w:themeColor="text1" w:themeTint="F2"/>
              </w:rPr>
              <w:t>%)</w:t>
            </w:r>
          </w:p>
        </w:tc>
        <w:tc>
          <w:tcPr>
            <w:tcW w:w="1275" w:type="dxa"/>
          </w:tcPr>
          <w:p w14:paraId="16D7F07E" w14:textId="77777777" w:rsidR="00BE4E08" w:rsidRDefault="00BE4E08" w:rsidP="00252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</w:tc>
      </w:tr>
      <w:tr w:rsidR="00BE4E08" w:rsidRPr="000459CD" w14:paraId="4206D1F7" w14:textId="77777777" w:rsidTr="0025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114C3B38" w14:textId="77777777" w:rsidR="00BE4E08" w:rsidRDefault="00BE4E08" w:rsidP="00C11238">
            <w:pPr>
              <w:rPr>
                <w:rFonts w:ascii="Verdana" w:hAnsi="Verdana"/>
                <w:b w:val="0"/>
                <w:i/>
                <w:color w:val="7F7F7F" w:themeColor="text1" w:themeTint="80"/>
              </w:rPr>
            </w:pPr>
          </w:p>
          <w:p w14:paraId="34888938" w14:textId="77777777" w:rsidR="00BE4E08" w:rsidRDefault="002028C7" w:rsidP="00BE4E08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Lors d’une partie, afficher</w:t>
            </w:r>
            <w:r w:rsidR="00FD161B">
              <w:rPr>
                <w:rFonts w:ascii="Verdana" w:hAnsi="Verdana"/>
                <w:b w:val="0"/>
              </w:rPr>
              <w:t xml:space="preserve"> au minimum les informations suivantes </w:t>
            </w:r>
            <w:r>
              <w:rPr>
                <w:rFonts w:ascii="Verdana" w:hAnsi="Verdana"/>
                <w:b w:val="0"/>
              </w:rPr>
              <w:t>:</w:t>
            </w:r>
          </w:p>
          <w:p w14:paraId="7504F3D2" w14:textId="77777777" w:rsidR="002028C7" w:rsidRPr="0068566B" w:rsidRDefault="00FD161B" w:rsidP="00F717B5">
            <w:pPr>
              <w:pStyle w:val="ListParagraph"/>
              <w:numPr>
                <w:ilvl w:val="1"/>
                <w:numId w:val="30"/>
              </w:numPr>
              <w:spacing w:after="0"/>
              <w:ind w:left="709"/>
              <w:rPr>
                <w:rFonts w:ascii="Verdana" w:hAnsi="Verdana"/>
                <w:b w:val="0"/>
                <w:sz w:val="18"/>
                <w:szCs w:val="18"/>
              </w:rPr>
            </w:pPr>
            <w:r w:rsidRPr="0068566B">
              <w:rPr>
                <w:rFonts w:ascii="Verdana" w:hAnsi="Verdana"/>
                <w:b w:val="0"/>
                <w:sz w:val="18"/>
                <w:szCs w:val="18"/>
              </w:rPr>
              <w:t>La vie du joueur</w:t>
            </w:r>
          </w:p>
          <w:p w14:paraId="5A0AAE42" w14:textId="77777777" w:rsidR="00FD161B" w:rsidRPr="0068566B" w:rsidRDefault="00FD161B" w:rsidP="00F717B5">
            <w:pPr>
              <w:pStyle w:val="ListParagraph"/>
              <w:numPr>
                <w:ilvl w:val="1"/>
                <w:numId w:val="30"/>
              </w:numPr>
              <w:spacing w:after="0"/>
              <w:ind w:left="709"/>
              <w:rPr>
                <w:rFonts w:ascii="Verdana" w:hAnsi="Verdana"/>
                <w:b w:val="0"/>
                <w:sz w:val="18"/>
                <w:szCs w:val="18"/>
              </w:rPr>
            </w:pPr>
            <w:r w:rsidRPr="0068566B">
              <w:rPr>
                <w:rFonts w:ascii="Verdana" w:hAnsi="Verdana"/>
                <w:b w:val="0"/>
                <w:sz w:val="18"/>
                <w:szCs w:val="18"/>
              </w:rPr>
              <w:t>La vie de son adversaire</w:t>
            </w:r>
          </w:p>
          <w:p w14:paraId="66CBF443" w14:textId="77777777" w:rsidR="00FD161B" w:rsidRPr="0068566B" w:rsidRDefault="00FD161B" w:rsidP="00F717B5">
            <w:pPr>
              <w:pStyle w:val="ListParagraph"/>
              <w:numPr>
                <w:ilvl w:val="1"/>
                <w:numId w:val="30"/>
              </w:numPr>
              <w:spacing w:after="0"/>
              <w:ind w:left="709"/>
              <w:rPr>
                <w:rFonts w:ascii="Verdana" w:hAnsi="Verdana"/>
                <w:b w:val="0"/>
                <w:sz w:val="18"/>
                <w:szCs w:val="18"/>
              </w:rPr>
            </w:pPr>
            <w:r w:rsidRPr="0068566B">
              <w:rPr>
                <w:rFonts w:ascii="Verdana" w:hAnsi="Verdana"/>
                <w:b w:val="0"/>
                <w:sz w:val="18"/>
                <w:szCs w:val="18"/>
              </w:rPr>
              <w:t>Les cartes dans la main du joueur</w:t>
            </w:r>
          </w:p>
          <w:p w14:paraId="3966A9D3" w14:textId="77777777" w:rsidR="00FD161B" w:rsidRPr="0068566B" w:rsidRDefault="00FD161B" w:rsidP="00F717B5">
            <w:pPr>
              <w:pStyle w:val="ListParagraph"/>
              <w:numPr>
                <w:ilvl w:val="1"/>
                <w:numId w:val="30"/>
              </w:numPr>
              <w:spacing w:after="0"/>
              <w:ind w:left="709"/>
              <w:rPr>
                <w:rFonts w:ascii="Verdana" w:hAnsi="Verdana"/>
                <w:b w:val="0"/>
                <w:sz w:val="18"/>
                <w:szCs w:val="18"/>
              </w:rPr>
            </w:pPr>
            <w:r w:rsidRPr="0068566B">
              <w:rPr>
                <w:rFonts w:ascii="Verdana" w:hAnsi="Verdana"/>
                <w:b w:val="0"/>
                <w:sz w:val="18"/>
                <w:szCs w:val="18"/>
              </w:rPr>
              <w:t>Les cartes jouées de l’adversaire</w:t>
            </w:r>
          </w:p>
          <w:p w14:paraId="328DC451" w14:textId="77777777" w:rsidR="00FD161B" w:rsidRPr="0068566B" w:rsidRDefault="00FD161B" w:rsidP="00F717B5">
            <w:pPr>
              <w:pStyle w:val="ListParagraph"/>
              <w:numPr>
                <w:ilvl w:val="1"/>
                <w:numId w:val="30"/>
              </w:numPr>
              <w:spacing w:after="0"/>
              <w:ind w:left="709"/>
              <w:rPr>
                <w:rFonts w:ascii="Verdana" w:hAnsi="Verdana"/>
                <w:b w:val="0"/>
                <w:sz w:val="18"/>
                <w:szCs w:val="18"/>
              </w:rPr>
            </w:pPr>
            <w:r w:rsidRPr="0068566B">
              <w:rPr>
                <w:rFonts w:ascii="Verdana" w:hAnsi="Verdana"/>
                <w:b w:val="0"/>
                <w:sz w:val="18"/>
                <w:szCs w:val="18"/>
              </w:rPr>
              <w:t>Les cartes jouées du joueur</w:t>
            </w:r>
          </w:p>
          <w:p w14:paraId="03B127E7" w14:textId="5B27BA83" w:rsidR="00FD161B" w:rsidRPr="0068566B" w:rsidRDefault="00FD161B" w:rsidP="00F717B5">
            <w:pPr>
              <w:pStyle w:val="ListParagraph"/>
              <w:numPr>
                <w:ilvl w:val="1"/>
                <w:numId w:val="30"/>
              </w:numPr>
              <w:spacing w:after="0"/>
              <w:ind w:left="709"/>
              <w:rPr>
                <w:rFonts w:ascii="Verdana" w:hAnsi="Verdana"/>
                <w:b w:val="0"/>
                <w:sz w:val="18"/>
                <w:szCs w:val="18"/>
              </w:rPr>
            </w:pPr>
            <w:r w:rsidRPr="0068566B">
              <w:rPr>
                <w:rFonts w:ascii="Verdana" w:hAnsi="Verdana"/>
                <w:b w:val="0"/>
                <w:sz w:val="18"/>
                <w:szCs w:val="18"/>
              </w:rPr>
              <w:t>Un effet sur les cartes</w:t>
            </w:r>
            <w:r w:rsidR="00BC4F5A" w:rsidRPr="0068566B">
              <w:rPr>
                <w:rFonts w:ascii="Verdana" w:hAnsi="Verdana"/>
                <w:b w:val="0"/>
                <w:sz w:val="18"/>
                <w:szCs w:val="18"/>
              </w:rPr>
              <w:t>/boutons</w:t>
            </w:r>
            <w:r w:rsidR="009375B9" w:rsidRPr="0068566B">
              <w:rPr>
                <w:rFonts w:ascii="Verdana" w:hAnsi="Verdana"/>
                <w:b w:val="0"/>
                <w:sz w:val="18"/>
                <w:szCs w:val="18"/>
              </w:rPr>
              <w:t xml:space="preserve"> actuellement</w:t>
            </w:r>
            <w:r w:rsidRPr="0068566B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DE51A7" w:rsidRPr="0068566B">
              <w:rPr>
                <w:rFonts w:ascii="Verdana" w:hAnsi="Verdana"/>
                <w:b w:val="0"/>
                <w:sz w:val="18"/>
                <w:szCs w:val="18"/>
              </w:rPr>
              <w:t>jouables</w:t>
            </w:r>
            <w:r w:rsidRPr="0068566B">
              <w:rPr>
                <w:rFonts w:ascii="Verdana" w:hAnsi="Verdana"/>
                <w:b w:val="0"/>
                <w:sz w:val="18"/>
                <w:szCs w:val="18"/>
              </w:rPr>
              <w:t xml:space="preserve"> par le joueur</w:t>
            </w:r>
          </w:p>
          <w:p w14:paraId="55A2C28F" w14:textId="0873D9BF" w:rsidR="004E490F" w:rsidRPr="0068566B" w:rsidRDefault="00FD161B" w:rsidP="00F717B5">
            <w:pPr>
              <w:pStyle w:val="ListParagraph"/>
              <w:numPr>
                <w:ilvl w:val="1"/>
                <w:numId w:val="30"/>
              </w:numPr>
              <w:spacing w:after="0"/>
              <w:ind w:left="709"/>
              <w:rPr>
                <w:rFonts w:ascii="Verdana" w:hAnsi="Verdana"/>
                <w:b w:val="0"/>
                <w:sz w:val="18"/>
                <w:szCs w:val="18"/>
              </w:rPr>
            </w:pPr>
            <w:r w:rsidRPr="0068566B">
              <w:rPr>
                <w:rFonts w:ascii="Verdana" w:hAnsi="Verdana"/>
                <w:b w:val="0"/>
                <w:sz w:val="18"/>
                <w:szCs w:val="18"/>
              </w:rPr>
              <w:t xml:space="preserve">Un effet </w:t>
            </w:r>
            <w:r w:rsidR="006F7E7F" w:rsidRPr="0068566B">
              <w:rPr>
                <w:rFonts w:ascii="Verdana" w:hAnsi="Verdana"/>
                <w:b w:val="0"/>
                <w:sz w:val="18"/>
                <w:szCs w:val="18"/>
              </w:rPr>
              <w:t xml:space="preserve">visuel </w:t>
            </w:r>
            <w:r w:rsidRPr="0068566B">
              <w:rPr>
                <w:rFonts w:ascii="Verdana" w:hAnsi="Verdana"/>
                <w:b w:val="0"/>
                <w:sz w:val="18"/>
                <w:szCs w:val="18"/>
              </w:rPr>
              <w:t>sur les cartes « taunt »</w:t>
            </w:r>
            <w:r w:rsidR="00D8612D">
              <w:rPr>
                <w:rFonts w:ascii="Verdana" w:hAnsi="Verdana"/>
                <w:b w:val="0"/>
                <w:sz w:val="18"/>
                <w:szCs w:val="18"/>
              </w:rPr>
              <w:t xml:space="preserve"> et « stealth »</w:t>
            </w:r>
            <w:r w:rsidR="006F7E7F" w:rsidRPr="0068566B">
              <w:rPr>
                <w:rFonts w:ascii="Verdana" w:hAnsi="Verdana"/>
                <w:b w:val="0"/>
                <w:sz w:val="18"/>
                <w:szCs w:val="18"/>
              </w:rPr>
              <w:t xml:space="preserve"> (</w:t>
            </w:r>
            <w:r w:rsidR="006F7E7F" w:rsidRPr="0068566B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glow</w:t>
            </w:r>
            <w:r w:rsidR="006F7E7F" w:rsidRPr="0068566B">
              <w:rPr>
                <w:rFonts w:ascii="Verdana" w:hAnsi="Verdana"/>
                <w:b w:val="0"/>
                <w:sz w:val="18"/>
                <w:szCs w:val="18"/>
              </w:rPr>
              <w:t xml:space="preserve">, image, etc.) </w:t>
            </w:r>
          </w:p>
          <w:p w14:paraId="5CC6BA16" w14:textId="48B9C8C7" w:rsidR="00FD161B" w:rsidRDefault="00FD161B" w:rsidP="00FD161B">
            <w:pPr>
              <w:rPr>
                <w:rFonts w:ascii="Verdana" w:hAnsi="Verdana"/>
              </w:rPr>
            </w:pPr>
          </w:p>
          <w:p w14:paraId="23D8E846" w14:textId="7B6F2AA1" w:rsidR="004E490F" w:rsidRPr="004E490F" w:rsidRDefault="004E490F" w:rsidP="004E490F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 w:val="0"/>
                <w:bCs w:val="0"/>
              </w:rPr>
            </w:pPr>
            <w:r w:rsidRPr="00383364">
              <w:rPr>
                <w:rFonts w:ascii="Verdana" w:hAnsi="Verdana"/>
                <w:b w:val="0"/>
                <w:bCs w:val="0"/>
                <w:i/>
                <w:iCs/>
              </w:rPr>
              <w:t>Chat</w:t>
            </w:r>
            <w:r w:rsidRPr="004E490F">
              <w:rPr>
                <w:rFonts w:ascii="Verdana" w:hAnsi="Verdana"/>
                <w:b w:val="0"/>
                <w:bCs w:val="0"/>
              </w:rPr>
              <w:t xml:space="preserve"> bien intégré au </w:t>
            </w:r>
            <w:r w:rsidR="00754FAD">
              <w:rPr>
                <w:rFonts w:ascii="Verdana" w:hAnsi="Verdana"/>
                <w:b w:val="0"/>
                <w:bCs w:val="0"/>
              </w:rPr>
              <w:t>jeu (lobby</w:t>
            </w:r>
            <w:r w:rsidR="00CF3901">
              <w:rPr>
                <w:rFonts w:ascii="Verdana" w:hAnsi="Verdana"/>
                <w:b w:val="0"/>
                <w:bCs w:val="0"/>
              </w:rPr>
              <w:t xml:space="preserve"> et </w:t>
            </w:r>
            <w:r w:rsidR="00754FAD">
              <w:rPr>
                <w:rFonts w:ascii="Verdana" w:hAnsi="Verdana"/>
                <w:b w:val="0"/>
                <w:bCs w:val="0"/>
              </w:rPr>
              <w:t>partie)</w:t>
            </w:r>
            <w:r w:rsidR="00CF3901">
              <w:rPr>
                <w:rFonts w:ascii="Verdana" w:hAnsi="Verdana"/>
                <w:b w:val="0"/>
                <w:bCs w:val="0"/>
              </w:rPr>
              <w:t xml:space="preserve">. </w:t>
            </w:r>
            <w:r w:rsidR="00792D23">
              <w:rPr>
                <w:rFonts w:ascii="Verdana" w:hAnsi="Verdana"/>
                <w:b w:val="0"/>
                <w:bCs w:val="0"/>
              </w:rPr>
              <w:br/>
            </w:r>
            <w:r w:rsidR="00792D23" w:rsidRPr="00792D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Note : </w:t>
            </w:r>
            <w:r w:rsidR="00383364" w:rsidRPr="00792D23">
              <w:rPr>
                <w:rFonts w:ascii="Verdana" w:hAnsi="Verdana"/>
                <w:b w:val="0"/>
                <w:bCs w:val="0"/>
                <w:sz w:val="16"/>
                <w:szCs w:val="16"/>
              </w:rPr>
              <w:t>Afin de ne pas prendre trop de place</w:t>
            </w:r>
            <w:r w:rsidR="009E6F39" w:rsidRPr="00792D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dans la partie</w:t>
            </w:r>
            <w:r w:rsidR="00383364" w:rsidRPr="00792D23">
              <w:rPr>
                <w:rFonts w:ascii="Verdana" w:hAnsi="Verdana"/>
                <w:b w:val="0"/>
                <w:bCs w:val="0"/>
                <w:sz w:val="16"/>
                <w:szCs w:val="16"/>
              </w:rPr>
              <w:t>, l</w:t>
            </w:r>
            <w:r w:rsidR="00CF3901" w:rsidRPr="00792D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e </w:t>
            </w:r>
            <w:r w:rsidR="00CF3901" w:rsidRPr="00792D23">
              <w:rPr>
                <w:rFonts w:ascii="Verdana" w:hAnsi="Verdana"/>
                <w:b w:val="0"/>
                <w:bCs w:val="0"/>
                <w:i/>
                <w:iCs/>
                <w:sz w:val="16"/>
                <w:szCs w:val="16"/>
              </w:rPr>
              <w:t>chat</w:t>
            </w:r>
            <w:r w:rsidR="00CF3901" w:rsidRPr="00792D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 w:rsidR="004F66E4">
              <w:rPr>
                <w:rFonts w:ascii="Verdana" w:hAnsi="Verdana"/>
                <w:b w:val="0"/>
                <w:bCs w:val="0"/>
                <w:sz w:val="16"/>
                <w:szCs w:val="16"/>
              </w:rPr>
              <w:t>pourrait</w:t>
            </w:r>
            <w:r w:rsidR="00CF3901" w:rsidRPr="00792D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être caché/affiché via un bouton (ou autre)</w:t>
            </w:r>
          </w:p>
          <w:p w14:paraId="4EDDD5A7" w14:textId="70805A6F" w:rsidR="00DF3853" w:rsidRPr="00DE51A7" w:rsidRDefault="00FD161B" w:rsidP="00CF2AB1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Une carte affichée doit avoir au minimum</w:t>
            </w:r>
            <w:r w:rsidR="008841DE">
              <w:rPr>
                <w:rFonts w:ascii="Verdana" w:hAnsi="Verdana"/>
                <w:b w:val="0"/>
              </w:rPr>
              <w:t xml:space="preserve"> une image,</w:t>
            </w:r>
            <w:r>
              <w:rPr>
                <w:rFonts w:ascii="Verdana" w:hAnsi="Verdana"/>
                <w:b w:val="0"/>
              </w:rPr>
              <w:t xml:space="preserve"> son coût, son attaque</w:t>
            </w:r>
            <w:r w:rsidR="00A674AA">
              <w:rPr>
                <w:rFonts w:ascii="Verdana" w:hAnsi="Verdana"/>
                <w:b w:val="0"/>
              </w:rPr>
              <w:t>,</w:t>
            </w:r>
            <w:r>
              <w:rPr>
                <w:rFonts w:ascii="Verdana" w:hAnsi="Verdana"/>
                <w:b w:val="0"/>
              </w:rPr>
              <w:t xml:space="preserve"> sa vie</w:t>
            </w:r>
            <w:r w:rsidR="00A674AA">
              <w:rPr>
                <w:rFonts w:ascii="Verdana" w:hAnsi="Verdana"/>
                <w:b w:val="0"/>
              </w:rPr>
              <w:t xml:space="preserve"> et sa mécanique</w:t>
            </w:r>
            <w:r>
              <w:rPr>
                <w:rFonts w:ascii="Verdana" w:hAnsi="Verdana"/>
                <w:b w:val="0"/>
              </w:rPr>
              <w:t>.</w:t>
            </w:r>
          </w:p>
          <w:p w14:paraId="558A9D4F" w14:textId="17A6AC31" w:rsidR="00DE51A7" w:rsidRDefault="00DE51A7" w:rsidP="00CF2AB1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Avec le temps, il pourrait y avoir de nouvelles cartes ajoutées au jeu. Afin d’éviter que votre jeu plante, il s’agit de prévoir une carte « générique » pour les nouvelles cartes à venir.</w:t>
            </w:r>
          </w:p>
          <w:p w14:paraId="4AFE91F6" w14:textId="77777777" w:rsidR="001811ED" w:rsidRPr="003E4CCD" w:rsidRDefault="001811ED" w:rsidP="001811ED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Lorsqu’une partie se termine, faire afficher le résultat (victoire/défaite)</w:t>
            </w:r>
          </w:p>
          <w:p w14:paraId="2F5A4495" w14:textId="64AA5774" w:rsidR="003E4CCD" w:rsidRPr="00BE4E08" w:rsidRDefault="003E4CCD" w:rsidP="0003729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Lorsque l’usager clique sur une carte dans la partie, faire afficher à l’écran une erreur, le cas échéant</w:t>
            </w:r>
          </w:p>
        </w:tc>
        <w:tc>
          <w:tcPr>
            <w:tcW w:w="1275" w:type="dxa"/>
          </w:tcPr>
          <w:p w14:paraId="3505C499" w14:textId="77777777" w:rsidR="00BE4E08" w:rsidRDefault="00BE4E08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14:paraId="3953EB76" w14:textId="52C52729" w:rsidR="00CF2AB1" w:rsidRDefault="00BA4E3B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17</w:t>
            </w:r>
            <w:r w:rsidR="00CF2AB1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14:paraId="637CEB73" w14:textId="77777777" w:rsidR="00CF2AB1" w:rsidRPr="00F21B95" w:rsidRDefault="00CF2AB1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32"/>
                <w:szCs w:val="32"/>
              </w:rPr>
            </w:pPr>
          </w:p>
          <w:p w14:paraId="4A6195F6" w14:textId="77777777" w:rsidR="00CF2AB1" w:rsidRDefault="00CF2AB1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14:paraId="1CC2C986" w14:textId="77777777" w:rsidR="00CF2AB1" w:rsidRDefault="00CF2AB1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14:paraId="77B9D445" w14:textId="77777777" w:rsidR="00CF2AB1" w:rsidRDefault="00CF2AB1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14:paraId="2F115CEB" w14:textId="77777777" w:rsidR="00937163" w:rsidRPr="00937163" w:rsidRDefault="00937163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6"/>
                <w:szCs w:val="6"/>
              </w:rPr>
            </w:pPr>
          </w:p>
          <w:p w14:paraId="482674F8" w14:textId="77777777" w:rsidR="00CF2AB1" w:rsidRDefault="00CF2AB1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14:paraId="06622085" w14:textId="77777777" w:rsidR="00CF2AB1" w:rsidRDefault="00CF2AB1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14:paraId="2177675A" w14:textId="1E2BC467" w:rsidR="001811ED" w:rsidRDefault="001811ED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2"/>
                <w:szCs w:val="12"/>
              </w:rPr>
            </w:pPr>
          </w:p>
          <w:p w14:paraId="101A67FB" w14:textId="6013C360" w:rsidR="006954F5" w:rsidRDefault="006954F5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2"/>
                <w:szCs w:val="12"/>
              </w:rPr>
            </w:pPr>
          </w:p>
          <w:p w14:paraId="78AEC4AF" w14:textId="5DB0B4B9" w:rsidR="004E490F" w:rsidRDefault="00845855" w:rsidP="004E490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4E490F" w:rsidRPr="004E490F">
              <w:rPr>
                <w:rFonts w:ascii="Verdana" w:hAnsi="Verdana"/>
              </w:rPr>
              <w:t xml:space="preserve"> %</w:t>
            </w:r>
          </w:p>
          <w:p w14:paraId="21BA8808" w14:textId="5C876F5A" w:rsidR="001811ED" w:rsidRDefault="003A2885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br/>
            </w:r>
            <w:r w:rsidR="00BA4E3B">
              <w:rPr>
                <w:rFonts w:ascii="Verdana" w:hAnsi="Verdana"/>
                <w:color w:val="0D0D0D" w:themeColor="text1" w:themeTint="F2"/>
              </w:rPr>
              <w:t>4</w:t>
            </w:r>
            <w:r w:rsidR="001811ED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14:paraId="36610777" w14:textId="09B6CA60" w:rsidR="003A2885" w:rsidRDefault="003A2885" w:rsidP="003A2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8"/>
                <w:szCs w:val="28"/>
              </w:rPr>
            </w:pPr>
          </w:p>
          <w:p w14:paraId="2C9E2F71" w14:textId="5132210A" w:rsidR="00E1708A" w:rsidRDefault="0035246F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2 %</w:t>
            </w:r>
          </w:p>
          <w:p w14:paraId="14FFE307" w14:textId="42380DBD" w:rsidR="0035246F" w:rsidRDefault="0035246F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14:paraId="7B73E9C4" w14:textId="77777777" w:rsidR="003F1355" w:rsidRDefault="003F1355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14:paraId="1D5675DA" w14:textId="77777777" w:rsidR="003A2885" w:rsidRDefault="003A2885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14:paraId="1C70D238" w14:textId="5B026BDB" w:rsidR="001811ED" w:rsidRDefault="004E0E81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2</w:t>
            </w:r>
            <w:r w:rsidR="001811ED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14:paraId="3D44D24B" w14:textId="02656616" w:rsidR="003F1355" w:rsidRPr="003F1355" w:rsidRDefault="003F1355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4"/>
                <w:szCs w:val="4"/>
              </w:rPr>
            </w:pPr>
            <w:r>
              <w:rPr>
                <w:rFonts w:ascii="Verdana" w:hAnsi="Verdana"/>
                <w:color w:val="0D0D0D" w:themeColor="text1" w:themeTint="F2"/>
              </w:rPr>
              <w:br/>
            </w:r>
          </w:p>
          <w:p w14:paraId="4B8ED825" w14:textId="55C1AF0D" w:rsidR="003F1355" w:rsidRDefault="003F1355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2 %</w:t>
            </w:r>
          </w:p>
        </w:tc>
      </w:tr>
      <w:tr w:rsidR="007944EC" w:rsidRPr="000459CD" w14:paraId="4D847F63" w14:textId="77777777" w:rsidTr="002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1AB1D85C" w14:textId="77777777" w:rsidR="0003591E" w:rsidRPr="00980F9A" w:rsidRDefault="00B102AD" w:rsidP="0003591E">
            <w:pPr>
              <w:jc w:val="right"/>
              <w:rPr>
                <w:rFonts w:ascii="Verdana" w:hAnsi="Verdana"/>
                <w:color w:val="0D0D0D" w:themeColor="text1" w:themeTint="F2"/>
                <w:sz w:val="22"/>
                <w:szCs w:val="22"/>
              </w:rPr>
            </w:pPr>
            <w:r w:rsidRPr="00980F9A">
              <w:rPr>
                <w:rFonts w:ascii="Verdana" w:hAnsi="Verdana"/>
                <w:color w:val="0D0D0D" w:themeColor="text1" w:themeTint="F2"/>
                <w:sz w:val="22"/>
                <w:szCs w:val="22"/>
              </w:rPr>
              <w:t>T</w:t>
            </w:r>
            <w:r w:rsidR="0003591E" w:rsidRPr="00980F9A">
              <w:rPr>
                <w:rFonts w:ascii="Verdana" w:hAnsi="Verdana"/>
                <w:color w:val="0D0D0D" w:themeColor="text1" w:themeTint="F2"/>
                <w:sz w:val="22"/>
                <w:szCs w:val="22"/>
              </w:rPr>
              <w:t>otal :</w:t>
            </w:r>
          </w:p>
        </w:tc>
        <w:tc>
          <w:tcPr>
            <w:tcW w:w="1275" w:type="dxa"/>
          </w:tcPr>
          <w:p w14:paraId="33C5FCEA" w14:textId="77777777" w:rsidR="0003591E" w:rsidRPr="00980F9A" w:rsidRDefault="00DC34D0" w:rsidP="00252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D0D0D" w:themeColor="text1" w:themeTint="F2"/>
                <w:sz w:val="22"/>
                <w:szCs w:val="22"/>
              </w:rPr>
              <w:t>1</w:t>
            </w:r>
            <w:r w:rsidR="00D651A2" w:rsidRPr="00980F9A">
              <w:rPr>
                <w:rFonts w:ascii="Verdana" w:hAnsi="Verdana"/>
                <w:b/>
                <w:color w:val="0D0D0D" w:themeColor="text1" w:themeTint="F2"/>
                <w:sz w:val="22"/>
                <w:szCs w:val="22"/>
              </w:rPr>
              <w:t>00</w:t>
            </w:r>
            <w:r>
              <w:rPr>
                <w:rFonts w:ascii="Verdana" w:hAnsi="Verdana"/>
                <w:b/>
                <w:color w:val="0D0D0D" w:themeColor="text1" w:themeTint="F2"/>
                <w:sz w:val="22"/>
                <w:szCs w:val="22"/>
              </w:rPr>
              <w:t xml:space="preserve"> %</w:t>
            </w:r>
          </w:p>
        </w:tc>
      </w:tr>
    </w:tbl>
    <w:p w14:paraId="6F17E5C2" w14:textId="77777777" w:rsidR="00057AC6" w:rsidRPr="00057AC6" w:rsidRDefault="00057AC6" w:rsidP="004B449A"/>
    <w:sectPr w:rsidR="00057AC6" w:rsidRPr="00057AC6" w:rsidSect="0094080A">
      <w:pgSz w:w="12242" w:h="15842" w:code="1"/>
      <w:pgMar w:top="709" w:right="1797" w:bottom="567" w:left="1797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A81A" w14:textId="77777777" w:rsidR="0094080A" w:rsidRDefault="0094080A">
      <w:r>
        <w:separator/>
      </w:r>
    </w:p>
  </w:endnote>
  <w:endnote w:type="continuationSeparator" w:id="0">
    <w:p w14:paraId="15101893" w14:textId="77777777" w:rsidR="0094080A" w:rsidRDefault="0094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4723" w14:textId="77777777" w:rsidR="0094080A" w:rsidRDefault="0094080A">
      <w:r>
        <w:separator/>
      </w:r>
    </w:p>
  </w:footnote>
  <w:footnote w:type="continuationSeparator" w:id="0">
    <w:p w14:paraId="31BE5C5C" w14:textId="77777777" w:rsidR="0094080A" w:rsidRDefault="0094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D67"/>
    <w:multiLevelType w:val="hybridMultilevel"/>
    <w:tmpl w:val="CD6C4DA6"/>
    <w:lvl w:ilvl="0" w:tplc="8E5C00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711"/>
    <w:multiLevelType w:val="hybridMultilevel"/>
    <w:tmpl w:val="C84E1720"/>
    <w:lvl w:ilvl="0" w:tplc="FA1808D8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5B14"/>
    <w:multiLevelType w:val="hybridMultilevel"/>
    <w:tmpl w:val="92DED3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986E4E"/>
    <w:multiLevelType w:val="hybridMultilevel"/>
    <w:tmpl w:val="6E508AFC"/>
    <w:lvl w:ilvl="0" w:tplc="00AE5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5AF1"/>
    <w:multiLevelType w:val="hybridMultilevel"/>
    <w:tmpl w:val="3110A9FA"/>
    <w:lvl w:ilvl="0" w:tplc="A2CCD682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7DC4"/>
    <w:multiLevelType w:val="hybridMultilevel"/>
    <w:tmpl w:val="48F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511D"/>
    <w:multiLevelType w:val="hybridMultilevel"/>
    <w:tmpl w:val="29C4BC3A"/>
    <w:lvl w:ilvl="0" w:tplc="07244610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B79"/>
    <w:multiLevelType w:val="hybridMultilevel"/>
    <w:tmpl w:val="31A051FE"/>
    <w:lvl w:ilvl="0" w:tplc="0CF471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245A"/>
    <w:multiLevelType w:val="multilevel"/>
    <w:tmpl w:val="696CDF7A"/>
    <w:lvl w:ilvl="0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4D97"/>
    <w:multiLevelType w:val="hybridMultilevel"/>
    <w:tmpl w:val="A5E6056C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1005C1"/>
    <w:multiLevelType w:val="hybridMultilevel"/>
    <w:tmpl w:val="CC903040"/>
    <w:lvl w:ilvl="0" w:tplc="71FAEE8A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42994"/>
    <w:multiLevelType w:val="hybridMultilevel"/>
    <w:tmpl w:val="E3664A2E"/>
    <w:lvl w:ilvl="0" w:tplc="25048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4CC7"/>
    <w:multiLevelType w:val="hybridMultilevel"/>
    <w:tmpl w:val="842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732EB"/>
    <w:multiLevelType w:val="hybridMultilevel"/>
    <w:tmpl w:val="303C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B34AC"/>
    <w:multiLevelType w:val="hybridMultilevel"/>
    <w:tmpl w:val="D39A6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97064"/>
    <w:multiLevelType w:val="hybridMultilevel"/>
    <w:tmpl w:val="1026C5CA"/>
    <w:lvl w:ilvl="0" w:tplc="90523A46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038DF"/>
    <w:multiLevelType w:val="hybridMultilevel"/>
    <w:tmpl w:val="00807310"/>
    <w:lvl w:ilvl="0" w:tplc="7D30F87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5274C"/>
    <w:multiLevelType w:val="hybridMultilevel"/>
    <w:tmpl w:val="86781E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04401"/>
    <w:multiLevelType w:val="hybridMultilevel"/>
    <w:tmpl w:val="47A61564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1B776F"/>
    <w:multiLevelType w:val="hybridMultilevel"/>
    <w:tmpl w:val="696CDF7A"/>
    <w:lvl w:ilvl="0" w:tplc="A2CCD682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60D0F"/>
    <w:multiLevelType w:val="hybridMultilevel"/>
    <w:tmpl w:val="7902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435A7"/>
    <w:multiLevelType w:val="hybridMultilevel"/>
    <w:tmpl w:val="26EC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B1587"/>
    <w:multiLevelType w:val="hybridMultilevel"/>
    <w:tmpl w:val="47E4553C"/>
    <w:lvl w:ilvl="0" w:tplc="69C6701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84B39"/>
    <w:multiLevelType w:val="hybridMultilevel"/>
    <w:tmpl w:val="33BC1504"/>
    <w:lvl w:ilvl="0" w:tplc="15A0F6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D187A"/>
    <w:multiLevelType w:val="hybridMultilevel"/>
    <w:tmpl w:val="EBE671A8"/>
    <w:lvl w:ilvl="0" w:tplc="5A166D5C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454D"/>
    <w:multiLevelType w:val="hybridMultilevel"/>
    <w:tmpl w:val="DDD2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562D6"/>
    <w:multiLevelType w:val="hybridMultilevel"/>
    <w:tmpl w:val="E6CA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50CD9"/>
    <w:multiLevelType w:val="hybridMultilevel"/>
    <w:tmpl w:val="55E817D4"/>
    <w:lvl w:ilvl="0" w:tplc="B65803C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B6800"/>
    <w:multiLevelType w:val="hybridMultilevel"/>
    <w:tmpl w:val="7902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525CA"/>
    <w:multiLevelType w:val="hybridMultilevel"/>
    <w:tmpl w:val="0036954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2282DE5"/>
    <w:multiLevelType w:val="hybridMultilevel"/>
    <w:tmpl w:val="ED3E2A50"/>
    <w:lvl w:ilvl="0" w:tplc="DEEEE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54AEF"/>
    <w:multiLevelType w:val="hybridMultilevel"/>
    <w:tmpl w:val="7902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C3A76"/>
    <w:multiLevelType w:val="hybridMultilevel"/>
    <w:tmpl w:val="E3B0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783238">
    <w:abstractNumId w:val="4"/>
  </w:num>
  <w:num w:numId="2" w16cid:durableId="1923681977">
    <w:abstractNumId w:val="19"/>
  </w:num>
  <w:num w:numId="3" w16cid:durableId="11156186">
    <w:abstractNumId w:val="8"/>
  </w:num>
  <w:num w:numId="4" w16cid:durableId="707804732">
    <w:abstractNumId w:val="23"/>
  </w:num>
  <w:num w:numId="5" w16cid:durableId="1614826320">
    <w:abstractNumId w:val="25"/>
  </w:num>
  <w:num w:numId="6" w16cid:durableId="1748649325">
    <w:abstractNumId w:val="21"/>
  </w:num>
  <w:num w:numId="7" w16cid:durableId="143477889">
    <w:abstractNumId w:val="5"/>
  </w:num>
  <w:num w:numId="8" w16cid:durableId="1312557046">
    <w:abstractNumId w:val="12"/>
  </w:num>
  <w:num w:numId="9" w16cid:durableId="2017535585">
    <w:abstractNumId w:val="26"/>
  </w:num>
  <w:num w:numId="10" w16cid:durableId="1775779555">
    <w:abstractNumId w:val="20"/>
  </w:num>
  <w:num w:numId="11" w16cid:durableId="1903173145">
    <w:abstractNumId w:val="32"/>
  </w:num>
  <w:num w:numId="12" w16cid:durableId="1774980011">
    <w:abstractNumId w:val="14"/>
  </w:num>
  <w:num w:numId="13" w16cid:durableId="93012938">
    <w:abstractNumId w:val="31"/>
  </w:num>
  <w:num w:numId="14" w16cid:durableId="676077170">
    <w:abstractNumId w:val="28"/>
  </w:num>
  <w:num w:numId="15" w16cid:durableId="97796829">
    <w:abstractNumId w:val="22"/>
  </w:num>
  <w:num w:numId="16" w16cid:durableId="1627194544">
    <w:abstractNumId w:val="3"/>
  </w:num>
  <w:num w:numId="17" w16cid:durableId="598758271">
    <w:abstractNumId w:val="13"/>
  </w:num>
  <w:num w:numId="18" w16cid:durableId="1671517924">
    <w:abstractNumId w:val="27"/>
  </w:num>
  <w:num w:numId="19" w16cid:durableId="1925525024">
    <w:abstractNumId w:val="15"/>
  </w:num>
  <w:num w:numId="20" w16cid:durableId="991056001">
    <w:abstractNumId w:val="29"/>
  </w:num>
  <w:num w:numId="21" w16cid:durableId="944768363">
    <w:abstractNumId w:val="2"/>
  </w:num>
  <w:num w:numId="22" w16cid:durableId="672420657">
    <w:abstractNumId w:val="30"/>
  </w:num>
  <w:num w:numId="23" w16cid:durableId="1297879133">
    <w:abstractNumId w:val="16"/>
  </w:num>
  <w:num w:numId="24" w16cid:durableId="1163157853">
    <w:abstractNumId w:val="0"/>
  </w:num>
  <w:num w:numId="25" w16cid:durableId="1239100897">
    <w:abstractNumId w:val="7"/>
  </w:num>
  <w:num w:numId="26" w16cid:durableId="1988433219">
    <w:abstractNumId w:val="24"/>
  </w:num>
  <w:num w:numId="27" w16cid:durableId="1517692094">
    <w:abstractNumId w:val="1"/>
  </w:num>
  <w:num w:numId="28" w16cid:durableId="407121527">
    <w:abstractNumId w:val="10"/>
  </w:num>
  <w:num w:numId="29" w16cid:durableId="1449201199">
    <w:abstractNumId w:val="6"/>
  </w:num>
  <w:num w:numId="30" w16cid:durableId="1271738697">
    <w:abstractNumId w:val="11"/>
  </w:num>
  <w:num w:numId="31" w16cid:durableId="15008479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7339114">
    <w:abstractNumId w:val="17"/>
  </w:num>
  <w:num w:numId="33" w16cid:durableId="238173092">
    <w:abstractNumId w:val="18"/>
  </w:num>
  <w:num w:numId="34" w16cid:durableId="389883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C48"/>
    <w:rsid w:val="0000052E"/>
    <w:rsid w:val="00001353"/>
    <w:rsid w:val="00001BD5"/>
    <w:rsid w:val="0000278A"/>
    <w:rsid w:val="00003F00"/>
    <w:rsid w:val="000102D0"/>
    <w:rsid w:val="00011478"/>
    <w:rsid w:val="00012780"/>
    <w:rsid w:val="00014627"/>
    <w:rsid w:val="00014C11"/>
    <w:rsid w:val="00014E98"/>
    <w:rsid w:val="0001513A"/>
    <w:rsid w:val="00015781"/>
    <w:rsid w:val="00015B79"/>
    <w:rsid w:val="00015E28"/>
    <w:rsid w:val="00016D84"/>
    <w:rsid w:val="00017584"/>
    <w:rsid w:val="00017AC5"/>
    <w:rsid w:val="0002103A"/>
    <w:rsid w:val="0002117E"/>
    <w:rsid w:val="00022758"/>
    <w:rsid w:val="000227BA"/>
    <w:rsid w:val="00022904"/>
    <w:rsid w:val="00022CF7"/>
    <w:rsid w:val="00023DBD"/>
    <w:rsid w:val="00025382"/>
    <w:rsid w:val="00026092"/>
    <w:rsid w:val="0002609D"/>
    <w:rsid w:val="00026B70"/>
    <w:rsid w:val="00030D5F"/>
    <w:rsid w:val="00034553"/>
    <w:rsid w:val="00034620"/>
    <w:rsid w:val="0003591E"/>
    <w:rsid w:val="000367A6"/>
    <w:rsid w:val="00037292"/>
    <w:rsid w:val="000372A4"/>
    <w:rsid w:val="00037A16"/>
    <w:rsid w:val="00042446"/>
    <w:rsid w:val="000426DD"/>
    <w:rsid w:val="000447A8"/>
    <w:rsid w:val="000452BF"/>
    <w:rsid w:val="000459CD"/>
    <w:rsid w:val="00045F9E"/>
    <w:rsid w:val="00046ACF"/>
    <w:rsid w:val="00047148"/>
    <w:rsid w:val="00047B07"/>
    <w:rsid w:val="00050739"/>
    <w:rsid w:val="00052731"/>
    <w:rsid w:val="0005308E"/>
    <w:rsid w:val="00054D42"/>
    <w:rsid w:val="0005518F"/>
    <w:rsid w:val="000552E8"/>
    <w:rsid w:val="00056683"/>
    <w:rsid w:val="00057AC6"/>
    <w:rsid w:val="00064AC6"/>
    <w:rsid w:val="0007331A"/>
    <w:rsid w:val="0007425D"/>
    <w:rsid w:val="0007558B"/>
    <w:rsid w:val="00075A71"/>
    <w:rsid w:val="0007622A"/>
    <w:rsid w:val="00077F3A"/>
    <w:rsid w:val="00081902"/>
    <w:rsid w:val="00085D22"/>
    <w:rsid w:val="00085EAB"/>
    <w:rsid w:val="0008613C"/>
    <w:rsid w:val="00087A29"/>
    <w:rsid w:val="00090098"/>
    <w:rsid w:val="00090140"/>
    <w:rsid w:val="000935AD"/>
    <w:rsid w:val="000935D4"/>
    <w:rsid w:val="000937F8"/>
    <w:rsid w:val="0009397A"/>
    <w:rsid w:val="00094A29"/>
    <w:rsid w:val="000968C7"/>
    <w:rsid w:val="000A0ECF"/>
    <w:rsid w:val="000A1959"/>
    <w:rsid w:val="000A2A52"/>
    <w:rsid w:val="000A2AB4"/>
    <w:rsid w:val="000A6356"/>
    <w:rsid w:val="000A64A1"/>
    <w:rsid w:val="000A680B"/>
    <w:rsid w:val="000A7CE1"/>
    <w:rsid w:val="000B0F99"/>
    <w:rsid w:val="000B12DA"/>
    <w:rsid w:val="000B2DD7"/>
    <w:rsid w:val="000B3BE1"/>
    <w:rsid w:val="000B3EFA"/>
    <w:rsid w:val="000B44FE"/>
    <w:rsid w:val="000B4EA1"/>
    <w:rsid w:val="000B6AB3"/>
    <w:rsid w:val="000B741E"/>
    <w:rsid w:val="000C0BDE"/>
    <w:rsid w:val="000C3C95"/>
    <w:rsid w:val="000C42B6"/>
    <w:rsid w:val="000C4EEC"/>
    <w:rsid w:val="000D2213"/>
    <w:rsid w:val="000D33E4"/>
    <w:rsid w:val="000D4594"/>
    <w:rsid w:val="000D4AC2"/>
    <w:rsid w:val="000D7D9C"/>
    <w:rsid w:val="000E04E2"/>
    <w:rsid w:val="000E1CDF"/>
    <w:rsid w:val="000E438F"/>
    <w:rsid w:val="000E46FC"/>
    <w:rsid w:val="000E67D2"/>
    <w:rsid w:val="000E69F0"/>
    <w:rsid w:val="000E6EDD"/>
    <w:rsid w:val="000E71C2"/>
    <w:rsid w:val="000F0E22"/>
    <w:rsid w:val="000F28AF"/>
    <w:rsid w:val="000F42D4"/>
    <w:rsid w:val="000F571A"/>
    <w:rsid w:val="000F5C40"/>
    <w:rsid w:val="00100512"/>
    <w:rsid w:val="00100E1A"/>
    <w:rsid w:val="00101B3C"/>
    <w:rsid w:val="00102953"/>
    <w:rsid w:val="00102D69"/>
    <w:rsid w:val="001041CB"/>
    <w:rsid w:val="001047AB"/>
    <w:rsid w:val="00104915"/>
    <w:rsid w:val="00106CA8"/>
    <w:rsid w:val="00106DF9"/>
    <w:rsid w:val="00107612"/>
    <w:rsid w:val="00111035"/>
    <w:rsid w:val="001115B2"/>
    <w:rsid w:val="0011230F"/>
    <w:rsid w:val="0011270A"/>
    <w:rsid w:val="00113142"/>
    <w:rsid w:val="00116849"/>
    <w:rsid w:val="00117927"/>
    <w:rsid w:val="00121CBD"/>
    <w:rsid w:val="00122795"/>
    <w:rsid w:val="0012388C"/>
    <w:rsid w:val="00131803"/>
    <w:rsid w:val="00131904"/>
    <w:rsid w:val="00132AD8"/>
    <w:rsid w:val="00137473"/>
    <w:rsid w:val="001400BE"/>
    <w:rsid w:val="00140EC4"/>
    <w:rsid w:val="001410A3"/>
    <w:rsid w:val="00142E21"/>
    <w:rsid w:val="00143B35"/>
    <w:rsid w:val="0014542A"/>
    <w:rsid w:val="00145B48"/>
    <w:rsid w:val="00145D39"/>
    <w:rsid w:val="0014790C"/>
    <w:rsid w:val="00151914"/>
    <w:rsid w:val="00151EA2"/>
    <w:rsid w:val="00157035"/>
    <w:rsid w:val="00157A14"/>
    <w:rsid w:val="00157FA7"/>
    <w:rsid w:val="0016283E"/>
    <w:rsid w:val="0016382E"/>
    <w:rsid w:val="00164560"/>
    <w:rsid w:val="00164A88"/>
    <w:rsid w:val="00164F32"/>
    <w:rsid w:val="00167F4F"/>
    <w:rsid w:val="001714B7"/>
    <w:rsid w:val="00172C03"/>
    <w:rsid w:val="0017431E"/>
    <w:rsid w:val="00174348"/>
    <w:rsid w:val="00177321"/>
    <w:rsid w:val="00177446"/>
    <w:rsid w:val="001811ED"/>
    <w:rsid w:val="001824B5"/>
    <w:rsid w:val="001831DA"/>
    <w:rsid w:val="00183B63"/>
    <w:rsid w:val="00190F79"/>
    <w:rsid w:val="00191531"/>
    <w:rsid w:val="0019354D"/>
    <w:rsid w:val="00194F05"/>
    <w:rsid w:val="00195334"/>
    <w:rsid w:val="001958B5"/>
    <w:rsid w:val="00197F2B"/>
    <w:rsid w:val="001A10ED"/>
    <w:rsid w:val="001A4B37"/>
    <w:rsid w:val="001A5296"/>
    <w:rsid w:val="001A5D2A"/>
    <w:rsid w:val="001A68F7"/>
    <w:rsid w:val="001B03A3"/>
    <w:rsid w:val="001B0E4A"/>
    <w:rsid w:val="001B2D4E"/>
    <w:rsid w:val="001B2FB7"/>
    <w:rsid w:val="001B4B2F"/>
    <w:rsid w:val="001B63C4"/>
    <w:rsid w:val="001B6EAC"/>
    <w:rsid w:val="001B7104"/>
    <w:rsid w:val="001C42D9"/>
    <w:rsid w:val="001C495B"/>
    <w:rsid w:val="001C513D"/>
    <w:rsid w:val="001C6241"/>
    <w:rsid w:val="001D01D2"/>
    <w:rsid w:val="001D0404"/>
    <w:rsid w:val="001D1FD9"/>
    <w:rsid w:val="001D6986"/>
    <w:rsid w:val="001E0931"/>
    <w:rsid w:val="001E12F0"/>
    <w:rsid w:val="001E282C"/>
    <w:rsid w:val="001E3F28"/>
    <w:rsid w:val="001E5102"/>
    <w:rsid w:val="001E673D"/>
    <w:rsid w:val="001F233F"/>
    <w:rsid w:val="001F3452"/>
    <w:rsid w:val="001F38FD"/>
    <w:rsid w:val="001F3FB7"/>
    <w:rsid w:val="001F4471"/>
    <w:rsid w:val="001F4C02"/>
    <w:rsid w:val="001F7AE6"/>
    <w:rsid w:val="00202604"/>
    <w:rsid w:val="002028C7"/>
    <w:rsid w:val="00202A63"/>
    <w:rsid w:val="00203990"/>
    <w:rsid w:val="00204580"/>
    <w:rsid w:val="00205735"/>
    <w:rsid w:val="0020631A"/>
    <w:rsid w:val="002110A6"/>
    <w:rsid w:val="0021147C"/>
    <w:rsid w:val="0021288E"/>
    <w:rsid w:val="0021361B"/>
    <w:rsid w:val="00215583"/>
    <w:rsid w:val="00221863"/>
    <w:rsid w:val="00221BF3"/>
    <w:rsid w:val="002221E9"/>
    <w:rsid w:val="00224193"/>
    <w:rsid w:val="002247E9"/>
    <w:rsid w:val="00224ACF"/>
    <w:rsid w:val="002266B1"/>
    <w:rsid w:val="00226AED"/>
    <w:rsid w:val="00227037"/>
    <w:rsid w:val="002271CC"/>
    <w:rsid w:val="002303B8"/>
    <w:rsid w:val="00230672"/>
    <w:rsid w:val="002319BA"/>
    <w:rsid w:val="0023220D"/>
    <w:rsid w:val="00234055"/>
    <w:rsid w:val="002345BF"/>
    <w:rsid w:val="002370DA"/>
    <w:rsid w:val="00237B34"/>
    <w:rsid w:val="00240D7C"/>
    <w:rsid w:val="00240E53"/>
    <w:rsid w:val="0024373C"/>
    <w:rsid w:val="0024570B"/>
    <w:rsid w:val="00245FD0"/>
    <w:rsid w:val="002472D9"/>
    <w:rsid w:val="00250F42"/>
    <w:rsid w:val="002520EB"/>
    <w:rsid w:val="002543FC"/>
    <w:rsid w:val="002547A0"/>
    <w:rsid w:val="00255A76"/>
    <w:rsid w:val="00255D73"/>
    <w:rsid w:val="00256EF5"/>
    <w:rsid w:val="0025760A"/>
    <w:rsid w:val="00262809"/>
    <w:rsid w:val="00263AF5"/>
    <w:rsid w:val="00264A1D"/>
    <w:rsid w:val="002657A3"/>
    <w:rsid w:val="002657FF"/>
    <w:rsid w:val="00274C67"/>
    <w:rsid w:val="00275D3C"/>
    <w:rsid w:val="0027628D"/>
    <w:rsid w:val="0027679D"/>
    <w:rsid w:val="00276E50"/>
    <w:rsid w:val="00281713"/>
    <w:rsid w:val="0028277E"/>
    <w:rsid w:val="00282A58"/>
    <w:rsid w:val="0028342D"/>
    <w:rsid w:val="00283751"/>
    <w:rsid w:val="00283786"/>
    <w:rsid w:val="00284D9A"/>
    <w:rsid w:val="00285CC7"/>
    <w:rsid w:val="0028600F"/>
    <w:rsid w:val="002862BE"/>
    <w:rsid w:val="0028677D"/>
    <w:rsid w:val="002874C4"/>
    <w:rsid w:val="00287BBE"/>
    <w:rsid w:val="00287CFF"/>
    <w:rsid w:val="00292E95"/>
    <w:rsid w:val="002936F0"/>
    <w:rsid w:val="00293A3A"/>
    <w:rsid w:val="00296234"/>
    <w:rsid w:val="002A3510"/>
    <w:rsid w:val="002A3E7F"/>
    <w:rsid w:val="002A6829"/>
    <w:rsid w:val="002B15CB"/>
    <w:rsid w:val="002B15F1"/>
    <w:rsid w:val="002B65F5"/>
    <w:rsid w:val="002B7028"/>
    <w:rsid w:val="002B7FD0"/>
    <w:rsid w:val="002C025C"/>
    <w:rsid w:val="002C059B"/>
    <w:rsid w:val="002C16C0"/>
    <w:rsid w:val="002C26BC"/>
    <w:rsid w:val="002C4A88"/>
    <w:rsid w:val="002C58BE"/>
    <w:rsid w:val="002C637C"/>
    <w:rsid w:val="002C6640"/>
    <w:rsid w:val="002C6FEE"/>
    <w:rsid w:val="002D0854"/>
    <w:rsid w:val="002D1B85"/>
    <w:rsid w:val="002D2711"/>
    <w:rsid w:val="002D5D06"/>
    <w:rsid w:val="002D7BDE"/>
    <w:rsid w:val="002E0BFD"/>
    <w:rsid w:val="002E113A"/>
    <w:rsid w:val="002E1617"/>
    <w:rsid w:val="002E4385"/>
    <w:rsid w:val="002E6EC0"/>
    <w:rsid w:val="002F1CBE"/>
    <w:rsid w:val="002F1DA4"/>
    <w:rsid w:val="002F3527"/>
    <w:rsid w:val="002F3A46"/>
    <w:rsid w:val="002F4EA6"/>
    <w:rsid w:val="002F7B66"/>
    <w:rsid w:val="002F7BF2"/>
    <w:rsid w:val="002F7C7E"/>
    <w:rsid w:val="00302AE7"/>
    <w:rsid w:val="003039AD"/>
    <w:rsid w:val="00304B7D"/>
    <w:rsid w:val="003061D7"/>
    <w:rsid w:val="0030655A"/>
    <w:rsid w:val="00306A22"/>
    <w:rsid w:val="0031149D"/>
    <w:rsid w:val="00312D3E"/>
    <w:rsid w:val="00313B2E"/>
    <w:rsid w:val="00313F73"/>
    <w:rsid w:val="00314494"/>
    <w:rsid w:val="00314FD0"/>
    <w:rsid w:val="003164EB"/>
    <w:rsid w:val="0031666E"/>
    <w:rsid w:val="00317EA5"/>
    <w:rsid w:val="00320131"/>
    <w:rsid w:val="00320CC9"/>
    <w:rsid w:val="00321556"/>
    <w:rsid w:val="003270ED"/>
    <w:rsid w:val="00335862"/>
    <w:rsid w:val="00337323"/>
    <w:rsid w:val="003374AB"/>
    <w:rsid w:val="003417F4"/>
    <w:rsid w:val="003458E2"/>
    <w:rsid w:val="00346A7E"/>
    <w:rsid w:val="00350859"/>
    <w:rsid w:val="00350E7B"/>
    <w:rsid w:val="0035246F"/>
    <w:rsid w:val="00352F8A"/>
    <w:rsid w:val="00353A2B"/>
    <w:rsid w:val="00354F34"/>
    <w:rsid w:val="003557D4"/>
    <w:rsid w:val="00355A93"/>
    <w:rsid w:val="00356136"/>
    <w:rsid w:val="00356524"/>
    <w:rsid w:val="00356B1D"/>
    <w:rsid w:val="00360DB8"/>
    <w:rsid w:val="00361FB6"/>
    <w:rsid w:val="00362526"/>
    <w:rsid w:val="00362733"/>
    <w:rsid w:val="00363F17"/>
    <w:rsid w:val="00366B41"/>
    <w:rsid w:val="00367455"/>
    <w:rsid w:val="00370688"/>
    <w:rsid w:val="0037163E"/>
    <w:rsid w:val="00371C37"/>
    <w:rsid w:val="00371E9C"/>
    <w:rsid w:val="003732BF"/>
    <w:rsid w:val="003735D5"/>
    <w:rsid w:val="00373C2E"/>
    <w:rsid w:val="00376DE2"/>
    <w:rsid w:val="00377DB1"/>
    <w:rsid w:val="00377DDC"/>
    <w:rsid w:val="00380BB1"/>
    <w:rsid w:val="00381977"/>
    <w:rsid w:val="00382216"/>
    <w:rsid w:val="00383364"/>
    <w:rsid w:val="003842D7"/>
    <w:rsid w:val="00384965"/>
    <w:rsid w:val="00384A13"/>
    <w:rsid w:val="00385665"/>
    <w:rsid w:val="003874A4"/>
    <w:rsid w:val="003906EF"/>
    <w:rsid w:val="003950D3"/>
    <w:rsid w:val="003A0076"/>
    <w:rsid w:val="003A0239"/>
    <w:rsid w:val="003A25D3"/>
    <w:rsid w:val="003A2885"/>
    <w:rsid w:val="003A4029"/>
    <w:rsid w:val="003A5D3E"/>
    <w:rsid w:val="003A6B47"/>
    <w:rsid w:val="003A6D75"/>
    <w:rsid w:val="003A70CB"/>
    <w:rsid w:val="003A73E4"/>
    <w:rsid w:val="003B007A"/>
    <w:rsid w:val="003B2FA8"/>
    <w:rsid w:val="003B4D85"/>
    <w:rsid w:val="003B4F9F"/>
    <w:rsid w:val="003B6B52"/>
    <w:rsid w:val="003C08D8"/>
    <w:rsid w:val="003C46A8"/>
    <w:rsid w:val="003C5487"/>
    <w:rsid w:val="003C5783"/>
    <w:rsid w:val="003C7861"/>
    <w:rsid w:val="003C7EF3"/>
    <w:rsid w:val="003D02AC"/>
    <w:rsid w:val="003D0B24"/>
    <w:rsid w:val="003D2727"/>
    <w:rsid w:val="003D3000"/>
    <w:rsid w:val="003D3610"/>
    <w:rsid w:val="003D372A"/>
    <w:rsid w:val="003D5364"/>
    <w:rsid w:val="003D54E1"/>
    <w:rsid w:val="003D6C71"/>
    <w:rsid w:val="003D7820"/>
    <w:rsid w:val="003D7E56"/>
    <w:rsid w:val="003E053F"/>
    <w:rsid w:val="003E086A"/>
    <w:rsid w:val="003E20E4"/>
    <w:rsid w:val="003E2E3A"/>
    <w:rsid w:val="003E4C11"/>
    <w:rsid w:val="003E4CCD"/>
    <w:rsid w:val="003E7261"/>
    <w:rsid w:val="003E7558"/>
    <w:rsid w:val="003F12AC"/>
    <w:rsid w:val="003F1355"/>
    <w:rsid w:val="003F2E7C"/>
    <w:rsid w:val="003F339D"/>
    <w:rsid w:val="003F35FF"/>
    <w:rsid w:val="003F5624"/>
    <w:rsid w:val="0040224E"/>
    <w:rsid w:val="004027E8"/>
    <w:rsid w:val="00403168"/>
    <w:rsid w:val="00403706"/>
    <w:rsid w:val="00403983"/>
    <w:rsid w:val="00403A14"/>
    <w:rsid w:val="0040419F"/>
    <w:rsid w:val="0040481F"/>
    <w:rsid w:val="00405655"/>
    <w:rsid w:val="00406D71"/>
    <w:rsid w:val="00407D64"/>
    <w:rsid w:val="00411A70"/>
    <w:rsid w:val="00411B24"/>
    <w:rsid w:val="00411FA7"/>
    <w:rsid w:val="00414C3C"/>
    <w:rsid w:val="00416029"/>
    <w:rsid w:val="00416F15"/>
    <w:rsid w:val="004216AB"/>
    <w:rsid w:val="004236E7"/>
    <w:rsid w:val="0042380E"/>
    <w:rsid w:val="00424065"/>
    <w:rsid w:val="0042482D"/>
    <w:rsid w:val="00424C62"/>
    <w:rsid w:val="00424F73"/>
    <w:rsid w:val="004251AE"/>
    <w:rsid w:val="00425D1D"/>
    <w:rsid w:val="004265D7"/>
    <w:rsid w:val="00427620"/>
    <w:rsid w:val="00427E3E"/>
    <w:rsid w:val="00433A77"/>
    <w:rsid w:val="00434EBB"/>
    <w:rsid w:val="00435A4E"/>
    <w:rsid w:val="00437FDF"/>
    <w:rsid w:val="00441A04"/>
    <w:rsid w:val="004425AF"/>
    <w:rsid w:val="00443532"/>
    <w:rsid w:val="0044486A"/>
    <w:rsid w:val="00444C56"/>
    <w:rsid w:val="00446232"/>
    <w:rsid w:val="00446296"/>
    <w:rsid w:val="00447045"/>
    <w:rsid w:val="00447EE3"/>
    <w:rsid w:val="00453BE2"/>
    <w:rsid w:val="004558A8"/>
    <w:rsid w:val="00455CD9"/>
    <w:rsid w:val="0045665A"/>
    <w:rsid w:val="00460F77"/>
    <w:rsid w:val="00460FA8"/>
    <w:rsid w:val="00461560"/>
    <w:rsid w:val="00461DC1"/>
    <w:rsid w:val="00462C81"/>
    <w:rsid w:val="00463307"/>
    <w:rsid w:val="00463EB5"/>
    <w:rsid w:val="00464760"/>
    <w:rsid w:val="00466E73"/>
    <w:rsid w:val="004716BE"/>
    <w:rsid w:val="004733DD"/>
    <w:rsid w:val="0047535A"/>
    <w:rsid w:val="004753D0"/>
    <w:rsid w:val="0048072E"/>
    <w:rsid w:val="00480772"/>
    <w:rsid w:val="0048264C"/>
    <w:rsid w:val="004842F3"/>
    <w:rsid w:val="0048432F"/>
    <w:rsid w:val="004873E0"/>
    <w:rsid w:val="00487D2B"/>
    <w:rsid w:val="0049331B"/>
    <w:rsid w:val="00493F52"/>
    <w:rsid w:val="0049521C"/>
    <w:rsid w:val="00495B86"/>
    <w:rsid w:val="004A09B6"/>
    <w:rsid w:val="004A18E3"/>
    <w:rsid w:val="004A260E"/>
    <w:rsid w:val="004A2FBA"/>
    <w:rsid w:val="004A4541"/>
    <w:rsid w:val="004A5454"/>
    <w:rsid w:val="004A5888"/>
    <w:rsid w:val="004A5FEF"/>
    <w:rsid w:val="004A6D44"/>
    <w:rsid w:val="004A6F1D"/>
    <w:rsid w:val="004B11BD"/>
    <w:rsid w:val="004B1E86"/>
    <w:rsid w:val="004B3F9A"/>
    <w:rsid w:val="004B4285"/>
    <w:rsid w:val="004B449A"/>
    <w:rsid w:val="004B4DB4"/>
    <w:rsid w:val="004B579F"/>
    <w:rsid w:val="004B582D"/>
    <w:rsid w:val="004C096E"/>
    <w:rsid w:val="004C27A9"/>
    <w:rsid w:val="004C549C"/>
    <w:rsid w:val="004C6C62"/>
    <w:rsid w:val="004C7741"/>
    <w:rsid w:val="004D11B0"/>
    <w:rsid w:val="004D2646"/>
    <w:rsid w:val="004D2CE2"/>
    <w:rsid w:val="004D3F0E"/>
    <w:rsid w:val="004E0492"/>
    <w:rsid w:val="004E0E81"/>
    <w:rsid w:val="004E2177"/>
    <w:rsid w:val="004E245C"/>
    <w:rsid w:val="004E2586"/>
    <w:rsid w:val="004E4005"/>
    <w:rsid w:val="004E490F"/>
    <w:rsid w:val="004E75A8"/>
    <w:rsid w:val="004F04C9"/>
    <w:rsid w:val="004F66E4"/>
    <w:rsid w:val="004F6866"/>
    <w:rsid w:val="005006C9"/>
    <w:rsid w:val="00501604"/>
    <w:rsid w:val="0050232E"/>
    <w:rsid w:val="00503437"/>
    <w:rsid w:val="00503BF1"/>
    <w:rsid w:val="00505CD2"/>
    <w:rsid w:val="005072EC"/>
    <w:rsid w:val="00510C4A"/>
    <w:rsid w:val="005110D5"/>
    <w:rsid w:val="00511F5A"/>
    <w:rsid w:val="005126ED"/>
    <w:rsid w:val="00512E2F"/>
    <w:rsid w:val="00512FFF"/>
    <w:rsid w:val="005160EF"/>
    <w:rsid w:val="00516ADD"/>
    <w:rsid w:val="00520099"/>
    <w:rsid w:val="00520F2E"/>
    <w:rsid w:val="00520F64"/>
    <w:rsid w:val="005219F1"/>
    <w:rsid w:val="00522547"/>
    <w:rsid w:val="0052292A"/>
    <w:rsid w:val="00522DEE"/>
    <w:rsid w:val="005249E3"/>
    <w:rsid w:val="00525F9B"/>
    <w:rsid w:val="00526920"/>
    <w:rsid w:val="005307E0"/>
    <w:rsid w:val="00530C38"/>
    <w:rsid w:val="005310B7"/>
    <w:rsid w:val="0053370D"/>
    <w:rsid w:val="005355A3"/>
    <w:rsid w:val="00537A91"/>
    <w:rsid w:val="005401CC"/>
    <w:rsid w:val="0054122D"/>
    <w:rsid w:val="00542B02"/>
    <w:rsid w:val="00546085"/>
    <w:rsid w:val="00546CA9"/>
    <w:rsid w:val="00547423"/>
    <w:rsid w:val="00550776"/>
    <w:rsid w:val="00552ABD"/>
    <w:rsid w:val="0055365F"/>
    <w:rsid w:val="00553BD5"/>
    <w:rsid w:val="00555AB0"/>
    <w:rsid w:val="0056012C"/>
    <w:rsid w:val="00561FB1"/>
    <w:rsid w:val="0056243D"/>
    <w:rsid w:val="00562C14"/>
    <w:rsid w:val="005640B9"/>
    <w:rsid w:val="005666D5"/>
    <w:rsid w:val="00566AD5"/>
    <w:rsid w:val="005712DC"/>
    <w:rsid w:val="00571321"/>
    <w:rsid w:val="00571529"/>
    <w:rsid w:val="005716EB"/>
    <w:rsid w:val="0057359B"/>
    <w:rsid w:val="005738D5"/>
    <w:rsid w:val="00573A10"/>
    <w:rsid w:val="00574E68"/>
    <w:rsid w:val="00575F53"/>
    <w:rsid w:val="00577567"/>
    <w:rsid w:val="0057756B"/>
    <w:rsid w:val="005816D0"/>
    <w:rsid w:val="005822A7"/>
    <w:rsid w:val="005845A9"/>
    <w:rsid w:val="005856B5"/>
    <w:rsid w:val="00586F52"/>
    <w:rsid w:val="0059063A"/>
    <w:rsid w:val="005915E1"/>
    <w:rsid w:val="005918E8"/>
    <w:rsid w:val="00591EFA"/>
    <w:rsid w:val="0059416D"/>
    <w:rsid w:val="005945C2"/>
    <w:rsid w:val="00595A00"/>
    <w:rsid w:val="005972E0"/>
    <w:rsid w:val="0059766E"/>
    <w:rsid w:val="005A12B4"/>
    <w:rsid w:val="005A1553"/>
    <w:rsid w:val="005A1F0A"/>
    <w:rsid w:val="005A2747"/>
    <w:rsid w:val="005A32B5"/>
    <w:rsid w:val="005A34DB"/>
    <w:rsid w:val="005A382F"/>
    <w:rsid w:val="005A66E0"/>
    <w:rsid w:val="005A6EF8"/>
    <w:rsid w:val="005A7182"/>
    <w:rsid w:val="005B1D0E"/>
    <w:rsid w:val="005B2117"/>
    <w:rsid w:val="005B28E1"/>
    <w:rsid w:val="005B28FA"/>
    <w:rsid w:val="005B3FE1"/>
    <w:rsid w:val="005C1219"/>
    <w:rsid w:val="005C17AC"/>
    <w:rsid w:val="005C4980"/>
    <w:rsid w:val="005C63D4"/>
    <w:rsid w:val="005C6805"/>
    <w:rsid w:val="005C72C0"/>
    <w:rsid w:val="005C72FE"/>
    <w:rsid w:val="005D0136"/>
    <w:rsid w:val="005D2AA3"/>
    <w:rsid w:val="005D54A1"/>
    <w:rsid w:val="005D5553"/>
    <w:rsid w:val="005E0CEE"/>
    <w:rsid w:val="005E0DAF"/>
    <w:rsid w:val="005E23BB"/>
    <w:rsid w:val="005E3A51"/>
    <w:rsid w:val="005E3AF1"/>
    <w:rsid w:val="005E704E"/>
    <w:rsid w:val="005E731C"/>
    <w:rsid w:val="005E73AB"/>
    <w:rsid w:val="005F05D0"/>
    <w:rsid w:val="005F2424"/>
    <w:rsid w:val="005F2805"/>
    <w:rsid w:val="005F2A6B"/>
    <w:rsid w:val="005F2DB7"/>
    <w:rsid w:val="005F3676"/>
    <w:rsid w:val="005F452E"/>
    <w:rsid w:val="005F56E9"/>
    <w:rsid w:val="005F570C"/>
    <w:rsid w:val="005F644E"/>
    <w:rsid w:val="005F6739"/>
    <w:rsid w:val="006021BE"/>
    <w:rsid w:val="006040E0"/>
    <w:rsid w:val="00606546"/>
    <w:rsid w:val="00611398"/>
    <w:rsid w:val="00615A94"/>
    <w:rsid w:val="0061709A"/>
    <w:rsid w:val="006171F4"/>
    <w:rsid w:val="006208C1"/>
    <w:rsid w:val="00621580"/>
    <w:rsid w:val="00622EB7"/>
    <w:rsid w:val="0062308B"/>
    <w:rsid w:val="00624216"/>
    <w:rsid w:val="0062430A"/>
    <w:rsid w:val="00624472"/>
    <w:rsid w:val="0062449C"/>
    <w:rsid w:val="006248FC"/>
    <w:rsid w:val="006256CE"/>
    <w:rsid w:val="006272F3"/>
    <w:rsid w:val="006332ED"/>
    <w:rsid w:val="00633DA2"/>
    <w:rsid w:val="00634190"/>
    <w:rsid w:val="00634661"/>
    <w:rsid w:val="006355CB"/>
    <w:rsid w:val="00636DF3"/>
    <w:rsid w:val="00637852"/>
    <w:rsid w:val="0064107B"/>
    <w:rsid w:val="0064355A"/>
    <w:rsid w:val="006440FF"/>
    <w:rsid w:val="0064683A"/>
    <w:rsid w:val="006472EE"/>
    <w:rsid w:val="0065151D"/>
    <w:rsid w:val="0065321C"/>
    <w:rsid w:val="0065449B"/>
    <w:rsid w:val="006554F8"/>
    <w:rsid w:val="006558A1"/>
    <w:rsid w:val="00655A53"/>
    <w:rsid w:val="00657E9B"/>
    <w:rsid w:val="00660341"/>
    <w:rsid w:val="00672C83"/>
    <w:rsid w:val="00676B5B"/>
    <w:rsid w:val="00677868"/>
    <w:rsid w:val="00677D65"/>
    <w:rsid w:val="00681109"/>
    <w:rsid w:val="006832A7"/>
    <w:rsid w:val="00684888"/>
    <w:rsid w:val="0068566B"/>
    <w:rsid w:val="006857FB"/>
    <w:rsid w:val="00685C51"/>
    <w:rsid w:val="00686939"/>
    <w:rsid w:val="0069062A"/>
    <w:rsid w:val="00690A7E"/>
    <w:rsid w:val="00691F3E"/>
    <w:rsid w:val="006930D0"/>
    <w:rsid w:val="00693F26"/>
    <w:rsid w:val="00694A15"/>
    <w:rsid w:val="006950B8"/>
    <w:rsid w:val="006954F5"/>
    <w:rsid w:val="00695A17"/>
    <w:rsid w:val="00696C21"/>
    <w:rsid w:val="006A0982"/>
    <w:rsid w:val="006A0E9B"/>
    <w:rsid w:val="006A0EB3"/>
    <w:rsid w:val="006A1195"/>
    <w:rsid w:val="006A1BF7"/>
    <w:rsid w:val="006A4A24"/>
    <w:rsid w:val="006A6435"/>
    <w:rsid w:val="006A72C9"/>
    <w:rsid w:val="006A7D2E"/>
    <w:rsid w:val="006B2489"/>
    <w:rsid w:val="006B43D8"/>
    <w:rsid w:val="006B5A22"/>
    <w:rsid w:val="006B5F1C"/>
    <w:rsid w:val="006B62FD"/>
    <w:rsid w:val="006B7268"/>
    <w:rsid w:val="006C25C4"/>
    <w:rsid w:val="006C27BA"/>
    <w:rsid w:val="006C2EB7"/>
    <w:rsid w:val="006D1363"/>
    <w:rsid w:val="006D15F7"/>
    <w:rsid w:val="006D2C40"/>
    <w:rsid w:val="006D2D0B"/>
    <w:rsid w:val="006D622E"/>
    <w:rsid w:val="006D6C19"/>
    <w:rsid w:val="006D6FDA"/>
    <w:rsid w:val="006E04C0"/>
    <w:rsid w:val="006E123E"/>
    <w:rsid w:val="006E28A2"/>
    <w:rsid w:val="006E3381"/>
    <w:rsid w:val="006E33CC"/>
    <w:rsid w:val="006F4405"/>
    <w:rsid w:val="006F4C89"/>
    <w:rsid w:val="006F5173"/>
    <w:rsid w:val="006F564C"/>
    <w:rsid w:val="006F65C0"/>
    <w:rsid w:val="006F6FCD"/>
    <w:rsid w:val="006F7E7F"/>
    <w:rsid w:val="007002FF"/>
    <w:rsid w:val="0070118C"/>
    <w:rsid w:val="00701A50"/>
    <w:rsid w:val="00703207"/>
    <w:rsid w:val="00703F16"/>
    <w:rsid w:val="00704F74"/>
    <w:rsid w:val="007052F1"/>
    <w:rsid w:val="007079A9"/>
    <w:rsid w:val="007112A7"/>
    <w:rsid w:val="00715402"/>
    <w:rsid w:val="0071650B"/>
    <w:rsid w:val="00716C12"/>
    <w:rsid w:val="00717C18"/>
    <w:rsid w:val="00720631"/>
    <w:rsid w:val="00720B8A"/>
    <w:rsid w:val="00721292"/>
    <w:rsid w:val="00721E4A"/>
    <w:rsid w:val="007224E4"/>
    <w:rsid w:val="0072344D"/>
    <w:rsid w:val="00723944"/>
    <w:rsid w:val="007249FD"/>
    <w:rsid w:val="00725565"/>
    <w:rsid w:val="00726BB9"/>
    <w:rsid w:val="0073256A"/>
    <w:rsid w:val="007333FE"/>
    <w:rsid w:val="00735A19"/>
    <w:rsid w:val="007365E8"/>
    <w:rsid w:val="0073683A"/>
    <w:rsid w:val="0073723E"/>
    <w:rsid w:val="0074069B"/>
    <w:rsid w:val="00742781"/>
    <w:rsid w:val="00742A68"/>
    <w:rsid w:val="0074568E"/>
    <w:rsid w:val="007457DD"/>
    <w:rsid w:val="0074744E"/>
    <w:rsid w:val="00752DC5"/>
    <w:rsid w:val="007531DA"/>
    <w:rsid w:val="00753BD0"/>
    <w:rsid w:val="00754FAD"/>
    <w:rsid w:val="00756CFD"/>
    <w:rsid w:val="00756F42"/>
    <w:rsid w:val="0075761A"/>
    <w:rsid w:val="007610CA"/>
    <w:rsid w:val="00761EDD"/>
    <w:rsid w:val="007622FC"/>
    <w:rsid w:val="00762883"/>
    <w:rsid w:val="00762951"/>
    <w:rsid w:val="00763010"/>
    <w:rsid w:val="00767B05"/>
    <w:rsid w:val="00770DE1"/>
    <w:rsid w:val="00772944"/>
    <w:rsid w:val="00773188"/>
    <w:rsid w:val="007736BE"/>
    <w:rsid w:val="00773937"/>
    <w:rsid w:val="00773B7A"/>
    <w:rsid w:val="00774289"/>
    <w:rsid w:val="00774FC0"/>
    <w:rsid w:val="00775E2B"/>
    <w:rsid w:val="007768C4"/>
    <w:rsid w:val="007778CC"/>
    <w:rsid w:val="00780006"/>
    <w:rsid w:val="00780480"/>
    <w:rsid w:val="007808DF"/>
    <w:rsid w:val="0078294F"/>
    <w:rsid w:val="007840E2"/>
    <w:rsid w:val="00786AFC"/>
    <w:rsid w:val="007879F3"/>
    <w:rsid w:val="00787CC8"/>
    <w:rsid w:val="007910B2"/>
    <w:rsid w:val="007928EF"/>
    <w:rsid w:val="00792D23"/>
    <w:rsid w:val="007944EC"/>
    <w:rsid w:val="007965F5"/>
    <w:rsid w:val="007A6EBF"/>
    <w:rsid w:val="007B03D2"/>
    <w:rsid w:val="007B19F2"/>
    <w:rsid w:val="007B41B4"/>
    <w:rsid w:val="007B458F"/>
    <w:rsid w:val="007B7311"/>
    <w:rsid w:val="007C04FA"/>
    <w:rsid w:val="007C0764"/>
    <w:rsid w:val="007C12F9"/>
    <w:rsid w:val="007C1E9F"/>
    <w:rsid w:val="007C268F"/>
    <w:rsid w:val="007C2D1F"/>
    <w:rsid w:val="007C5BDF"/>
    <w:rsid w:val="007C5CEC"/>
    <w:rsid w:val="007C7099"/>
    <w:rsid w:val="007C7608"/>
    <w:rsid w:val="007D3639"/>
    <w:rsid w:val="007D39EE"/>
    <w:rsid w:val="007D4E4A"/>
    <w:rsid w:val="007D65E1"/>
    <w:rsid w:val="007D7A97"/>
    <w:rsid w:val="007E1C8B"/>
    <w:rsid w:val="007E1FD4"/>
    <w:rsid w:val="007E2DCC"/>
    <w:rsid w:val="007E3DAA"/>
    <w:rsid w:val="007E48AF"/>
    <w:rsid w:val="007E6B5F"/>
    <w:rsid w:val="007F1425"/>
    <w:rsid w:val="007F35B4"/>
    <w:rsid w:val="007F5D95"/>
    <w:rsid w:val="007F7095"/>
    <w:rsid w:val="007F709E"/>
    <w:rsid w:val="00803E8F"/>
    <w:rsid w:val="00814B71"/>
    <w:rsid w:val="00814F55"/>
    <w:rsid w:val="008218D3"/>
    <w:rsid w:val="008240D6"/>
    <w:rsid w:val="0082488E"/>
    <w:rsid w:val="00824EBC"/>
    <w:rsid w:val="008250A5"/>
    <w:rsid w:val="0082657F"/>
    <w:rsid w:val="00832946"/>
    <w:rsid w:val="00833808"/>
    <w:rsid w:val="0083520B"/>
    <w:rsid w:val="0083744F"/>
    <w:rsid w:val="00845855"/>
    <w:rsid w:val="0084711B"/>
    <w:rsid w:val="00851733"/>
    <w:rsid w:val="008522A9"/>
    <w:rsid w:val="00854229"/>
    <w:rsid w:val="00857229"/>
    <w:rsid w:val="008603AB"/>
    <w:rsid w:val="00861AA8"/>
    <w:rsid w:val="008622D7"/>
    <w:rsid w:val="008627B9"/>
    <w:rsid w:val="00863008"/>
    <w:rsid w:val="00864ACE"/>
    <w:rsid w:val="00867144"/>
    <w:rsid w:val="0087137C"/>
    <w:rsid w:val="00872578"/>
    <w:rsid w:val="00874646"/>
    <w:rsid w:val="00874A98"/>
    <w:rsid w:val="00876D0E"/>
    <w:rsid w:val="00881B1A"/>
    <w:rsid w:val="008826A0"/>
    <w:rsid w:val="008827B1"/>
    <w:rsid w:val="00884067"/>
    <w:rsid w:val="008841DE"/>
    <w:rsid w:val="00886DBC"/>
    <w:rsid w:val="00887B7F"/>
    <w:rsid w:val="008913F1"/>
    <w:rsid w:val="00893309"/>
    <w:rsid w:val="008943AB"/>
    <w:rsid w:val="0089529F"/>
    <w:rsid w:val="008958AB"/>
    <w:rsid w:val="0089618A"/>
    <w:rsid w:val="008970B2"/>
    <w:rsid w:val="008A233B"/>
    <w:rsid w:val="008A267F"/>
    <w:rsid w:val="008A32D8"/>
    <w:rsid w:val="008A4049"/>
    <w:rsid w:val="008A7BED"/>
    <w:rsid w:val="008B065C"/>
    <w:rsid w:val="008B1DDF"/>
    <w:rsid w:val="008B32D9"/>
    <w:rsid w:val="008B3711"/>
    <w:rsid w:val="008B3D77"/>
    <w:rsid w:val="008B509B"/>
    <w:rsid w:val="008B529B"/>
    <w:rsid w:val="008C06F0"/>
    <w:rsid w:val="008C149D"/>
    <w:rsid w:val="008C252B"/>
    <w:rsid w:val="008C3190"/>
    <w:rsid w:val="008C3A7D"/>
    <w:rsid w:val="008C6024"/>
    <w:rsid w:val="008C729A"/>
    <w:rsid w:val="008C7C9F"/>
    <w:rsid w:val="008D3DEB"/>
    <w:rsid w:val="008D3EC4"/>
    <w:rsid w:val="008D4D06"/>
    <w:rsid w:val="008D6073"/>
    <w:rsid w:val="008D6C8B"/>
    <w:rsid w:val="008D6F5A"/>
    <w:rsid w:val="008D7157"/>
    <w:rsid w:val="008E2209"/>
    <w:rsid w:val="008E47A7"/>
    <w:rsid w:val="008E532C"/>
    <w:rsid w:val="008E56AE"/>
    <w:rsid w:val="008F05C4"/>
    <w:rsid w:val="008F1A2F"/>
    <w:rsid w:val="008F1B47"/>
    <w:rsid w:val="008F26A5"/>
    <w:rsid w:val="008F6D61"/>
    <w:rsid w:val="00900558"/>
    <w:rsid w:val="009011A3"/>
    <w:rsid w:val="009022BD"/>
    <w:rsid w:val="00903836"/>
    <w:rsid w:val="009045CF"/>
    <w:rsid w:val="00904985"/>
    <w:rsid w:val="00905C46"/>
    <w:rsid w:val="00905D07"/>
    <w:rsid w:val="00910B82"/>
    <w:rsid w:val="0091146B"/>
    <w:rsid w:val="00911AF6"/>
    <w:rsid w:val="00913EFA"/>
    <w:rsid w:val="009151E3"/>
    <w:rsid w:val="00915461"/>
    <w:rsid w:val="0091568C"/>
    <w:rsid w:val="00920669"/>
    <w:rsid w:val="00921F6F"/>
    <w:rsid w:val="0092241B"/>
    <w:rsid w:val="00922BB5"/>
    <w:rsid w:val="00923443"/>
    <w:rsid w:val="009238CE"/>
    <w:rsid w:val="00924A65"/>
    <w:rsid w:val="00924AE1"/>
    <w:rsid w:val="0092586C"/>
    <w:rsid w:val="00926E04"/>
    <w:rsid w:val="00927E7E"/>
    <w:rsid w:val="00931DC6"/>
    <w:rsid w:val="00932658"/>
    <w:rsid w:val="0093392D"/>
    <w:rsid w:val="009342EA"/>
    <w:rsid w:val="009346F8"/>
    <w:rsid w:val="0093493F"/>
    <w:rsid w:val="00937163"/>
    <w:rsid w:val="009375B9"/>
    <w:rsid w:val="0094080A"/>
    <w:rsid w:val="00944DC7"/>
    <w:rsid w:val="00945E6E"/>
    <w:rsid w:val="00946418"/>
    <w:rsid w:val="00951DA0"/>
    <w:rsid w:val="009528A2"/>
    <w:rsid w:val="009528EC"/>
    <w:rsid w:val="00953615"/>
    <w:rsid w:val="00954BDC"/>
    <w:rsid w:val="00955880"/>
    <w:rsid w:val="0095619D"/>
    <w:rsid w:val="009611E0"/>
    <w:rsid w:val="00964C07"/>
    <w:rsid w:val="00966223"/>
    <w:rsid w:val="00966A4C"/>
    <w:rsid w:val="009671C9"/>
    <w:rsid w:val="00971D5E"/>
    <w:rsid w:val="0097480E"/>
    <w:rsid w:val="0097597D"/>
    <w:rsid w:val="00976064"/>
    <w:rsid w:val="009772AF"/>
    <w:rsid w:val="00977776"/>
    <w:rsid w:val="00977E73"/>
    <w:rsid w:val="00977F59"/>
    <w:rsid w:val="00980F9A"/>
    <w:rsid w:val="009839AE"/>
    <w:rsid w:val="009853A1"/>
    <w:rsid w:val="00985B4D"/>
    <w:rsid w:val="00987DFB"/>
    <w:rsid w:val="00990121"/>
    <w:rsid w:val="009920AE"/>
    <w:rsid w:val="0099305C"/>
    <w:rsid w:val="00993EC6"/>
    <w:rsid w:val="00994D1E"/>
    <w:rsid w:val="009A00EA"/>
    <w:rsid w:val="009A0ED0"/>
    <w:rsid w:val="009A3B07"/>
    <w:rsid w:val="009A5EA4"/>
    <w:rsid w:val="009A6C8D"/>
    <w:rsid w:val="009A6D90"/>
    <w:rsid w:val="009B09A5"/>
    <w:rsid w:val="009B2885"/>
    <w:rsid w:val="009B2EFA"/>
    <w:rsid w:val="009B35CF"/>
    <w:rsid w:val="009B426D"/>
    <w:rsid w:val="009C26B8"/>
    <w:rsid w:val="009C3545"/>
    <w:rsid w:val="009C4C48"/>
    <w:rsid w:val="009C50E9"/>
    <w:rsid w:val="009D1DE9"/>
    <w:rsid w:val="009D4375"/>
    <w:rsid w:val="009D5239"/>
    <w:rsid w:val="009D6821"/>
    <w:rsid w:val="009D6D66"/>
    <w:rsid w:val="009D72CC"/>
    <w:rsid w:val="009D7FF2"/>
    <w:rsid w:val="009E1521"/>
    <w:rsid w:val="009E4951"/>
    <w:rsid w:val="009E6F39"/>
    <w:rsid w:val="009F2CCF"/>
    <w:rsid w:val="009F32F2"/>
    <w:rsid w:val="009F5388"/>
    <w:rsid w:val="009F6EFD"/>
    <w:rsid w:val="009F7BC2"/>
    <w:rsid w:val="00A0102A"/>
    <w:rsid w:val="00A044FE"/>
    <w:rsid w:val="00A047DC"/>
    <w:rsid w:val="00A06C84"/>
    <w:rsid w:val="00A06F16"/>
    <w:rsid w:val="00A07078"/>
    <w:rsid w:val="00A07768"/>
    <w:rsid w:val="00A13CB9"/>
    <w:rsid w:val="00A15268"/>
    <w:rsid w:val="00A16C09"/>
    <w:rsid w:val="00A217FD"/>
    <w:rsid w:val="00A23EA7"/>
    <w:rsid w:val="00A23F01"/>
    <w:rsid w:val="00A24C47"/>
    <w:rsid w:val="00A26BF9"/>
    <w:rsid w:val="00A3036C"/>
    <w:rsid w:val="00A30C13"/>
    <w:rsid w:val="00A319BE"/>
    <w:rsid w:val="00A357E1"/>
    <w:rsid w:val="00A36BB2"/>
    <w:rsid w:val="00A37BB7"/>
    <w:rsid w:val="00A419CD"/>
    <w:rsid w:val="00A42451"/>
    <w:rsid w:val="00A42DC8"/>
    <w:rsid w:val="00A512FA"/>
    <w:rsid w:val="00A561E0"/>
    <w:rsid w:val="00A60214"/>
    <w:rsid w:val="00A60A58"/>
    <w:rsid w:val="00A61B30"/>
    <w:rsid w:val="00A62EA3"/>
    <w:rsid w:val="00A63574"/>
    <w:rsid w:val="00A63FFA"/>
    <w:rsid w:val="00A653D6"/>
    <w:rsid w:val="00A674AA"/>
    <w:rsid w:val="00A67E84"/>
    <w:rsid w:val="00A7120A"/>
    <w:rsid w:val="00A71BD9"/>
    <w:rsid w:val="00A72824"/>
    <w:rsid w:val="00A72E6C"/>
    <w:rsid w:val="00A75679"/>
    <w:rsid w:val="00A778D3"/>
    <w:rsid w:val="00A8287E"/>
    <w:rsid w:val="00A82A57"/>
    <w:rsid w:val="00A82DE1"/>
    <w:rsid w:val="00A830BA"/>
    <w:rsid w:val="00A8348A"/>
    <w:rsid w:val="00A843BE"/>
    <w:rsid w:val="00A85EC9"/>
    <w:rsid w:val="00A879F4"/>
    <w:rsid w:val="00A90A16"/>
    <w:rsid w:val="00A90EC3"/>
    <w:rsid w:val="00A93714"/>
    <w:rsid w:val="00A93BA7"/>
    <w:rsid w:val="00A9777C"/>
    <w:rsid w:val="00AA0428"/>
    <w:rsid w:val="00AA1EC0"/>
    <w:rsid w:val="00AA1F91"/>
    <w:rsid w:val="00AA20BF"/>
    <w:rsid w:val="00AA3CD3"/>
    <w:rsid w:val="00AA41FD"/>
    <w:rsid w:val="00AA47C6"/>
    <w:rsid w:val="00AA5961"/>
    <w:rsid w:val="00AA6AC3"/>
    <w:rsid w:val="00AA7D65"/>
    <w:rsid w:val="00AB13DB"/>
    <w:rsid w:val="00AB2A06"/>
    <w:rsid w:val="00AB3BC4"/>
    <w:rsid w:val="00AB51C6"/>
    <w:rsid w:val="00AB5435"/>
    <w:rsid w:val="00AB55A1"/>
    <w:rsid w:val="00AC1A6E"/>
    <w:rsid w:val="00AC3F9D"/>
    <w:rsid w:val="00AC4CCE"/>
    <w:rsid w:val="00AC61F5"/>
    <w:rsid w:val="00AD09FD"/>
    <w:rsid w:val="00AD0B3E"/>
    <w:rsid w:val="00AD0C96"/>
    <w:rsid w:val="00AD3B73"/>
    <w:rsid w:val="00AD6B51"/>
    <w:rsid w:val="00AD7CC9"/>
    <w:rsid w:val="00AE026F"/>
    <w:rsid w:val="00AE243B"/>
    <w:rsid w:val="00AE5365"/>
    <w:rsid w:val="00AE7031"/>
    <w:rsid w:val="00AE74D3"/>
    <w:rsid w:val="00AE7D86"/>
    <w:rsid w:val="00AF08F0"/>
    <w:rsid w:val="00AF0E27"/>
    <w:rsid w:val="00AF1CEA"/>
    <w:rsid w:val="00AF1F17"/>
    <w:rsid w:val="00AF27C2"/>
    <w:rsid w:val="00AF4462"/>
    <w:rsid w:val="00AF6948"/>
    <w:rsid w:val="00B01E4C"/>
    <w:rsid w:val="00B050CD"/>
    <w:rsid w:val="00B06C15"/>
    <w:rsid w:val="00B07152"/>
    <w:rsid w:val="00B072C5"/>
    <w:rsid w:val="00B07FDE"/>
    <w:rsid w:val="00B102AD"/>
    <w:rsid w:val="00B12820"/>
    <w:rsid w:val="00B13AA9"/>
    <w:rsid w:val="00B1411A"/>
    <w:rsid w:val="00B14225"/>
    <w:rsid w:val="00B14FD3"/>
    <w:rsid w:val="00B15B7B"/>
    <w:rsid w:val="00B1647C"/>
    <w:rsid w:val="00B169A4"/>
    <w:rsid w:val="00B17D11"/>
    <w:rsid w:val="00B229CD"/>
    <w:rsid w:val="00B23036"/>
    <w:rsid w:val="00B24AD4"/>
    <w:rsid w:val="00B2719A"/>
    <w:rsid w:val="00B27557"/>
    <w:rsid w:val="00B31888"/>
    <w:rsid w:val="00B326B3"/>
    <w:rsid w:val="00B41E51"/>
    <w:rsid w:val="00B44524"/>
    <w:rsid w:val="00B44706"/>
    <w:rsid w:val="00B453A0"/>
    <w:rsid w:val="00B47D13"/>
    <w:rsid w:val="00B50C84"/>
    <w:rsid w:val="00B51175"/>
    <w:rsid w:val="00B518BE"/>
    <w:rsid w:val="00B52721"/>
    <w:rsid w:val="00B55C5E"/>
    <w:rsid w:val="00B56493"/>
    <w:rsid w:val="00B568F8"/>
    <w:rsid w:val="00B56E29"/>
    <w:rsid w:val="00B572CC"/>
    <w:rsid w:val="00B60136"/>
    <w:rsid w:val="00B60866"/>
    <w:rsid w:val="00B63AB9"/>
    <w:rsid w:val="00B6445E"/>
    <w:rsid w:val="00B66312"/>
    <w:rsid w:val="00B6693E"/>
    <w:rsid w:val="00B67796"/>
    <w:rsid w:val="00B7324A"/>
    <w:rsid w:val="00B75183"/>
    <w:rsid w:val="00B76DB8"/>
    <w:rsid w:val="00B8046B"/>
    <w:rsid w:val="00B81CBC"/>
    <w:rsid w:val="00B8233C"/>
    <w:rsid w:val="00B8354F"/>
    <w:rsid w:val="00B84A8C"/>
    <w:rsid w:val="00B91239"/>
    <w:rsid w:val="00B91419"/>
    <w:rsid w:val="00B94557"/>
    <w:rsid w:val="00B965E9"/>
    <w:rsid w:val="00B97386"/>
    <w:rsid w:val="00B97DD5"/>
    <w:rsid w:val="00BA0032"/>
    <w:rsid w:val="00BA053A"/>
    <w:rsid w:val="00BA05C8"/>
    <w:rsid w:val="00BA0A93"/>
    <w:rsid w:val="00BA11B3"/>
    <w:rsid w:val="00BA203D"/>
    <w:rsid w:val="00BA20F1"/>
    <w:rsid w:val="00BA4E3B"/>
    <w:rsid w:val="00BA5255"/>
    <w:rsid w:val="00BA67D1"/>
    <w:rsid w:val="00BA6DFE"/>
    <w:rsid w:val="00BA726B"/>
    <w:rsid w:val="00BA7349"/>
    <w:rsid w:val="00BB074A"/>
    <w:rsid w:val="00BB0A6A"/>
    <w:rsid w:val="00BB7340"/>
    <w:rsid w:val="00BB7E82"/>
    <w:rsid w:val="00BC4F5A"/>
    <w:rsid w:val="00BC5483"/>
    <w:rsid w:val="00BC6791"/>
    <w:rsid w:val="00BC6D80"/>
    <w:rsid w:val="00BC7C8C"/>
    <w:rsid w:val="00BD0A0F"/>
    <w:rsid w:val="00BD124E"/>
    <w:rsid w:val="00BD3A0D"/>
    <w:rsid w:val="00BD3F63"/>
    <w:rsid w:val="00BD4BD4"/>
    <w:rsid w:val="00BD6EF5"/>
    <w:rsid w:val="00BD782D"/>
    <w:rsid w:val="00BE2F6E"/>
    <w:rsid w:val="00BE3096"/>
    <w:rsid w:val="00BE4E08"/>
    <w:rsid w:val="00BE4F52"/>
    <w:rsid w:val="00BE6354"/>
    <w:rsid w:val="00BE6B03"/>
    <w:rsid w:val="00BF0CCE"/>
    <w:rsid w:val="00BF1424"/>
    <w:rsid w:val="00BF3490"/>
    <w:rsid w:val="00BF5160"/>
    <w:rsid w:val="00BF64ED"/>
    <w:rsid w:val="00C010D7"/>
    <w:rsid w:val="00C02428"/>
    <w:rsid w:val="00C0364F"/>
    <w:rsid w:val="00C04ADB"/>
    <w:rsid w:val="00C04F53"/>
    <w:rsid w:val="00C05E91"/>
    <w:rsid w:val="00C10DBC"/>
    <w:rsid w:val="00C11238"/>
    <w:rsid w:val="00C11362"/>
    <w:rsid w:val="00C11623"/>
    <w:rsid w:val="00C1197B"/>
    <w:rsid w:val="00C13AB8"/>
    <w:rsid w:val="00C13AE8"/>
    <w:rsid w:val="00C145C9"/>
    <w:rsid w:val="00C1624B"/>
    <w:rsid w:val="00C16819"/>
    <w:rsid w:val="00C1685E"/>
    <w:rsid w:val="00C24D70"/>
    <w:rsid w:val="00C3366F"/>
    <w:rsid w:val="00C33CC7"/>
    <w:rsid w:val="00C40869"/>
    <w:rsid w:val="00C41934"/>
    <w:rsid w:val="00C42653"/>
    <w:rsid w:val="00C511C6"/>
    <w:rsid w:val="00C53FAB"/>
    <w:rsid w:val="00C54FFC"/>
    <w:rsid w:val="00C629FB"/>
    <w:rsid w:val="00C63402"/>
    <w:rsid w:val="00C6386C"/>
    <w:rsid w:val="00C64909"/>
    <w:rsid w:val="00C66661"/>
    <w:rsid w:val="00C74024"/>
    <w:rsid w:val="00C74108"/>
    <w:rsid w:val="00C74BA0"/>
    <w:rsid w:val="00C74C62"/>
    <w:rsid w:val="00C76D5B"/>
    <w:rsid w:val="00C82424"/>
    <w:rsid w:val="00C829EF"/>
    <w:rsid w:val="00C85020"/>
    <w:rsid w:val="00C87D26"/>
    <w:rsid w:val="00C9051F"/>
    <w:rsid w:val="00C92811"/>
    <w:rsid w:val="00C95021"/>
    <w:rsid w:val="00C97C1D"/>
    <w:rsid w:val="00CA11BF"/>
    <w:rsid w:val="00CA253B"/>
    <w:rsid w:val="00CA34AB"/>
    <w:rsid w:val="00CA442F"/>
    <w:rsid w:val="00CA5371"/>
    <w:rsid w:val="00CA64FB"/>
    <w:rsid w:val="00CA6A53"/>
    <w:rsid w:val="00CA7829"/>
    <w:rsid w:val="00CB02DC"/>
    <w:rsid w:val="00CB0AB4"/>
    <w:rsid w:val="00CB3BE4"/>
    <w:rsid w:val="00CB40DA"/>
    <w:rsid w:val="00CB5914"/>
    <w:rsid w:val="00CB5CFA"/>
    <w:rsid w:val="00CB7EE2"/>
    <w:rsid w:val="00CC60F8"/>
    <w:rsid w:val="00CC614B"/>
    <w:rsid w:val="00CC616E"/>
    <w:rsid w:val="00CC65A4"/>
    <w:rsid w:val="00CD1D15"/>
    <w:rsid w:val="00CD215C"/>
    <w:rsid w:val="00CD353A"/>
    <w:rsid w:val="00CE094B"/>
    <w:rsid w:val="00CE0DA4"/>
    <w:rsid w:val="00CE1C7A"/>
    <w:rsid w:val="00CE1D26"/>
    <w:rsid w:val="00CE4C28"/>
    <w:rsid w:val="00CE76D7"/>
    <w:rsid w:val="00CE7FBB"/>
    <w:rsid w:val="00CF2AB1"/>
    <w:rsid w:val="00CF3901"/>
    <w:rsid w:val="00CF496B"/>
    <w:rsid w:val="00D002D4"/>
    <w:rsid w:val="00D0071B"/>
    <w:rsid w:val="00D01328"/>
    <w:rsid w:val="00D01E0C"/>
    <w:rsid w:val="00D03D05"/>
    <w:rsid w:val="00D06F1F"/>
    <w:rsid w:val="00D0713F"/>
    <w:rsid w:val="00D07FC3"/>
    <w:rsid w:val="00D12F39"/>
    <w:rsid w:val="00D13011"/>
    <w:rsid w:val="00D14079"/>
    <w:rsid w:val="00D14ED9"/>
    <w:rsid w:val="00D16372"/>
    <w:rsid w:val="00D170C3"/>
    <w:rsid w:val="00D2399C"/>
    <w:rsid w:val="00D23D95"/>
    <w:rsid w:val="00D24A30"/>
    <w:rsid w:val="00D25E95"/>
    <w:rsid w:val="00D26811"/>
    <w:rsid w:val="00D26969"/>
    <w:rsid w:val="00D31EC6"/>
    <w:rsid w:val="00D327EE"/>
    <w:rsid w:val="00D32979"/>
    <w:rsid w:val="00D33573"/>
    <w:rsid w:val="00D33D2A"/>
    <w:rsid w:val="00D34226"/>
    <w:rsid w:val="00D35900"/>
    <w:rsid w:val="00D40101"/>
    <w:rsid w:val="00D40239"/>
    <w:rsid w:val="00D4025B"/>
    <w:rsid w:val="00D40270"/>
    <w:rsid w:val="00D41787"/>
    <w:rsid w:val="00D452AF"/>
    <w:rsid w:val="00D4594A"/>
    <w:rsid w:val="00D45AD1"/>
    <w:rsid w:val="00D4785E"/>
    <w:rsid w:val="00D47CCE"/>
    <w:rsid w:val="00D509F1"/>
    <w:rsid w:val="00D51620"/>
    <w:rsid w:val="00D53E27"/>
    <w:rsid w:val="00D559B9"/>
    <w:rsid w:val="00D651A2"/>
    <w:rsid w:val="00D653CF"/>
    <w:rsid w:val="00D6638D"/>
    <w:rsid w:val="00D70F3D"/>
    <w:rsid w:val="00D739A5"/>
    <w:rsid w:val="00D74FD1"/>
    <w:rsid w:val="00D75676"/>
    <w:rsid w:val="00D7639F"/>
    <w:rsid w:val="00D77F79"/>
    <w:rsid w:val="00D827F3"/>
    <w:rsid w:val="00D8427C"/>
    <w:rsid w:val="00D85808"/>
    <w:rsid w:val="00D8612D"/>
    <w:rsid w:val="00D87916"/>
    <w:rsid w:val="00D90654"/>
    <w:rsid w:val="00D90CAF"/>
    <w:rsid w:val="00D9200A"/>
    <w:rsid w:val="00D928AA"/>
    <w:rsid w:val="00D92B0A"/>
    <w:rsid w:val="00D92FA1"/>
    <w:rsid w:val="00D9330B"/>
    <w:rsid w:val="00D94478"/>
    <w:rsid w:val="00D9510B"/>
    <w:rsid w:val="00D96132"/>
    <w:rsid w:val="00D9637D"/>
    <w:rsid w:val="00DA25DC"/>
    <w:rsid w:val="00DA3816"/>
    <w:rsid w:val="00DA4A41"/>
    <w:rsid w:val="00DB00DA"/>
    <w:rsid w:val="00DB1937"/>
    <w:rsid w:val="00DB23DE"/>
    <w:rsid w:val="00DB252F"/>
    <w:rsid w:val="00DB49D1"/>
    <w:rsid w:val="00DB50CC"/>
    <w:rsid w:val="00DB69E0"/>
    <w:rsid w:val="00DB7413"/>
    <w:rsid w:val="00DC0C0B"/>
    <w:rsid w:val="00DC245D"/>
    <w:rsid w:val="00DC279F"/>
    <w:rsid w:val="00DC34D0"/>
    <w:rsid w:val="00DC520A"/>
    <w:rsid w:val="00DC57AD"/>
    <w:rsid w:val="00DC74AB"/>
    <w:rsid w:val="00DC79F6"/>
    <w:rsid w:val="00DC7F18"/>
    <w:rsid w:val="00DD144F"/>
    <w:rsid w:val="00DD164D"/>
    <w:rsid w:val="00DD5AFA"/>
    <w:rsid w:val="00DE0534"/>
    <w:rsid w:val="00DE1AFA"/>
    <w:rsid w:val="00DE29BB"/>
    <w:rsid w:val="00DE374D"/>
    <w:rsid w:val="00DE44BF"/>
    <w:rsid w:val="00DE51A7"/>
    <w:rsid w:val="00DE7EE1"/>
    <w:rsid w:val="00DE7FC9"/>
    <w:rsid w:val="00DF0080"/>
    <w:rsid w:val="00DF265F"/>
    <w:rsid w:val="00DF2AB9"/>
    <w:rsid w:val="00DF3853"/>
    <w:rsid w:val="00DF75AE"/>
    <w:rsid w:val="00E0009C"/>
    <w:rsid w:val="00E005D0"/>
    <w:rsid w:val="00E01A6F"/>
    <w:rsid w:val="00E04636"/>
    <w:rsid w:val="00E0560A"/>
    <w:rsid w:val="00E05776"/>
    <w:rsid w:val="00E07324"/>
    <w:rsid w:val="00E07D04"/>
    <w:rsid w:val="00E1021B"/>
    <w:rsid w:val="00E10B76"/>
    <w:rsid w:val="00E10EEA"/>
    <w:rsid w:val="00E1350E"/>
    <w:rsid w:val="00E14006"/>
    <w:rsid w:val="00E155D9"/>
    <w:rsid w:val="00E1708A"/>
    <w:rsid w:val="00E1729D"/>
    <w:rsid w:val="00E177C1"/>
    <w:rsid w:val="00E17C47"/>
    <w:rsid w:val="00E201A9"/>
    <w:rsid w:val="00E21775"/>
    <w:rsid w:val="00E217A1"/>
    <w:rsid w:val="00E2222D"/>
    <w:rsid w:val="00E2562C"/>
    <w:rsid w:val="00E257E8"/>
    <w:rsid w:val="00E26B5D"/>
    <w:rsid w:val="00E2772C"/>
    <w:rsid w:val="00E30E6F"/>
    <w:rsid w:val="00E34261"/>
    <w:rsid w:val="00E35C02"/>
    <w:rsid w:val="00E36108"/>
    <w:rsid w:val="00E37FFE"/>
    <w:rsid w:val="00E40AE7"/>
    <w:rsid w:val="00E4556F"/>
    <w:rsid w:val="00E4595D"/>
    <w:rsid w:val="00E46FA8"/>
    <w:rsid w:val="00E5273D"/>
    <w:rsid w:val="00E527CE"/>
    <w:rsid w:val="00E528BD"/>
    <w:rsid w:val="00E568D4"/>
    <w:rsid w:val="00E57637"/>
    <w:rsid w:val="00E57659"/>
    <w:rsid w:val="00E60230"/>
    <w:rsid w:val="00E602B1"/>
    <w:rsid w:val="00E60359"/>
    <w:rsid w:val="00E61A79"/>
    <w:rsid w:val="00E6300D"/>
    <w:rsid w:val="00E65733"/>
    <w:rsid w:val="00E67D85"/>
    <w:rsid w:val="00E71EB4"/>
    <w:rsid w:val="00E72244"/>
    <w:rsid w:val="00E744EB"/>
    <w:rsid w:val="00E748CE"/>
    <w:rsid w:val="00E750AD"/>
    <w:rsid w:val="00E752E2"/>
    <w:rsid w:val="00E760B0"/>
    <w:rsid w:val="00E76307"/>
    <w:rsid w:val="00E772B3"/>
    <w:rsid w:val="00E801BD"/>
    <w:rsid w:val="00E80661"/>
    <w:rsid w:val="00E83FBB"/>
    <w:rsid w:val="00E84CC7"/>
    <w:rsid w:val="00E857FB"/>
    <w:rsid w:val="00E86792"/>
    <w:rsid w:val="00E90415"/>
    <w:rsid w:val="00E94260"/>
    <w:rsid w:val="00E968CC"/>
    <w:rsid w:val="00E972B7"/>
    <w:rsid w:val="00E9796C"/>
    <w:rsid w:val="00EA0051"/>
    <w:rsid w:val="00EA2733"/>
    <w:rsid w:val="00EA2A9E"/>
    <w:rsid w:val="00EA3346"/>
    <w:rsid w:val="00EA3E5C"/>
    <w:rsid w:val="00EA6586"/>
    <w:rsid w:val="00EB0D82"/>
    <w:rsid w:val="00EB1C29"/>
    <w:rsid w:val="00EB53E7"/>
    <w:rsid w:val="00EB66ED"/>
    <w:rsid w:val="00EB6E83"/>
    <w:rsid w:val="00EB7A42"/>
    <w:rsid w:val="00EB7FF0"/>
    <w:rsid w:val="00EC04C4"/>
    <w:rsid w:val="00EC05BA"/>
    <w:rsid w:val="00EC109E"/>
    <w:rsid w:val="00EC6614"/>
    <w:rsid w:val="00EC6C7F"/>
    <w:rsid w:val="00ED276A"/>
    <w:rsid w:val="00ED53F6"/>
    <w:rsid w:val="00ED547A"/>
    <w:rsid w:val="00EE0B34"/>
    <w:rsid w:val="00EE112F"/>
    <w:rsid w:val="00EE2150"/>
    <w:rsid w:val="00EE31CD"/>
    <w:rsid w:val="00EE3BD5"/>
    <w:rsid w:val="00EE4056"/>
    <w:rsid w:val="00EE423B"/>
    <w:rsid w:val="00EE5324"/>
    <w:rsid w:val="00EF1100"/>
    <w:rsid w:val="00EF1567"/>
    <w:rsid w:val="00EF1E16"/>
    <w:rsid w:val="00EF3148"/>
    <w:rsid w:val="00EF3242"/>
    <w:rsid w:val="00EF61BB"/>
    <w:rsid w:val="00EF6288"/>
    <w:rsid w:val="00EF75C3"/>
    <w:rsid w:val="00EF7A3E"/>
    <w:rsid w:val="00EF7D92"/>
    <w:rsid w:val="00F01B99"/>
    <w:rsid w:val="00F026BA"/>
    <w:rsid w:val="00F11192"/>
    <w:rsid w:val="00F15FAC"/>
    <w:rsid w:val="00F17F91"/>
    <w:rsid w:val="00F20679"/>
    <w:rsid w:val="00F210B3"/>
    <w:rsid w:val="00F21322"/>
    <w:rsid w:val="00F21B95"/>
    <w:rsid w:val="00F240E0"/>
    <w:rsid w:val="00F24825"/>
    <w:rsid w:val="00F24D31"/>
    <w:rsid w:val="00F26B8D"/>
    <w:rsid w:val="00F3210D"/>
    <w:rsid w:val="00F35EA5"/>
    <w:rsid w:val="00F36A61"/>
    <w:rsid w:val="00F36DDC"/>
    <w:rsid w:val="00F40A7D"/>
    <w:rsid w:val="00F4403E"/>
    <w:rsid w:val="00F509FA"/>
    <w:rsid w:val="00F5241E"/>
    <w:rsid w:val="00F539BC"/>
    <w:rsid w:val="00F54391"/>
    <w:rsid w:val="00F555A2"/>
    <w:rsid w:val="00F555BE"/>
    <w:rsid w:val="00F55963"/>
    <w:rsid w:val="00F56339"/>
    <w:rsid w:val="00F57C11"/>
    <w:rsid w:val="00F61B54"/>
    <w:rsid w:val="00F66B6F"/>
    <w:rsid w:val="00F67CF4"/>
    <w:rsid w:val="00F7025B"/>
    <w:rsid w:val="00F70A93"/>
    <w:rsid w:val="00F717B5"/>
    <w:rsid w:val="00F73839"/>
    <w:rsid w:val="00F747D5"/>
    <w:rsid w:val="00F76268"/>
    <w:rsid w:val="00F766AD"/>
    <w:rsid w:val="00F76DD1"/>
    <w:rsid w:val="00F836CA"/>
    <w:rsid w:val="00F850F6"/>
    <w:rsid w:val="00F861D6"/>
    <w:rsid w:val="00F861F0"/>
    <w:rsid w:val="00F86A7F"/>
    <w:rsid w:val="00F86A96"/>
    <w:rsid w:val="00F87B4A"/>
    <w:rsid w:val="00F90CC2"/>
    <w:rsid w:val="00F930A9"/>
    <w:rsid w:val="00F94F04"/>
    <w:rsid w:val="00F95611"/>
    <w:rsid w:val="00F9693F"/>
    <w:rsid w:val="00F97641"/>
    <w:rsid w:val="00FA0460"/>
    <w:rsid w:val="00FA0DE1"/>
    <w:rsid w:val="00FA2175"/>
    <w:rsid w:val="00FA762D"/>
    <w:rsid w:val="00FB069A"/>
    <w:rsid w:val="00FB081D"/>
    <w:rsid w:val="00FB10D5"/>
    <w:rsid w:val="00FB1EAF"/>
    <w:rsid w:val="00FB2869"/>
    <w:rsid w:val="00FB3BB9"/>
    <w:rsid w:val="00FB5825"/>
    <w:rsid w:val="00FC36B8"/>
    <w:rsid w:val="00FC5580"/>
    <w:rsid w:val="00FC63CF"/>
    <w:rsid w:val="00FD0B45"/>
    <w:rsid w:val="00FD10BB"/>
    <w:rsid w:val="00FD161B"/>
    <w:rsid w:val="00FD1978"/>
    <w:rsid w:val="00FD1AA2"/>
    <w:rsid w:val="00FD2A38"/>
    <w:rsid w:val="00FD4549"/>
    <w:rsid w:val="00FD4CD6"/>
    <w:rsid w:val="00FD50C3"/>
    <w:rsid w:val="00FD5F4E"/>
    <w:rsid w:val="00FD6159"/>
    <w:rsid w:val="00FD740E"/>
    <w:rsid w:val="00FD7A18"/>
    <w:rsid w:val="00FE02C8"/>
    <w:rsid w:val="00FE1773"/>
    <w:rsid w:val="00FE178B"/>
    <w:rsid w:val="00FE1D0B"/>
    <w:rsid w:val="00FE1D58"/>
    <w:rsid w:val="00FE297B"/>
    <w:rsid w:val="00FE7709"/>
    <w:rsid w:val="00FF083E"/>
    <w:rsid w:val="00FF0C55"/>
    <w:rsid w:val="00FF0D81"/>
    <w:rsid w:val="00FF2186"/>
    <w:rsid w:val="00FF3D8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512B43"/>
  <w15:docId w15:val="{C70C0628-13DE-461F-807C-98D81EFE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50E"/>
    <w:rPr>
      <w:rFonts w:ascii="Century Gothic" w:hAnsi="Century Gothic" w:cs="Arial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306A22"/>
    <w:pPr>
      <w:keepNext/>
      <w:spacing w:before="240" w:after="60"/>
      <w:outlineLvl w:val="0"/>
    </w:pPr>
    <w:rPr>
      <w:rFonts w:ascii="Lucida Sans" w:hAnsi="Lucida Sans"/>
      <w:b/>
      <w:bCs/>
      <w:smallCaps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A22"/>
    <w:pPr>
      <w:keepNext/>
      <w:spacing w:before="240" w:after="60"/>
      <w:outlineLvl w:val="1"/>
    </w:pPr>
    <w:rPr>
      <w:bCs/>
      <w:i/>
      <w:iCs/>
      <w:color w:val="17365D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45B48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F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F4F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rsid w:val="00167F4F"/>
    <w:pPr>
      <w:spacing w:after="960"/>
    </w:pPr>
  </w:style>
  <w:style w:type="paragraph" w:styleId="Signature">
    <w:name w:val="Signature"/>
    <w:basedOn w:val="Normal"/>
    <w:rsid w:val="00167F4F"/>
    <w:pPr>
      <w:spacing w:before="960"/>
    </w:pPr>
  </w:style>
  <w:style w:type="paragraph" w:styleId="BodyText">
    <w:name w:val="Body Text"/>
    <w:basedOn w:val="Normal"/>
    <w:rsid w:val="00167F4F"/>
    <w:pPr>
      <w:spacing w:after="240"/>
    </w:pPr>
  </w:style>
  <w:style w:type="paragraph" w:styleId="Salutation">
    <w:name w:val="Salutation"/>
    <w:basedOn w:val="Normal"/>
    <w:next w:val="Normal"/>
    <w:rsid w:val="00167F4F"/>
    <w:pPr>
      <w:spacing w:before="480" w:after="240"/>
    </w:pPr>
  </w:style>
  <w:style w:type="paragraph" w:styleId="Date">
    <w:name w:val="Date"/>
    <w:basedOn w:val="Normal"/>
    <w:next w:val="Normal"/>
    <w:rsid w:val="00167F4F"/>
    <w:pPr>
      <w:spacing w:before="1560" w:after="480"/>
    </w:pPr>
  </w:style>
  <w:style w:type="character" w:styleId="PageNumber">
    <w:name w:val="page number"/>
    <w:basedOn w:val="DefaultParagraphFont"/>
    <w:rsid w:val="002657A3"/>
  </w:style>
  <w:style w:type="paragraph" w:customStyle="1" w:styleId="Nomdelexpditeur">
    <w:name w:val="Nom de l'expéditeur"/>
    <w:basedOn w:val="Normal"/>
    <w:rsid w:val="00167F4F"/>
    <w:pPr>
      <w:pBdr>
        <w:bottom w:val="single" w:sz="4" w:space="1" w:color="auto"/>
      </w:pBdr>
      <w:spacing w:before="60"/>
      <w:jc w:val="right"/>
    </w:pPr>
    <w:rPr>
      <w:rFonts w:cs="Century Gothic"/>
      <w:b/>
      <w:sz w:val="32"/>
      <w:szCs w:val="32"/>
      <w:lang w:bidi="fr-FR"/>
    </w:rPr>
  </w:style>
  <w:style w:type="paragraph" w:customStyle="1" w:styleId="Adressedudestinataire">
    <w:name w:val="Adresse du destinataire"/>
    <w:basedOn w:val="Normal"/>
    <w:rsid w:val="00167F4F"/>
    <w:rPr>
      <w:lang w:bidi="fr-FR"/>
    </w:rPr>
  </w:style>
  <w:style w:type="character" w:styleId="Hyperlink">
    <w:name w:val="Hyperlink"/>
    <w:basedOn w:val="DefaultParagraphFont"/>
    <w:uiPriority w:val="99"/>
    <w:rsid w:val="0019354D"/>
    <w:rPr>
      <w:color w:val="0000FF"/>
      <w:u w:val="single"/>
    </w:rPr>
  </w:style>
  <w:style w:type="paragraph" w:customStyle="1" w:styleId="Coordonnes">
    <w:name w:val="Coordonnées"/>
    <w:basedOn w:val="Normal"/>
    <w:rsid w:val="00167F4F"/>
    <w:pPr>
      <w:spacing w:before="60"/>
      <w:jc w:val="right"/>
    </w:pPr>
    <w:rPr>
      <w:rFonts w:cs="Century Gothic"/>
      <w:sz w:val="16"/>
      <w:szCs w:val="16"/>
      <w:lang w:bidi="fr-FR"/>
    </w:rPr>
  </w:style>
  <w:style w:type="paragraph" w:customStyle="1" w:styleId="Votrefonction">
    <w:name w:val="Votre fonction"/>
    <w:basedOn w:val="Normal"/>
    <w:rsid w:val="00167F4F"/>
    <w:pPr>
      <w:spacing w:after="240"/>
    </w:pPr>
    <w:rPr>
      <w:lang w:bidi="fr-FR"/>
    </w:rPr>
  </w:style>
  <w:style w:type="table" w:styleId="TableGrid">
    <w:name w:val="Table Grid"/>
    <w:basedOn w:val="TableNormal"/>
    <w:rsid w:val="00D4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C48"/>
    <w:rPr>
      <w:rFonts w:ascii="Tahoma" w:hAnsi="Tahoma" w:cs="Tahoma"/>
      <w:sz w:val="16"/>
      <w:szCs w:val="16"/>
      <w:lang w:val="fr-FR" w:eastAsia="fr-FR"/>
    </w:rPr>
  </w:style>
  <w:style w:type="character" w:styleId="Strong">
    <w:name w:val="Strong"/>
    <w:basedOn w:val="DefaultParagraphFont"/>
    <w:uiPriority w:val="22"/>
    <w:qFormat/>
    <w:rsid w:val="00CA253B"/>
    <w:rPr>
      <w:b/>
      <w:bCs/>
    </w:rPr>
  </w:style>
  <w:style w:type="paragraph" w:styleId="ListParagraph">
    <w:name w:val="List Paragraph"/>
    <w:basedOn w:val="Normal"/>
    <w:uiPriority w:val="34"/>
    <w:qFormat/>
    <w:rsid w:val="00780006"/>
    <w:pPr>
      <w:spacing w:after="120"/>
      <w:ind w:left="720"/>
    </w:pPr>
  </w:style>
  <w:style w:type="paragraph" w:styleId="Caption">
    <w:name w:val="caption"/>
    <w:basedOn w:val="Normal"/>
    <w:next w:val="Normal"/>
    <w:unhideWhenUsed/>
    <w:qFormat/>
    <w:rsid w:val="004251AE"/>
    <w:pPr>
      <w:spacing w:after="200"/>
    </w:pPr>
    <w:rPr>
      <w:b/>
      <w:bCs/>
      <w:color w:val="595959" w:themeColor="text1" w:themeTint="A6"/>
      <w:sz w:val="18"/>
      <w:szCs w:val="18"/>
    </w:rPr>
  </w:style>
  <w:style w:type="paragraph" w:styleId="DocumentMap">
    <w:name w:val="Document Map"/>
    <w:basedOn w:val="Normal"/>
    <w:link w:val="DocumentMapChar"/>
    <w:rsid w:val="003D7E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D7E56"/>
    <w:rPr>
      <w:rFonts w:ascii="Tahoma" w:hAnsi="Tahoma" w:cs="Tahoma"/>
      <w:sz w:val="16"/>
      <w:szCs w:val="16"/>
      <w:lang w:val="fr-FR" w:eastAsia="fr-FR"/>
    </w:rPr>
  </w:style>
  <w:style w:type="paragraph" w:styleId="FootnoteText">
    <w:name w:val="footnote text"/>
    <w:basedOn w:val="Normal"/>
    <w:link w:val="FootnoteTextChar"/>
    <w:rsid w:val="00FE178B"/>
  </w:style>
  <w:style w:type="character" w:customStyle="1" w:styleId="FootnoteTextChar">
    <w:name w:val="Footnote Text Char"/>
    <w:basedOn w:val="DefaultParagraphFont"/>
    <w:link w:val="FootnoteText"/>
    <w:rsid w:val="00FE178B"/>
    <w:rPr>
      <w:rFonts w:ascii="Century Gothic" w:hAnsi="Century Gothic" w:cs="Arial"/>
      <w:lang w:val="fr-FR" w:eastAsia="fr-FR"/>
    </w:rPr>
  </w:style>
  <w:style w:type="character" w:styleId="FootnoteReference">
    <w:name w:val="footnote reference"/>
    <w:basedOn w:val="DefaultParagraphFont"/>
    <w:rsid w:val="00FE178B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06CA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106CA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CB3BE4"/>
    <w:pPr>
      <w:spacing w:after="100"/>
      <w:ind w:left="400"/>
    </w:pPr>
  </w:style>
  <w:style w:type="paragraph" w:customStyle="1" w:styleId="StyleLeft15cm">
    <w:name w:val="Style Left:  1.5 cm"/>
    <w:basedOn w:val="Normal"/>
    <w:rsid w:val="00B072C5"/>
    <w:pPr>
      <w:ind w:left="851"/>
      <w:jc w:val="both"/>
    </w:pPr>
    <w:rPr>
      <w:rFonts w:cs="Times New Roman"/>
    </w:rPr>
  </w:style>
  <w:style w:type="table" w:styleId="LightShading-Accent6">
    <w:name w:val="Light Shading Accent 6"/>
    <w:basedOn w:val="TableNormal"/>
    <w:uiPriority w:val="60"/>
    <w:rsid w:val="005666D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qFormat/>
    <w:rsid w:val="002E0BFD"/>
    <w:rPr>
      <w:i/>
      <w:iCs/>
    </w:rPr>
  </w:style>
  <w:style w:type="character" w:styleId="BookTitle">
    <w:name w:val="Book Title"/>
    <w:basedOn w:val="DefaultParagraphFont"/>
    <w:uiPriority w:val="33"/>
    <w:qFormat/>
    <w:rsid w:val="002E0BFD"/>
    <w:rPr>
      <w:b/>
      <w:bCs/>
      <w:smallCaps/>
      <w:spacing w:val="5"/>
    </w:rPr>
  </w:style>
  <w:style w:type="paragraph" w:customStyle="1" w:styleId="style16">
    <w:name w:val="style16"/>
    <w:basedOn w:val="Normal"/>
    <w:rsid w:val="008C60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paragraph" w:customStyle="1" w:styleId="style5">
    <w:name w:val="style5"/>
    <w:basedOn w:val="Normal"/>
    <w:rsid w:val="002B65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customStyle="1" w:styleId="style7">
    <w:name w:val="style7"/>
    <w:basedOn w:val="DefaultParagraphFont"/>
    <w:rsid w:val="002B65F5"/>
  </w:style>
  <w:style w:type="paragraph" w:customStyle="1" w:styleId="style6">
    <w:name w:val="style6"/>
    <w:basedOn w:val="Normal"/>
    <w:rsid w:val="002B65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paragraph" w:customStyle="1" w:styleId="style8">
    <w:name w:val="style8"/>
    <w:basedOn w:val="Normal"/>
    <w:rsid w:val="002B65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styleId="FollowedHyperlink">
    <w:name w:val="FollowedHyperlink"/>
    <w:basedOn w:val="DefaultParagraphFont"/>
    <w:rsid w:val="00F747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63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customStyle="1" w:styleId="Heading1Char">
    <w:name w:val="Heading 1 Char"/>
    <w:basedOn w:val="DefaultParagraphFont"/>
    <w:link w:val="Heading1"/>
    <w:rsid w:val="007768C4"/>
    <w:rPr>
      <w:rFonts w:ascii="Lucida Sans" w:hAnsi="Lucida Sans" w:cs="Arial"/>
      <w:b/>
      <w:bCs/>
      <w:smallCaps/>
      <w:color w:val="1F497D" w:themeColor="text2"/>
      <w:kern w:val="32"/>
      <w:sz w:val="32"/>
      <w:szCs w:val="32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C42653"/>
    <w:rPr>
      <w:rFonts w:ascii="Century Gothic" w:hAnsi="Century Gothic" w:cs="Arial"/>
      <w:b/>
      <w:bCs/>
      <w:sz w:val="22"/>
      <w:szCs w:val="26"/>
      <w:lang w:val="fr-FR" w:eastAsia="fr-FR"/>
    </w:rPr>
  </w:style>
  <w:style w:type="table" w:styleId="ListTable4-Accent1">
    <w:name w:val="List Table 4 Accent 1"/>
    <w:basedOn w:val="TableNormal"/>
    <w:uiPriority w:val="49"/>
    <w:rsid w:val="000C0BD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6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9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8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8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8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4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pot_objectif8\Objectif8\Corp\Doc\Devis%20Site%20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9A0C-4351-40AA-A65C-3B4AB4CF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Devis Site Web.dot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Thériault</dc:creator>
  <cp:lastModifiedBy>Frederic Theriault</cp:lastModifiedBy>
  <cp:revision>643</cp:revision>
  <cp:lastPrinted>2017-02-02T16:43:00Z</cp:lastPrinted>
  <dcterms:created xsi:type="dcterms:W3CDTF">2009-05-19T19:57:00Z</dcterms:created>
  <dcterms:modified xsi:type="dcterms:W3CDTF">2024-03-07T17:12:00Z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TC010812681036</vt:lpwstr>
  </property>
</Properties>
</file>