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9D" w:rsidRDefault="00F7319D">
      <w:pPr>
        <w:rPr>
          <w:sz w:val="40"/>
        </w:rPr>
      </w:pPr>
    </w:p>
    <w:p w:rsidR="00F7319D" w:rsidRDefault="00F7319D" w:rsidP="00367455">
      <w:pPr>
        <w:framePr w:hSpace="180" w:wrap="around" w:vAnchor="page" w:hAnchor="margin" w:y="1276"/>
        <w:rPr>
          <w:color w:val="365F91" w:themeColor="accent1" w:themeShade="BF"/>
          <w:sz w:val="44"/>
          <w:szCs w:val="44"/>
        </w:rPr>
      </w:pPr>
    </w:p>
    <w:p w:rsidR="00C52AC6" w:rsidRDefault="00C52AC6" w:rsidP="005C6C52">
      <w:pPr>
        <w:jc w:val="center"/>
        <w:rPr>
          <w:rStyle w:val="Titredulivre"/>
          <w:rFonts w:ascii="Arial" w:hAnsi="Arial"/>
          <w:bCs w:val="0"/>
          <w:smallCaps w:val="0"/>
          <w:color w:val="365F91" w:themeColor="accent1" w:themeShade="BF"/>
          <w:spacing w:val="0"/>
          <w:sz w:val="40"/>
          <w:szCs w:val="40"/>
        </w:rPr>
      </w:pPr>
    </w:p>
    <w:p w:rsidR="00556C85" w:rsidRDefault="00556C85" w:rsidP="005C6C52">
      <w:pPr>
        <w:jc w:val="center"/>
        <w:rPr>
          <w:rStyle w:val="Titredulivre"/>
          <w:rFonts w:ascii="Arial" w:hAnsi="Arial"/>
          <w:bCs w:val="0"/>
          <w:smallCaps w:val="0"/>
          <w:color w:val="365F91" w:themeColor="accent1" w:themeShade="BF"/>
          <w:spacing w:val="0"/>
          <w:sz w:val="40"/>
          <w:szCs w:val="40"/>
        </w:rPr>
      </w:pPr>
    </w:p>
    <w:p w:rsidR="00556C85" w:rsidRDefault="00556C85" w:rsidP="005C6C52">
      <w:pPr>
        <w:jc w:val="center"/>
        <w:rPr>
          <w:rStyle w:val="Titredulivre"/>
          <w:rFonts w:ascii="Arial" w:hAnsi="Arial"/>
          <w:bCs w:val="0"/>
          <w:smallCaps w:val="0"/>
          <w:color w:val="365F91" w:themeColor="accent1" w:themeShade="BF"/>
          <w:spacing w:val="0"/>
          <w:sz w:val="40"/>
          <w:szCs w:val="40"/>
        </w:rPr>
      </w:pPr>
    </w:p>
    <w:p w:rsidR="00556C85" w:rsidRDefault="00556C85" w:rsidP="005C6C52">
      <w:pPr>
        <w:jc w:val="center"/>
        <w:rPr>
          <w:rStyle w:val="Titredulivre"/>
          <w:rFonts w:ascii="Arial" w:hAnsi="Arial"/>
          <w:bCs w:val="0"/>
          <w:smallCaps w:val="0"/>
          <w:color w:val="365F91" w:themeColor="accent1" w:themeShade="BF"/>
          <w:spacing w:val="0"/>
          <w:sz w:val="40"/>
          <w:szCs w:val="40"/>
        </w:rPr>
      </w:pPr>
      <w:r>
        <w:rPr>
          <w:rStyle w:val="Titredulivre"/>
          <w:b w:val="0"/>
          <w:bCs w:val="0"/>
          <w:smallCaps w:val="0"/>
          <w:noProof/>
          <w:spacing w:val="0"/>
          <w:lang w:val="fr-CA" w:eastAsia="fr-CA"/>
        </w:rPr>
        <w:drawing>
          <wp:inline distT="0" distB="0" distL="0" distR="0">
            <wp:extent cx="2895600" cy="971550"/>
            <wp:effectExtent l="0" t="0" r="0" b="0"/>
            <wp:docPr id="2" name="Image 2" descr="C:\Users\frederic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ederic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AC6" w:rsidRDefault="00C52AC6" w:rsidP="00367455">
      <w:pPr>
        <w:rPr>
          <w:rStyle w:val="Titredulivre"/>
          <w:rFonts w:ascii="Arial" w:hAnsi="Arial"/>
          <w:bCs w:val="0"/>
          <w:smallCaps w:val="0"/>
          <w:color w:val="365F91" w:themeColor="accent1" w:themeShade="BF"/>
          <w:spacing w:val="0"/>
          <w:sz w:val="40"/>
          <w:szCs w:val="40"/>
        </w:rPr>
      </w:pPr>
    </w:p>
    <w:p w:rsidR="00C52AC6" w:rsidRDefault="00C52AC6" w:rsidP="00367455">
      <w:pPr>
        <w:rPr>
          <w:rStyle w:val="Titredulivre"/>
          <w:rFonts w:ascii="Arial" w:hAnsi="Arial"/>
          <w:bCs w:val="0"/>
          <w:smallCaps w:val="0"/>
          <w:color w:val="365F91" w:themeColor="accent1" w:themeShade="BF"/>
          <w:spacing w:val="0"/>
          <w:sz w:val="40"/>
          <w:szCs w:val="40"/>
        </w:rPr>
      </w:pPr>
    </w:p>
    <w:p w:rsidR="00C52AC6" w:rsidRDefault="00C52AC6" w:rsidP="00367455">
      <w:pPr>
        <w:rPr>
          <w:rStyle w:val="Titredulivre"/>
          <w:rFonts w:ascii="Arial" w:hAnsi="Arial"/>
          <w:bCs w:val="0"/>
          <w:smallCaps w:val="0"/>
          <w:color w:val="365F91" w:themeColor="accent1" w:themeShade="BF"/>
          <w:spacing w:val="0"/>
          <w:sz w:val="40"/>
          <w:szCs w:val="40"/>
        </w:rPr>
      </w:pPr>
    </w:p>
    <w:p w:rsidR="00367455" w:rsidRPr="00BB749C" w:rsidRDefault="00F6066C" w:rsidP="00BB749C">
      <w:pPr>
        <w:pStyle w:val="Titre"/>
        <w:rPr>
          <w:rStyle w:val="Titredulivre"/>
          <w:b w:val="0"/>
          <w:bCs w:val="0"/>
          <w:smallCaps w:val="0"/>
          <w:spacing w:val="0"/>
        </w:rPr>
      </w:pPr>
      <w:r w:rsidRPr="00BB749C">
        <w:rPr>
          <w:rStyle w:val="Titredulivre"/>
          <w:b w:val="0"/>
          <w:bCs w:val="0"/>
          <w:smallCaps w:val="0"/>
          <w:spacing w:val="0"/>
        </w:rPr>
        <w:t xml:space="preserve">Refonte du site Web </w:t>
      </w:r>
      <w:r w:rsidR="007E3CDF">
        <w:rPr>
          <w:rStyle w:val="Titredulivre"/>
          <w:b w:val="0"/>
          <w:bCs w:val="0"/>
          <w:smallCaps w:val="0"/>
          <w:spacing w:val="0"/>
        </w:rPr>
        <w:t>du</w:t>
      </w:r>
      <w:r w:rsidRPr="00BB749C">
        <w:rPr>
          <w:rStyle w:val="Titredulivre"/>
          <w:b w:val="0"/>
          <w:bCs w:val="0"/>
          <w:smallCaps w:val="0"/>
          <w:spacing w:val="0"/>
        </w:rPr>
        <w:t>.com</w:t>
      </w:r>
    </w:p>
    <w:p w:rsidR="00367455" w:rsidRDefault="00367455" w:rsidP="00367455">
      <w:pPr>
        <w:rPr>
          <w:rStyle w:val="Titredulivre"/>
          <w:rFonts w:ascii="Arial" w:hAnsi="Arial"/>
          <w:bCs w:val="0"/>
          <w:smallCaps w:val="0"/>
          <w:color w:val="365F91" w:themeColor="accent1" w:themeShade="BF"/>
          <w:spacing w:val="0"/>
          <w:sz w:val="40"/>
          <w:szCs w:val="40"/>
        </w:rPr>
      </w:pPr>
    </w:p>
    <w:p w:rsidR="00367455" w:rsidRDefault="00367455" w:rsidP="00367455">
      <w:pPr>
        <w:rPr>
          <w:rStyle w:val="Titredulivre"/>
          <w:rFonts w:ascii="Arial" w:hAnsi="Arial"/>
          <w:bCs w:val="0"/>
          <w:smallCaps w:val="0"/>
          <w:color w:val="365F91" w:themeColor="accent1" w:themeShade="BF"/>
          <w:spacing w:val="0"/>
          <w:sz w:val="40"/>
          <w:szCs w:val="40"/>
        </w:rPr>
      </w:pPr>
    </w:p>
    <w:p w:rsidR="00367455" w:rsidRPr="00367455" w:rsidRDefault="00367455" w:rsidP="00BB749C">
      <w:pPr>
        <w:pStyle w:val="Titre1"/>
        <w:rPr>
          <w:rStyle w:val="Titredulivre"/>
          <w:color w:val="365F91" w:themeColor="accent1" w:themeShade="BF"/>
          <w:spacing w:val="0"/>
          <w:sz w:val="40"/>
          <w:szCs w:val="40"/>
        </w:rPr>
      </w:pPr>
      <w:bookmarkStart w:id="0" w:name="_Toc5272888"/>
      <w:r w:rsidRPr="00BB749C">
        <w:rPr>
          <w:rStyle w:val="Titredulivre"/>
          <w:b w:val="0"/>
          <w:bCs w:val="0"/>
          <w:smallCaps w:val="0"/>
          <w:spacing w:val="0"/>
        </w:rPr>
        <w:t>Objet</w:t>
      </w:r>
      <w:bookmarkEnd w:id="0"/>
    </w:p>
    <w:p w:rsidR="00367455" w:rsidRDefault="00367455" w:rsidP="00367455"/>
    <w:p w:rsidR="009A5EA4" w:rsidRDefault="00BB749C" w:rsidP="00A524E5">
      <w:r>
        <w:t>Refonte du site Web du c</w:t>
      </w:r>
      <w:r w:rsidRPr="00BB749C">
        <w:t>entre de recherche pour l’inclusion des personnes en situation de handicap</w:t>
      </w:r>
    </w:p>
    <w:p w:rsidR="00A524E5" w:rsidRPr="00A524E5" w:rsidRDefault="00A524E5" w:rsidP="00A524E5"/>
    <w:p w:rsidR="00367455" w:rsidRPr="00A524E5" w:rsidRDefault="00945303" w:rsidP="00A524E5">
      <w:r w:rsidRPr="00A524E5">
        <w:t xml:space="preserve">(Projet : </w:t>
      </w:r>
      <w:r w:rsidR="00BB749C" w:rsidRPr="00BB749C">
        <w:t>CRISPESH</w:t>
      </w:r>
      <w:r w:rsidR="00BB749C">
        <w:t>-19</w:t>
      </w:r>
      <w:r w:rsidR="00EA0DA0" w:rsidRPr="00A524E5">
        <w:t>01</w:t>
      </w:r>
      <w:r w:rsidR="00367455" w:rsidRPr="00A524E5">
        <w:t xml:space="preserve">)  </w:t>
      </w:r>
    </w:p>
    <w:p w:rsidR="007B7124" w:rsidRDefault="007B7124" w:rsidP="00367455">
      <w:pPr>
        <w:rPr>
          <w:rFonts w:ascii="Verdana" w:hAnsi="Verdana"/>
        </w:rPr>
      </w:pPr>
    </w:p>
    <w:p w:rsidR="009E4950" w:rsidRDefault="009E4950" w:rsidP="00367455">
      <w:pPr>
        <w:rPr>
          <w:rFonts w:ascii="Verdana" w:hAnsi="Verdana"/>
        </w:rPr>
      </w:pPr>
    </w:p>
    <w:p w:rsidR="009E4950" w:rsidRPr="007B7124" w:rsidRDefault="009E4950" w:rsidP="007B7124">
      <w:pPr>
        <w:rPr>
          <w:rStyle w:val="Titredulivre"/>
          <w:rFonts w:ascii="Arial" w:hAnsi="Arial"/>
          <w:color w:val="365F91" w:themeColor="accent1" w:themeShade="BF"/>
          <w:spacing w:val="0"/>
          <w:sz w:val="32"/>
          <w:szCs w:val="32"/>
        </w:rPr>
      </w:pPr>
      <w:r w:rsidRPr="00BB749C">
        <w:rPr>
          <w:rStyle w:val="Titredulivre"/>
          <w:rFonts w:ascii="Arial" w:hAnsi="Arial"/>
          <w:color w:val="31849B" w:themeColor="accent5" w:themeShade="BF"/>
          <w:spacing w:val="0"/>
          <w:sz w:val="32"/>
          <w:szCs w:val="32"/>
        </w:rPr>
        <w:t>Version</w:t>
      </w:r>
    </w:p>
    <w:p w:rsidR="009E4950" w:rsidRDefault="009E4950" w:rsidP="00367455">
      <w:pPr>
        <w:rPr>
          <w:rFonts w:ascii="Verdana" w:hAnsi="Verdana"/>
        </w:rPr>
      </w:pPr>
    </w:p>
    <w:p w:rsidR="009E4950" w:rsidRPr="00A524E5" w:rsidRDefault="007E3F8A" w:rsidP="00A524E5">
      <w:r>
        <w:t>1.0.1</w:t>
      </w:r>
    </w:p>
    <w:p w:rsidR="00367455" w:rsidRDefault="00367455" w:rsidP="00367455">
      <w:pPr>
        <w:rPr>
          <w:rStyle w:val="Titredulivre"/>
          <w:rFonts w:ascii="Arial" w:hAnsi="Arial"/>
          <w:bCs w:val="0"/>
          <w:smallCaps w:val="0"/>
          <w:color w:val="365F91" w:themeColor="accent1" w:themeShade="BF"/>
          <w:spacing w:val="0"/>
          <w:sz w:val="40"/>
          <w:szCs w:val="40"/>
        </w:rPr>
      </w:pPr>
    </w:p>
    <w:p w:rsidR="00367455" w:rsidRDefault="00367455">
      <w:pPr>
        <w:rPr>
          <w:b/>
          <w:bCs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br w:type="page"/>
      </w:r>
    </w:p>
    <w:bookmarkStart w:id="1" w:name="_Toc5272889" w:displacedByCustomXml="next"/>
    <w:sdt>
      <w:sdtPr>
        <w:rPr>
          <w:rFonts w:ascii="Century Gothic" w:hAnsi="Century Gothic"/>
          <w:b/>
          <w:bCs/>
          <w:smallCaps/>
          <w:color w:val="auto"/>
          <w:sz w:val="18"/>
          <w:szCs w:val="18"/>
        </w:rPr>
        <w:id w:val="1816160516"/>
        <w:docPartObj>
          <w:docPartGallery w:val="Table of Contents"/>
          <w:docPartUnique/>
        </w:docPartObj>
      </w:sdtPr>
      <w:sdtEndPr>
        <w:rPr>
          <w:b w:val="0"/>
          <w:bCs w:val="0"/>
          <w:smallCaps w:val="0"/>
        </w:rPr>
      </w:sdtEndPr>
      <w:sdtContent>
        <w:p w:rsidR="00106CA8" w:rsidRPr="00257BB6" w:rsidRDefault="00552ABD" w:rsidP="00BB749C">
          <w:pPr>
            <w:pStyle w:val="Titre1"/>
          </w:pPr>
          <w:r w:rsidRPr="00257BB6">
            <w:t>Table des mati</w:t>
          </w:r>
          <w:r w:rsidR="00D03D05" w:rsidRPr="00257BB6">
            <w:t>è</w:t>
          </w:r>
          <w:r w:rsidRPr="00257BB6">
            <w:t>res</w:t>
          </w:r>
          <w:bookmarkEnd w:id="1"/>
        </w:p>
        <w:p w:rsidR="0049331B" w:rsidRPr="001D08F9" w:rsidRDefault="0049331B" w:rsidP="0049331B">
          <w:pPr>
            <w:rPr>
              <w:sz w:val="18"/>
              <w:szCs w:val="18"/>
            </w:rPr>
          </w:pPr>
        </w:p>
        <w:p w:rsidR="006B51DC" w:rsidRDefault="00F26CC9">
          <w:pPr>
            <w:pStyle w:val="TM1"/>
            <w:tabs>
              <w:tab w:val="right" w:leader="dot" w:pos="86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A" w:eastAsia="fr-CA"/>
            </w:rPr>
          </w:pPr>
          <w:r w:rsidRPr="001D08F9">
            <w:rPr>
              <w:rFonts w:ascii="Verdana" w:hAnsi="Verdana"/>
              <w:sz w:val="18"/>
              <w:szCs w:val="18"/>
            </w:rPr>
            <w:fldChar w:fldCharType="begin"/>
          </w:r>
          <w:r w:rsidR="00106CA8" w:rsidRPr="001D08F9">
            <w:rPr>
              <w:rFonts w:ascii="Verdana" w:hAnsi="Verdana"/>
              <w:sz w:val="18"/>
              <w:szCs w:val="18"/>
            </w:rPr>
            <w:instrText xml:space="preserve"> TOC \o "1-3" \h \z \u </w:instrText>
          </w:r>
          <w:r w:rsidRPr="001D08F9">
            <w:rPr>
              <w:rFonts w:ascii="Verdana" w:hAnsi="Verdana"/>
              <w:sz w:val="18"/>
              <w:szCs w:val="18"/>
            </w:rPr>
            <w:fldChar w:fldCharType="separate"/>
          </w:r>
          <w:hyperlink w:anchor="_Toc5272888" w:history="1">
            <w:r w:rsidR="006B51DC" w:rsidRPr="00F12B1E">
              <w:rPr>
                <w:rStyle w:val="Lienhypertexte"/>
                <w:noProof/>
              </w:rPr>
              <w:t>Objet</w:t>
            </w:r>
            <w:r w:rsidR="006B51DC">
              <w:rPr>
                <w:noProof/>
                <w:webHidden/>
              </w:rPr>
              <w:tab/>
            </w:r>
            <w:r w:rsidR="006B51DC">
              <w:rPr>
                <w:noProof/>
                <w:webHidden/>
              </w:rPr>
              <w:fldChar w:fldCharType="begin"/>
            </w:r>
            <w:r w:rsidR="006B51DC">
              <w:rPr>
                <w:noProof/>
                <w:webHidden/>
              </w:rPr>
              <w:instrText xml:space="preserve"> PAGEREF _Toc5272888 \h </w:instrText>
            </w:r>
            <w:r w:rsidR="006B51DC">
              <w:rPr>
                <w:noProof/>
                <w:webHidden/>
              </w:rPr>
            </w:r>
            <w:r w:rsidR="006B51DC">
              <w:rPr>
                <w:noProof/>
                <w:webHidden/>
              </w:rPr>
              <w:fldChar w:fldCharType="separate"/>
            </w:r>
            <w:r w:rsidR="006B51DC">
              <w:rPr>
                <w:noProof/>
                <w:webHidden/>
              </w:rPr>
              <w:t>1</w:t>
            </w:r>
            <w:r w:rsidR="006B51DC">
              <w:rPr>
                <w:noProof/>
                <w:webHidden/>
              </w:rPr>
              <w:fldChar w:fldCharType="end"/>
            </w:r>
          </w:hyperlink>
        </w:p>
        <w:p w:rsidR="006B51DC" w:rsidRDefault="00B65727">
          <w:pPr>
            <w:pStyle w:val="TM1"/>
            <w:tabs>
              <w:tab w:val="right" w:leader="dot" w:pos="86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A" w:eastAsia="fr-CA"/>
            </w:rPr>
          </w:pPr>
          <w:hyperlink w:anchor="_Toc5272889" w:history="1">
            <w:r w:rsidR="006B51DC" w:rsidRPr="00F12B1E">
              <w:rPr>
                <w:rStyle w:val="Lienhypertexte"/>
                <w:noProof/>
              </w:rPr>
              <w:t>Table des matières</w:t>
            </w:r>
            <w:r w:rsidR="006B51DC">
              <w:rPr>
                <w:noProof/>
                <w:webHidden/>
              </w:rPr>
              <w:tab/>
            </w:r>
            <w:r w:rsidR="006B51DC">
              <w:rPr>
                <w:noProof/>
                <w:webHidden/>
              </w:rPr>
              <w:fldChar w:fldCharType="begin"/>
            </w:r>
            <w:r w:rsidR="006B51DC">
              <w:rPr>
                <w:noProof/>
                <w:webHidden/>
              </w:rPr>
              <w:instrText xml:space="preserve"> PAGEREF _Toc5272889 \h </w:instrText>
            </w:r>
            <w:r w:rsidR="006B51DC">
              <w:rPr>
                <w:noProof/>
                <w:webHidden/>
              </w:rPr>
            </w:r>
            <w:r w:rsidR="006B51DC">
              <w:rPr>
                <w:noProof/>
                <w:webHidden/>
              </w:rPr>
              <w:fldChar w:fldCharType="separate"/>
            </w:r>
            <w:r w:rsidR="006B51DC">
              <w:rPr>
                <w:noProof/>
                <w:webHidden/>
              </w:rPr>
              <w:t>2</w:t>
            </w:r>
            <w:r w:rsidR="006B51DC">
              <w:rPr>
                <w:noProof/>
                <w:webHidden/>
              </w:rPr>
              <w:fldChar w:fldCharType="end"/>
            </w:r>
          </w:hyperlink>
        </w:p>
        <w:p w:rsidR="006B51DC" w:rsidRDefault="00B65727">
          <w:pPr>
            <w:pStyle w:val="TM1"/>
            <w:tabs>
              <w:tab w:val="right" w:leader="dot" w:pos="86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A" w:eastAsia="fr-CA"/>
            </w:rPr>
          </w:pPr>
          <w:hyperlink w:anchor="_Toc5272890" w:history="1">
            <w:r w:rsidR="006B51DC" w:rsidRPr="00F12B1E">
              <w:rPr>
                <w:rStyle w:val="Lienhypertexte"/>
                <w:noProof/>
              </w:rPr>
              <w:t>Le projet CRISPESH-1901</w:t>
            </w:r>
            <w:r w:rsidR="006B51DC">
              <w:rPr>
                <w:noProof/>
                <w:webHidden/>
              </w:rPr>
              <w:tab/>
            </w:r>
            <w:r w:rsidR="006B51DC">
              <w:rPr>
                <w:noProof/>
                <w:webHidden/>
              </w:rPr>
              <w:fldChar w:fldCharType="begin"/>
            </w:r>
            <w:r w:rsidR="006B51DC">
              <w:rPr>
                <w:noProof/>
                <w:webHidden/>
              </w:rPr>
              <w:instrText xml:space="preserve"> PAGEREF _Toc5272890 \h </w:instrText>
            </w:r>
            <w:r w:rsidR="006B51DC">
              <w:rPr>
                <w:noProof/>
                <w:webHidden/>
              </w:rPr>
            </w:r>
            <w:r w:rsidR="006B51DC">
              <w:rPr>
                <w:noProof/>
                <w:webHidden/>
              </w:rPr>
              <w:fldChar w:fldCharType="separate"/>
            </w:r>
            <w:r w:rsidR="006B51DC">
              <w:rPr>
                <w:noProof/>
                <w:webHidden/>
              </w:rPr>
              <w:t>3</w:t>
            </w:r>
            <w:r w:rsidR="006B51DC">
              <w:rPr>
                <w:noProof/>
                <w:webHidden/>
              </w:rPr>
              <w:fldChar w:fldCharType="end"/>
            </w:r>
          </w:hyperlink>
        </w:p>
        <w:p w:rsidR="006B51DC" w:rsidRDefault="00B65727">
          <w:pPr>
            <w:pStyle w:val="TM2"/>
            <w:tabs>
              <w:tab w:val="right" w:leader="dot" w:pos="86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A" w:eastAsia="fr-CA"/>
            </w:rPr>
          </w:pPr>
          <w:hyperlink w:anchor="_Toc5272891" w:history="1">
            <w:r w:rsidR="006B51DC" w:rsidRPr="00F12B1E">
              <w:rPr>
                <w:rStyle w:val="Lienhypertexte"/>
                <w:noProof/>
              </w:rPr>
              <w:t>Objet</w:t>
            </w:r>
            <w:r w:rsidR="006B51DC">
              <w:rPr>
                <w:noProof/>
                <w:webHidden/>
              </w:rPr>
              <w:tab/>
            </w:r>
            <w:r w:rsidR="006B51DC">
              <w:rPr>
                <w:noProof/>
                <w:webHidden/>
              </w:rPr>
              <w:fldChar w:fldCharType="begin"/>
            </w:r>
            <w:r w:rsidR="006B51DC">
              <w:rPr>
                <w:noProof/>
                <w:webHidden/>
              </w:rPr>
              <w:instrText xml:space="preserve"> PAGEREF _Toc5272891 \h </w:instrText>
            </w:r>
            <w:r w:rsidR="006B51DC">
              <w:rPr>
                <w:noProof/>
                <w:webHidden/>
              </w:rPr>
            </w:r>
            <w:r w:rsidR="006B51DC">
              <w:rPr>
                <w:noProof/>
                <w:webHidden/>
              </w:rPr>
              <w:fldChar w:fldCharType="separate"/>
            </w:r>
            <w:r w:rsidR="006B51DC">
              <w:rPr>
                <w:noProof/>
                <w:webHidden/>
              </w:rPr>
              <w:t>3</w:t>
            </w:r>
            <w:r w:rsidR="006B51DC">
              <w:rPr>
                <w:noProof/>
                <w:webHidden/>
              </w:rPr>
              <w:fldChar w:fldCharType="end"/>
            </w:r>
          </w:hyperlink>
        </w:p>
        <w:p w:rsidR="006B51DC" w:rsidRDefault="00B65727">
          <w:pPr>
            <w:pStyle w:val="TM2"/>
            <w:tabs>
              <w:tab w:val="right" w:leader="dot" w:pos="86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A" w:eastAsia="fr-CA"/>
            </w:rPr>
          </w:pPr>
          <w:hyperlink w:anchor="_Toc5272892" w:history="1">
            <w:r w:rsidR="006B51DC" w:rsidRPr="00F12B1E">
              <w:rPr>
                <w:rStyle w:val="Lienhypertexte"/>
                <w:noProof/>
              </w:rPr>
              <w:t>Mandat</w:t>
            </w:r>
            <w:r w:rsidR="006B51DC">
              <w:rPr>
                <w:noProof/>
                <w:webHidden/>
              </w:rPr>
              <w:tab/>
            </w:r>
            <w:r w:rsidR="006B51DC">
              <w:rPr>
                <w:noProof/>
                <w:webHidden/>
              </w:rPr>
              <w:fldChar w:fldCharType="begin"/>
            </w:r>
            <w:r w:rsidR="006B51DC">
              <w:rPr>
                <w:noProof/>
                <w:webHidden/>
              </w:rPr>
              <w:instrText xml:space="preserve"> PAGEREF _Toc5272892 \h </w:instrText>
            </w:r>
            <w:r w:rsidR="006B51DC">
              <w:rPr>
                <w:noProof/>
                <w:webHidden/>
              </w:rPr>
            </w:r>
            <w:r w:rsidR="006B51DC">
              <w:rPr>
                <w:noProof/>
                <w:webHidden/>
              </w:rPr>
              <w:fldChar w:fldCharType="separate"/>
            </w:r>
            <w:r w:rsidR="006B51DC">
              <w:rPr>
                <w:noProof/>
                <w:webHidden/>
              </w:rPr>
              <w:t>3</w:t>
            </w:r>
            <w:r w:rsidR="006B51DC">
              <w:rPr>
                <w:noProof/>
                <w:webHidden/>
              </w:rPr>
              <w:fldChar w:fldCharType="end"/>
            </w:r>
          </w:hyperlink>
        </w:p>
        <w:p w:rsidR="006B51DC" w:rsidRDefault="00B65727">
          <w:pPr>
            <w:pStyle w:val="TM2"/>
            <w:tabs>
              <w:tab w:val="right" w:leader="dot" w:pos="86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A" w:eastAsia="fr-CA"/>
            </w:rPr>
          </w:pPr>
          <w:hyperlink w:anchor="_Toc5272893" w:history="1">
            <w:r w:rsidR="006B51DC" w:rsidRPr="00F12B1E">
              <w:rPr>
                <w:rStyle w:val="Lienhypertexte"/>
                <w:noProof/>
              </w:rPr>
              <w:t>Technologies utilisées et précisions sur ce système</w:t>
            </w:r>
            <w:r w:rsidR="006B51DC">
              <w:rPr>
                <w:noProof/>
                <w:webHidden/>
              </w:rPr>
              <w:tab/>
            </w:r>
            <w:r w:rsidR="006B51DC">
              <w:rPr>
                <w:noProof/>
                <w:webHidden/>
              </w:rPr>
              <w:fldChar w:fldCharType="begin"/>
            </w:r>
            <w:r w:rsidR="006B51DC">
              <w:rPr>
                <w:noProof/>
                <w:webHidden/>
              </w:rPr>
              <w:instrText xml:space="preserve"> PAGEREF _Toc5272893 \h </w:instrText>
            </w:r>
            <w:r w:rsidR="006B51DC">
              <w:rPr>
                <w:noProof/>
                <w:webHidden/>
              </w:rPr>
            </w:r>
            <w:r w:rsidR="006B51DC">
              <w:rPr>
                <w:noProof/>
                <w:webHidden/>
              </w:rPr>
              <w:fldChar w:fldCharType="separate"/>
            </w:r>
            <w:r w:rsidR="006B51DC">
              <w:rPr>
                <w:noProof/>
                <w:webHidden/>
              </w:rPr>
              <w:t>4</w:t>
            </w:r>
            <w:r w:rsidR="006B51DC">
              <w:rPr>
                <w:noProof/>
                <w:webHidden/>
              </w:rPr>
              <w:fldChar w:fldCharType="end"/>
            </w:r>
          </w:hyperlink>
        </w:p>
        <w:p w:rsidR="006B51DC" w:rsidRDefault="00B65727">
          <w:pPr>
            <w:pStyle w:val="TM1"/>
            <w:tabs>
              <w:tab w:val="right" w:leader="dot" w:pos="86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A" w:eastAsia="fr-CA"/>
            </w:rPr>
          </w:pPr>
          <w:hyperlink w:anchor="_Toc5272894" w:history="1">
            <w:r w:rsidR="006B51DC" w:rsidRPr="00F12B1E">
              <w:rPr>
                <w:rStyle w:val="Lienhypertexte"/>
                <w:noProof/>
              </w:rPr>
              <w:t>Structure de dossiers et de fichiers</w:t>
            </w:r>
            <w:r w:rsidR="006B51DC">
              <w:rPr>
                <w:noProof/>
                <w:webHidden/>
              </w:rPr>
              <w:tab/>
            </w:r>
            <w:r w:rsidR="006B51DC">
              <w:rPr>
                <w:noProof/>
                <w:webHidden/>
              </w:rPr>
              <w:fldChar w:fldCharType="begin"/>
            </w:r>
            <w:r w:rsidR="006B51DC">
              <w:rPr>
                <w:noProof/>
                <w:webHidden/>
              </w:rPr>
              <w:instrText xml:space="preserve"> PAGEREF _Toc5272894 \h </w:instrText>
            </w:r>
            <w:r w:rsidR="006B51DC">
              <w:rPr>
                <w:noProof/>
                <w:webHidden/>
              </w:rPr>
            </w:r>
            <w:r w:rsidR="006B51DC">
              <w:rPr>
                <w:noProof/>
                <w:webHidden/>
              </w:rPr>
              <w:fldChar w:fldCharType="separate"/>
            </w:r>
            <w:r w:rsidR="006B51DC">
              <w:rPr>
                <w:noProof/>
                <w:webHidden/>
              </w:rPr>
              <w:t>5</w:t>
            </w:r>
            <w:r w:rsidR="006B51DC">
              <w:rPr>
                <w:noProof/>
                <w:webHidden/>
              </w:rPr>
              <w:fldChar w:fldCharType="end"/>
            </w:r>
          </w:hyperlink>
        </w:p>
        <w:p w:rsidR="006B51DC" w:rsidRDefault="00B65727">
          <w:pPr>
            <w:pStyle w:val="TM2"/>
            <w:tabs>
              <w:tab w:val="right" w:leader="dot" w:pos="86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A" w:eastAsia="fr-CA"/>
            </w:rPr>
          </w:pPr>
          <w:hyperlink w:anchor="_Toc5272895" w:history="1">
            <w:r w:rsidR="006B51DC" w:rsidRPr="00F12B1E">
              <w:rPr>
                <w:rStyle w:val="Lienhypertexte"/>
                <w:noProof/>
              </w:rPr>
              <w:t>DB</w:t>
            </w:r>
            <w:r w:rsidR="006B51DC">
              <w:rPr>
                <w:noProof/>
                <w:webHidden/>
              </w:rPr>
              <w:tab/>
            </w:r>
            <w:r w:rsidR="006B51DC">
              <w:rPr>
                <w:noProof/>
                <w:webHidden/>
              </w:rPr>
              <w:fldChar w:fldCharType="begin"/>
            </w:r>
            <w:r w:rsidR="006B51DC">
              <w:rPr>
                <w:noProof/>
                <w:webHidden/>
              </w:rPr>
              <w:instrText xml:space="preserve"> PAGEREF _Toc5272895 \h </w:instrText>
            </w:r>
            <w:r w:rsidR="006B51DC">
              <w:rPr>
                <w:noProof/>
                <w:webHidden/>
              </w:rPr>
            </w:r>
            <w:r w:rsidR="006B51DC">
              <w:rPr>
                <w:noProof/>
                <w:webHidden/>
              </w:rPr>
              <w:fldChar w:fldCharType="separate"/>
            </w:r>
            <w:r w:rsidR="006B51DC">
              <w:rPr>
                <w:noProof/>
                <w:webHidden/>
              </w:rPr>
              <w:t>5</w:t>
            </w:r>
            <w:r w:rsidR="006B51DC">
              <w:rPr>
                <w:noProof/>
                <w:webHidden/>
              </w:rPr>
              <w:fldChar w:fldCharType="end"/>
            </w:r>
          </w:hyperlink>
        </w:p>
        <w:p w:rsidR="006B51DC" w:rsidRDefault="00B65727">
          <w:pPr>
            <w:pStyle w:val="TM2"/>
            <w:tabs>
              <w:tab w:val="right" w:leader="dot" w:pos="86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A" w:eastAsia="fr-CA"/>
            </w:rPr>
          </w:pPr>
          <w:hyperlink w:anchor="_Toc5272896" w:history="1">
            <w:r w:rsidR="006B51DC" w:rsidRPr="00F12B1E">
              <w:rPr>
                <w:rStyle w:val="Lienhypertexte"/>
                <w:noProof/>
              </w:rPr>
              <w:t>Doc (optionnel)</w:t>
            </w:r>
            <w:r w:rsidR="006B51DC">
              <w:rPr>
                <w:noProof/>
                <w:webHidden/>
              </w:rPr>
              <w:tab/>
            </w:r>
            <w:r w:rsidR="006B51DC">
              <w:rPr>
                <w:noProof/>
                <w:webHidden/>
              </w:rPr>
              <w:fldChar w:fldCharType="begin"/>
            </w:r>
            <w:r w:rsidR="006B51DC">
              <w:rPr>
                <w:noProof/>
                <w:webHidden/>
              </w:rPr>
              <w:instrText xml:space="preserve"> PAGEREF _Toc5272896 \h </w:instrText>
            </w:r>
            <w:r w:rsidR="006B51DC">
              <w:rPr>
                <w:noProof/>
                <w:webHidden/>
              </w:rPr>
            </w:r>
            <w:r w:rsidR="006B51DC">
              <w:rPr>
                <w:noProof/>
                <w:webHidden/>
              </w:rPr>
              <w:fldChar w:fldCharType="separate"/>
            </w:r>
            <w:r w:rsidR="006B51DC">
              <w:rPr>
                <w:noProof/>
                <w:webHidden/>
              </w:rPr>
              <w:t>5</w:t>
            </w:r>
            <w:r w:rsidR="006B51DC">
              <w:rPr>
                <w:noProof/>
                <w:webHidden/>
              </w:rPr>
              <w:fldChar w:fldCharType="end"/>
            </w:r>
          </w:hyperlink>
        </w:p>
        <w:p w:rsidR="006B51DC" w:rsidRDefault="00B65727">
          <w:pPr>
            <w:pStyle w:val="TM2"/>
            <w:tabs>
              <w:tab w:val="right" w:leader="dot" w:pos="86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A" w:eastAsia="fr-CA"/>
            </w:rPr>
          </w:pPr>
          <w:hyperlink w:anchor="_Toc5272897" w:history="1">
            <w:r w:rsidR="006B51DC" w:rsidRPr="00F12B1E">
              <w:rPr>
                <w:rStyle w:val="Lienhypertexte"/>
                <w:noProof/>
              </w:rPr>
              <w:t>Web</w:t>
            </w:r>
            <w:r w:rsidR="006B51DC">
              <w:rPr>
                <w:noProof/>
                <w:webHidden/>
              </w:rPr>
              <w:tab/>
            </w:r>
            <w:r w:rsidR="006B51DC">
              <w:rPr>
                <w:noProof/>
                <w:webHidden/>
              </w:rPr>
              <w:fldChar w:fldCharType="begin"/>
            </w:r>
            <w:r w:rsidR="006B51DC">
              <w:rPr>
                <w:noProof/>
                <w:webHidden/>
              </w:rPr>
              <w:instrText xml:space="preserve"> PAGEREF _Toc5272897 \h </w:instrText>
            </w:r>
            <w:r w:rsidR="006B51DC">
              <w:rPr>
                <w:noProof/>
                <w:webHidden/>
              </w:rPr>
            </w:r>
            <w:r w:rsidR="006B51DC">
              <w:rPr>
                <w:noProof/>
                <w:webHidden/>
              </w:rPr>
              <w:fldChar w:fldCharType="separate"/>
            </w:r>
            <w:r w:rsidR="006B51DC">
              <w:rPr>
                <w:noProof/>
                <w:webHidden/>
              </w:rPr>
              <w:t>5</w:t>
            </w:r>
            <w:r w:rsidR="006B51DC">
              <w:rPr>
                <w:noProof/>
                <w:webHidden/>
              </w:rPr>
              <w:fldChar w:fldCharType="end"/>
            </w:r>
          </w:hyperlink>
        </w:p>
        <w:p w:rsidR="006B51DC" w:rsidRDefault="00B65727">
          <w:pPr>
            <w:pStyle w:val="TM2"/>
            <w:tabs>
              <w:tab w:val="right" w:leader="dot" w:pos="86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A" w:eastAsia="fr-CA"/>
            </w:rPr>
          </w:pPr>
          <w:hyperlink w:anchor="_Toc5272898" w:history="1">
            <w:r w:rsidR="006B51DC" w:rsidRPr="00F12B1E">
              <w:rPr>
                <w:rStyle w:val="Lienhypertexte"/>
                <w:noProof/>
              </w:rPr>
              <w:t>Design (optionnel)</w:t>
            </w:r>
            <w:r w:rsidR="006B51DC">
              <w:rPr>
                <w:noProof/>
                <w:webHidden/>
              </w:rPr>
              <w:tab/>
            </w:r>
            <w:r w:rsidR="006B51DC">
              <w:rPr>
                <w:noProof/>
                <w:webHidden/>
              </w:rPr>
              <w:fldChar w:fldCharType="begin"/>
            </w:r>
            <w:r w:rsidR="006B51DC">
              <w:rPr>
                <w:noProof/>
                <w:webHidden/>
              </w:rPr>
              <w:instrText xml:space="preserve"> PAGEREF _Toc5272898 \h </w:instrText>
            </w:r>
            <w:r w:rsidR="006B51DC">
              <w:rPr>
                <w:noProof/>
                <w:webHidden/>
              </w:rPr>
            </w:r>
            <w:r w:rsidR="006B51DC">
              <w:rPr>
                <w:noProof/>
                <w:webHidden/>
              </w:rPr>
              <w:fldChar w:fldCharType="separate"/>
            </w:r>
            <w:r w:rsidR="006B51DC">
              <w:rPr>
                <w:noProof/>
                <w:webHidden/>
              </w:rPr>
              <w:t>5</w:t>
            </w:r>
            <w:r w:rsidR="006B51DC">
              <w:rPr>
                <w:noProof/>
                <w:webHidden/>
              </w:rPr>
              <w:fldChar w:fldCharType="end"/>
            </w:r>
          </w:hyperlink>
        </w:p>
        <w:p w:rsidR="006B51DC" w:rsidRDefault="00B65727">
          <w:pPr>
            <w:pStyle w:val="TM2"/>
            <w:tabs>
              <w:tab w:val="right" w:leader="dot" w:pos="86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A" w:eastAsia="fr-CA"/>
            </w:rPr>
          </w:pPr>
          <w:hyperlink w:anchor="_Toc5272899" w:history="1">
            <w:r w:rsidR="006B51DC" w:rsidRPr="00F12B1E">
              <w:rPr>
                <w:rStyle w:val="Lienhypertexte"/>
                <w:noProof/>
              </w:rPr>
              <w:t>README.txt</w:t>
            </w:r>
            <w:r w:rsidR="006B51DC">
              <w:rPr>
                <w:noProof/>
                <w:webHidden/>
              </w:rPr>
              <w:tab/>
            </w:r>
            <w:r w:rsidR="006B51DC">
              <w:rPr>
                <w:noProof/>
                <w:webHidden/>
              </w:rPr>
              <w:fldChar w:fldCharType="begin"/>
            </w:r>
            <w:r w:rsidR="006B51DC">
              <w:rPr>
                <w:noProof/>
                <w:webHidden/>
              </w:rPr>
              <w:instrText xml:space="preserve"> PAGEREF _Toc5272899 \h </w:instrText>
            </w:r>
            <w:r w:rsidR="006B51DC">
              <w:rPr>
                <w:noProof/>
                <w:webHidden/>
              </w:rPr>
            </w:r>
            <w:r w:rsidR="006B51DC">
              <w:rPr>
                <w:noProof/>
                <w:webHidden/>
              </w:rPr>
              <w:fldChar w:fldCharType="separate"/>
            </w:r>
            <w:r w:rsidR="006B51DC">
              <w:rPr>
                <w:noProof/>
                <w:webHidden/>
              </w:rPr>
              <w:t>5</w:t>
            </w:r>
            <w:r w:rsidR="006B51DC">
              <w:rPr>
                <w:noProof/>
                <w:webHidden/>
              </w:rPr>
              <w:fldChar w:fldCharType="end"/>
            </w:r>
          </w:hyperlink>
        </w:p>
        <w:p w:rsidR="006B51DC" w:rsidRDefault="00B65727">
          <w:pPr>
            <w:pStyle w:val="TM1"/>
            <w:tabs>
              <w:tab w:val="right" w:leader="dot" w:pos="86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A" w:eastAsia="fr-CA"/>
            </w:rPr>
          </w:pPr>
          <w:hyperlink w:anchor="_Toc5272900" w:history="1">
            <w:r w:rsidR="006B51DC" w:rsidRPr="00F12B1E">
              <w:rPr>
                <w:rStyle w:val="Lienhypertexte"/>
                <w:noProof/>
              </w:rPr>
              <w:t>Échéancier</w:t>
            </w:r>
            <w:r w:rsidR="006B51DC">
              <w:rPr>
                <w:noProof/>
                <w:webHidden/>
              </w:rPr>
              <w:tab/>
            </w:r>
            <w:r w:rsidR="006B51DC">
              <w:rPr>
                <w:noProof/>
                <w:webHidden/>
              </w:rPr>
              <w:fldChar w:fldCharType="begin"/>
            </w:r>
            <w:r w:rsidR="006B51DC">
              <w:rPr>
                <w:noProof/>
                <w:webHidden/>
              </w:rPr>
              <w:instrText xml:space="preserve"> PAGEREF _Toc5272900 \h </w:instrText>
            </w:r>
            <w:r w:rsidR="006B51DC">
              <w:rPr>
                <w:noProof/>
                <w:webHidden/>
              </w:rPr>
            </w:r>
            <w:r w:rsidR="006B51DC">
              <w:rPr>
                <w:noProof/>
                <w:webHidden/>
              </w:rPr>
              <w:fldChar w:fldCharType="separate"/>
            </w:r>
            <w:r w:rsidR="006B51DC">
              <w:rPr>
                <w:noProof/>
                <w:webHidden/>
              </w:rPr>
              <w:t>6</w:t>
            </w:r>
            <w:r w:rsidR="006B51DC">
              <w:rPr>
                <w:noProof/>
                <w:webHidden/>
              </w:rPr>
              <w:fldChar w:fldCharType="end"/>
            </w:r>
          </w:hyperlink>
        </w:p>
        <w:p w:rsidR="006B51DC" w:rsidRDefault="00B65727">
          <w:pPr>
            <w:pStyle w:val="TM2"/>
            <w:tabs>
              <w:tab w:val="right" w:leader="dot" w:pos="86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A" w:eastAsia="fr-CA"/>
            </w:rPr>
          </w:pPr>
          <w:hyperlink w:anchor="_Toc5272901" w:history="1">
            <w:r w:rsidR="006B51DC" w:rsidRPr="00F12B1E">
              <w:rPr>
                <w:rStyle w:val="Lienhypertexte"/>
                <w:noProof/>
              </w:rPr>
              <w:t>Note</w:t>
            </w:r>
            <w:r w:rsidR="006B51DC">
              <w:rPr>
                <w:noProof/>
                <w:webHidden/>
              </w:rPr>
              <w:tab/>
            </w:r>
            <w:r w:rsidR="006B51DC">
              <w:rPr>
                <w:noProof/>
                <w:webHidden/>
              </w:rPr>
              <w:fldChar w:fldCharType="begin"/>
            </w:r>
            <w:r w:rsidR="006B51DC">
              <w:rPr>
                <w:noProof/>
                <w:webHidden/>
              </w:rPr>
              <w:instrText xml:space="preserve"> PAGEREF _Toc5272901 \h </w:instrText>
            </w:r>
            <w:r w:rsidR="006B51DC">
              <w:rPr>
                <w:noProof/>
                <w:webHidden/>
              </w:rPr>
            </w:r>
            <w:r w:rsidR="006B51DC">
              <w:rPr>
                <w:noProof/>
                <w:webHidden/>
              </w:rPr>
              <w:fldChar w:fldCharType="separate"/>
            </w:r>
            <w:r w:rsidR="006B51DC">
              <w:rPr>
                <w:noProof/>
                <w:webHidden/>
              </w:rPr>
              <w:t>6</w:t>
            </w:r>
            <w:r w:rsidR="006B51DC">
              <w:rPr>
                <w:noProof/>
                <w:webHidden/>
              </w:rPr>
              <w:fldChar w:fldCharType="end"/>
            </w:r>
          </w:hyperlink>
        </w:p>
        <w:p w:rsidR="006B51DC" w:rsidRDefault="00B65727">
          <w:pPr>
            <w:pStyle w:val="TM2"/>
            <w:tabs>
              <w:tab w:val="right" w:leader="dot" w:pos="86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A" w:eastAsia="fr-CA"/>
            </w:rPr>
          </w:pPr>
          <w:hyperlink w:anchor="_Toc5272902" w:history="1">
            <w:r w:rsidR="006B51DC" w:rsidRPr="00F12B1E">
              <w:rPr>
                <w:rStyle w:val="Lienhypertexte"/>
                <w:noProof/>
              </w:rPr>
              <w:t>Remise</w:t>
            </w:r>
            <w:r w:rsidR="006B51DC">
              <w:rPr>
                <w:noProof/>
                <w:webHidden/>
              </w:rPr>
              <w:tab/>
            </w:r>
            <w:r w:rsidR="006B51DC">
              <w:rPr>
                <w:noProof/>
                <w:webHidden/>
              </w:rPr>
              <w:fldChar w:fldCharType="begin"/>
            </w:r>
            <w:r w:rsidR="006B51DC">
              <w:rPr>
                <w:noProof/>
                <w:webHidden/>
              </w:rPr>
              <w:instrText xml:space="preserve"> PAGEREF _Toc5272902 \h </w:instrText>
            </w:r>
            <w:r w:rsidR="006B51DC">
              <w:rPr>
                <w:noProof/>
                <w:webHidden/>
              </w:rPr>
            </w:r>
            <w:r w:rsidR="006B51DC">
              <w:rPr>
                <w:noProof/>
                <w:webHidden/>
              </w:rPr>
              <w:fldChar w:fldCharType="separate"/>
            </w:r>
            <w:r w:rsidR="006B51DC">
              <w:rPr>
                <w:noProof/>
                <w:webHidden/>
              </w:rPr>
              <w:t>6</w:t>
            </w:r>
            <w:r w:rsidR="006B51DC">
              <w:rPr>
                <w:noProof/>
                <w:webHidden/>
              </w:rPr>
              <w:fldChar w:fldCharType="end"/>
            </w:r>
          </w:hyperlink>
        </w:p>
        <w:p w:rsidR="006B51DC" w:rsidRDefault="00B65727">
          <w:pPr>
            <w:pStyle w:val="TM1"/>
            <w:tabs>
              <w:tab w:val="right" w:leader="dot" w:pos="86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A" w:eastAsia="fr-CA"/>
            </w:rPr>
          </w:pPr>
          <w:hyperlink w:anchor="_Toc5272903" w:history="1">
            <w:r w:rsidR="006B51DC" w:rsidRPr="00F12B1E">
              <w:rPr>
                <w:rStyle w:val="Lienhypertexte"/>
                <w:noProof/>
              </w:rPr>
              <w:t>Évaluation</w:t>
            </w:r>
            <w:r w:rsidR="006B51DC">
              <w:rPr>
                <w:noProof/>
                <w:webHidden/>
              </w:rPr>
              <w:tab/>
            </w:r>
            <w:r w:rsidR="006B51DC">
              <w:rPr>
                <w:noProof/>
                <w:webHidden/>
              </w:rPr>
              <w:fldChar w:fldCharType="begin"/>
            </w:r>
            <w:r w:rsidR="006B51DC">
              <w:rPr>
                <w:noProof/>
                <w:webHidden/>
              </w:rPr>
              <w:instrText xml:space="preserve"> PAGEREF _Toc5272903 \h </w:instrText>
            </w:r>
            <w:r w:rsidR="006B51DC">
              <w:rPr>
                <w:noProof/>
                <w:webHidden/>
              </w:rPr>
            </w:r>
            <w:r w:rsidR="006B51DC">
              <w:rPr>
                <w:noProof/>
                <w:webHidden/>
              </w:rPr>
              <w:fldChar w:fldCharType="separate"/>
            </w:r>
            <w:r w:rsidR="006B51DC">
              <w:rPr>
                <w:noProof/>
                <w:webHidden/>
              </w:rPr>
              <w:t>7</w:t>
            </w:r>
            <w:r w:rsidR="006B51DC">
              <w:rPr>
                <w:noProof/>
                <w:webHidden/>
              </w:rPr>
              <w:fldChar w:fldCharType="end"/>
            </w:r>
          </w:hyperlink>
        </w:p>
        <w:p w:rsidR="006B51DC" w:rsidRDefault="00B65727">
          <w:pPr>
            <w:pStyle w:val="TM1"/>
            <w:tabs>
              <w:tab w:val="right" w:leader="dot" w:pos="86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A" w:eastAsia="fr-CA"/>
            </w:rPr>
          </w:pPr>
          <w:hyperlink w:anchor="_Toc5272904" w:history="1">
            <w:r w:rsidR="006B51DC" w:rsidRPr="00F12B1E">
              <w:rPr>
                <w:rStyle w:val="Lienhypertexte"/>
                <w:noProof/>
              </w:rPr>
              <w:t>Notes supplémentaires</w:t>
            </w:r>
            <w:r w:rsidR="006B51DC">
              <w:rPr>
                <w:noProof/>
                <w:webHidden/>
              </w:rPr>
              <w:tab/>
            </w:r>
            <w:r w:rsidR="006B51DC">
              <w:rPr>
                <w:noProof/>
                <w:webHidden/>
              </w:rPr>
              <w:fldChar w:fldCharType="begin"/>
            </w:r>
            <w:r w:rsidR="006B51DC">
              <w:rPr>
                <w:noProof/>
                <w:webHidden/>
              </w:rPr>
              <w:instrText xml:space="preserve"> PAGEREF _Toc5272904 \h </w:instrText>
            </w:r>
            <w:r w:rsidR="006B51DC">
              <w:rPr>
                <w:noProof/>
                <w:webHidden/>
              </w:rPr>
            </w:r>
            <w:r w:rsidR="006B51DC">
              <w:rPr>
                <w:noProof/>
                <w:webHidden/>
              </w:rPr>
              <w:fldChar w:fldCharType="separate"/>
            </w:r>
            <w:r w:rsidR="006B51DC">
              <w:rPr>
                <w:noProof/>
                <w:webHidden/>
              </w:rPr>
              <w:t>8</w:t>
            </w:r>
            <w:r w:rsidR="006B51DC">
              <w:rPr>
                <w:noProof/>
                <w:webHidden/>
              </w:rPr>
              <w:fldChar w:fldCharType="end"/>
            </w:r>
          </w:hyperlink>
        </w:p>
        <w:p w:rsidR="006B51DC" w:rsidRDefault="00B65727">
          <w:pPr>
            <w:pStyle w:val="TM2"/>
            <w:tabs>
              <w:tab w:val="right" w:leader="dot" w:pos="86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A" w:eastAsia="fr-CA"/>
            </w:rPr>
          </w:pPr>
          <w:hyperlink w:anchor="_Toc5272905" w:history="1">
            <w:r w:rsidR="006B51DC" w:rsidRPr="00F12B1E">
              <w:rPr>
                <w:rStyle w:val="Lienhypertexte"/>
                <w:noProof/>
              </w:rPr>
              <w:t>Note 1</w:t>
            </w:r>
            <w:r w:rsidR="006B51DC">
              <w:rPr>
                <w:noProof/>
                <w:webHidden/>
              </w:rPr>
              <w:tab/>
            </w:r>
            <w:r w:rsidR="006B51DC">
              <w:rPr>
                <w:noProof/>
                <w:webHidden/>
              </w:rPr>
              <w:fldChar w:fldCharType="begin"/>
            </w:r>
            <w:r w:rsidR="006B51DC">
              <w:rPr>
                <w:noProof/>
                <w:webHidden/>
              </w:rPr>
              <w:instrText xml:space="preserve"> PAGEREF _Toc5272905 \h </w:instrText>
            </w:r>
            <w:r w:rsidR="006B51DC">
              <w:rPr>
                <w:noProof/>
                <w:webHidden/>
              </w:rPr>
            </w:r>
            <w:r w:rsidR="006B51DC">
              <w:rPr>
                <w:noProof/>
                <w:webHidden/>
              </w:rPr>
              <w:fldChar w:fldCharType="separate"/>
            </w:r>
            <w:r w:rsidR="006B51DC">
              <w:rPr>
                <w:noProof/>
                <w:webHidden/>
              </w:rPr>
              <w:t>8</w:t>
            </w:r>
            <w:r w:rsidR="006B51DC">
              <w:rPr>
                <w:noProof/>
                <w:webHidden/>
              </w:rPr>
              <w:fldChar w:fldCharType="end"/>
            </w:r>
          </w:hyperlink>
        </w:p>
        <w:p w:rsidR="006B51DC" w:rsidRDefault="00B65727">
          <w:pPr>
            <w:pStyle w:val="TM2"/>
            <w:tabs>
              <w:tab w:val="right" w:leader="dot" w:pos="86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A" w:eastAsia="fr-CA"/>
            </w:rPr>
          </w:pPr>
          <w:hyperlink w:anchor="_Toc5272906" w:history="1">
            <w:r w:rsidR="006B51DC" w:rsidRPr="00F12B1E">
              <w:rPr>
                <w:rStyle w:val="Lienhypertexte"/>
                <w:noProof/>
              </w:rPr>
              <w:t>Note 2</w:t>
            </w:r>
            <w:r w:rsidR="006B51DC">
              <w:rPr>
                <w:noProof/>
                <w:webHidden/>
              </w:rPr>
              <w:tab/>
            </w:r>
            <w:r w:rsidR="006B51DC">
              <w:rPr>
                <w:noProof/>
                <w:webHidden/>
              </w:rPr>
              <w:fldChar w:fldCharType="begin"/>
            </w:r>
            <w:r w:rsidR="006B51DC">
              <w:rPr>
                <w:noProof/>
                <w:webHidden/>
              </w:rPr>
              <w:instrText xml:space="preserve"> PAGEREF _Toc5272906 \h </w:instrText>
            </w:r>
            <w:r w:rsidR="006B51DC">
              <w:rPr>
                <w:noProof/>
                <w:webHidden/>
              </w:rPr>
            </w:r>
            <w:r w:rsidR="006B51DC">
              <w:rPr>
                <w:noProof/>
                <w:webHidden/>
              </w:rPr>
              <w:fldChar w:fldCharType="separate"/>
            </w:r>
            <w:r w:rsidR="006B51DC">
              <w:rPr>
                <w:noProof/>
                <w:webHidden/>
              </w:rPr>
              <w:t>8</w:t>
            </w:r>
            <w:r w:rsidR="006B51DC">
              <w:rPr>
                <w:noProof/>
                <w:webHidden/>
              </w:rPr>
              <w:fldChar w:fldCharType="end"/>
            </w:r>
          </w:hyperlink>
        </w:p>
        <w:p w:rsidR="006B51DC" w:rsidRDefault="00B65727">
          <w:pPr>
            <w:pStyle w:val="TM2"/>
            <w:tabs>
              <w:tab w:val="right" w:leader="dot" w:pos="86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A" w:eastAsia="fr-CA"/>
            </w:rPr>
          </w:pPr>
          <w:hyperlink w:anchor="_Toc5272907" w:history="1">
            <w:r w:rsidR="006B51DC" w:rsidRPr="00F12B1E">
              <w:rPr>
                <w:rStyle w:val="Lienhypertexte"/>
                <w:noProof/>
              </w:rPr>
              <w:t>Note 3</w:t>
            </w:r>
            <w:r w:rsidR="006B51DC">
              <w:rPr>
                <w:noProof/>
                <w:webHidden/>
              </w:rPr>
              <w:tab/>
            </w:r>
            <w:r w:rsidR="006B51DC">
              <w:rPr>
                <w:noProof/>
                <w:webHidden/>
              </w:rPr>
              <w:fldChar w:fldCharType="begin"/>
            </w:r>
            <w:r w:rsidR="006B51DC">
              <w:rPr>
                <w:noProof/>
                <w:webHidden/>
              </w:rPr>
              <w:instrText xml:space="preserve"> PAGEREF _Toc5272907 \h </w:instrText>
            </w:r>
            <w:r w:rsidR="006B51DC">
              <w:rPr>
                <w:noProof/>
                <w:webHidden/>
              </w:rPr>
            </w:r>
            <w:r w:rsidR="006B51DC">
              <w:rPr>
                <w:noProof/>
                <w:webHidden/>
              </w:rPr>
              <w:fldChar w:fldCharType="separate"/>
            </w:r>
            <w:r w:rsidR="006B51DC">
              <w:rPr>
                <w:noProof/>
                <w:webHidden/>
              </w:rPr>
              <w:t>8</w:t>
            </w:r>
            <w:r w:rsidR="006B51DC">
              <w:rPr>
                <w:noProof/>
                <w:webHidden/>
              </w:rPr>
              <w:fldChar w:fldCharType="end"/>
            </w:r>
          </w:hyperlink>
        </w:p>
        <w:p w:rsidR="006B51DC" w:rsidRDefault="00B65727">
          <w:pPr>
            <w:pStyle w:val="TM2"/>
            <w:tabs>
              <w:tab w:val="right" w:leader="dot" w:pos="86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A" w:eastAsia="fr-CA"/>
            </w:rPr>
          </w:pPr>
          <w:hyperlink w:anchor="_Toc5272908" w:history="1">
            <w:r w:rsidR="006B51DC" w:rsidRPr="00F12B1E">
              <w:rPr>
                <w:rStyle w:val="Lienhypertexte"/>
                <w:noProof/>
              </w:rPr>
              <w:t>Note 4</w:t>
            </w:r>
            <w:r w:rsidR="006B51DC">
              <w:rPr>
                <w:noProof/>
                <w:webHidden/>
              </w:rPr>
              <w:tab/>
            </w:r>
            <w:r w:rsidR="006B51DC">
              <w:rPr>
                <w:noProof/>
                <w:webHidden/>
              </w:rPr>
              <w:fldChar w:fldCharType="begin"/>
            </w:r>
            <w:r w:rsidR="006B51DC">
              <w:rPr>
                <w:noProof/>
                <w:webHidden/>
              </w:rPr>
              <w:instrText xml:space="preserve"> PAGEREF _Toc5272908 \h </w:instrText>
            </w:r>
            <w:r w:rsidR="006B51DC">
              <w:rPr>
                <w:noProof/>
                <w:webHidden/>
              </w:rPr>
            </w:r>
            <w:r w:rsidR="006B51DC">
              <w:rPr>
                <w:noProof/>
                <w:webHidden/>
              </w:rPr>
              <w:fldChar w:fldCharType="separate"/>
            </w:r>
            <w:r w:rsidR="006B51DC">
              <w:rPr>
                <w:noProof/>
                <w:webHidden/>
              </w:rPr>
              <w:t>8</w:t>
            </w:r>
            <w:r w:rsidR="006B51DC">
              <w:rPr>
                <w:noProof/>
                <w:webHidden/>
              </w:rPr>
              <w:fldChar w:fldCharType="end"/>
            </w:r>
          </w:hyperlink>
        </w:p>
        <w:p w:rsidR="006B51DC" w:rsidRDefault="00B65727">
          <w:pPr>
            <w:pStyle w:val="TM2"/>
            <w:tabs>
              <w:tab w:val="right" w:leader="dot" w:pos="86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A" w:eastAsia="fr-CA"/>
            </w:rPr>
          </w:pPr>
          <w:hyperlink w:anchor="_Toc5272909" w:history="1">
            <w:r w:rsidR="006B51DC" w:rsidRPr="00F12B1E">
              <w:rPr>
                <w:rStyle w:val="Lienhypertexte"/>
                <w:noProof/>
              </w:rPr>
              <w:t>Note 5</w:t>
            </w:r>
            <w:r w:rsidR="006B51DC">
              <w:rPr>
                <w:noProof/>
                <w:webHidden/>
              </w:rPr>
              <w:tab/>
            </w:r>
            <w:r w:rsidR="006B51DC">
              <w:rPr>
                <w:noProof/>
                <w:webHidden/>
              </w:rPr>
              <w:fldChar w:fldCharType="begin"/>
            </w:r>
            <w:r w:rsidR="006B51DC">
              <w:rPr>
                <w:noProof/>
                <w:webHidden/>
              </w:rPr>
              <w:instrText xml:space="preserve"> PAGEREF _Toc5272909 \h </w:instrText>
            </w:r>
            <w:r w:rsidR="006B51DC">
              <w:rPr>
                <w:noProof/>
                <w:webHidden/>
              </w:rPr>
            </w:r>
            <w:r w:rsidR="006B51DC">
              <w:rPr>
                <w:noProof/>
                <w:webHidden/>
              </w:rPr>
              <w:fldChar w:fldCharType="separate"/>
            </w:r>
            <w:r w:rsidR="006B51DC">
              <w:rPr>
                <w:noProof/>
                <w:webHidden/>
              </w:rPr>
              <w:t>8</w:t>
            </w:r>
            <w:r w:rsidR="006B51DC">
              <w:rPr>
                <w:noProof/>
                <w:webHidden/>
              </w:rPr>
              <w:fldChar w:fldCharType="end"/>
            </w:r>
          </w:hyperlink>
        </w:p>
        <w:p w:rsidR="006B51DC" w:rsidRDefault="00B65727">
          <w:pPr>
            <w:pStyle w:val="TM2"/>
            <w:tabs>
              <w:tab w:val="right" w:leader="dot" w:pos="86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A" w:eastAsia="fr-CA"/>
            </w:rPr>
          </w:pPr>
          <w:hyperlink w:anchor="_Toc5272910" w:history="1">
            <w:r w:rsidR="006B51DC" w:rsidRPr="00F12B1E">
              <w:rPr>
                <w:rStyle w:val="Lienhypertexte"/>
                <w:noProof/>
              </w:rPr>
              <w:t>Note 6</w:t>
            </w:r>
            <w:r w:rsidR="006B51DC">
              <w:rPr>
                <w:noProof/>
                <w:webHidden/>
              </w:rPr>
              <w:tab/>
            </w:r>
            <w:r w:rsidR="006B51DC">
              <w:rPr>
                <w:noProof/>
                <w:webHidden/>
              </w:rPr>
              <w:fldChar w:fldCharType="begin"/>
            </w:r>
            <w:r w:rsidR="006B51DC">
              <w:rPr>
                <w:noProof/>
                <w:webHidden/>
              </w:rPr>
              <w:instrText xml:space="preserve"> PAGEREF _Toc5272910 \h </w:instrText>
            </w:r>
            <w:r w:rsidR="006B51DC">
              <w:rPr>
                <w:noProof/>
                <w:webHidden/>
              </w:rPr>
            </w:r>
            <w:r w:rsidR="006B51DC">
              <w:rPr>
                <w:noProof/>
                <w:webHidden/>
              </w:rPr>
              <w:fldChar w:fldCharType="separate"/>
            </w:r>
            <w:r w:rsidR="006B51DC">
              <w:rPr>
                <w:noProof/>
                <w:webHidden/>
              </w:rPr>
              <w:t>8</w:t>
            </w:r>
            <w:r w:rsidR="006B51DC">
              <w:rPr>
                <w:noProof/>
                <w:webHidden/>
              </w:rPr>
              <w:fldChar w:fldCharType="end"/>
            </w:r>
          </w:hyperlink>
        </w:p>
        <w:p w:rsidR="006B51DC" w:rsidRDefault="00B65727">
          <w:pPr>
            <w:pStyle w:val="TM2"/>
            <w:tabs>
              <w:tab w:val="right" w:leader="dot" w:pos="863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A" w:eastAsia="fr-CA"/>
            </w:rPr>
          </w:pPr>
          <w:hyperlink w:anchor="_Toc5272911" w:history="1">
            <w:r w:rsidR="006B51DC" w:rsidRPr="00F12B1E">
              <w:rPr>
                <w:rStyle w:val="Lienhypertexte"/>
                <w:noProof/>
              </w:rPr>
              <w:t>Note 7</w:t>
            </w:r>
            <w:r w:rsidR="006B51DC">
              <w:rPr>
                <w:noProof/>
                <w:webHidden/>
              </w:rPr>
              <w:tab/>
            </w:r>
            <w:r w:rsidR="006B51DC">
              <w:rPr>
                <w:noProof/>
                <w:webHidden/>
              </w:rPr>
              <w:fldChar w:fldCharType="begin"/>
            </w:r>
            <w:r w:rsidR="006B51DC">
              <w:rPr>
                <w:noProof/>
                <w:webHidden/>
              </w:rPr>
              <w:instrText xml:space="preserve"> PAGEREF _Toc5272911 \h </w:instrText>
            </w:r>
            <w:r w:rsidR="006B51DC">
              <w:rPr>
                <w:noProof/>
                <w:webHidden/>
              </w:rPr>
            </w:r>
            <w:r w:rsidR="006B51DC">
              <w:rPr>
                <w:noProof/>
                <w:webHidden/>
              </w:rPr>
              <w:fldChar w:fldCharType="separate"/>
            </w:r>
            <w:r w:rsidR="006B51DC">
              <w:rPr>
                <w:noProof/>
                <w:webHidden/>
              </w:rPr>
              <w:t>8</w:t>
            </w:r>
            <w:r w:rsidR="006B51DC">
              <w:rPr>
                <w:noProof/>
                <w:webHidden/>
              </w:rPr>
              <w:fldChar w:fldCharType="end"/>
            </w:r>
          </w:hyperlink>
        </w:p>
        <w:p w:rsidR="00106CA8" w:rsidRPr="001D08F9" w:rsidRDefault="00F26CC9">
          <w:pPr>
            <w:rPr>
              <w:sz w:val="18"/>
              <w:szCs w:val="18"/>
            </w:rPr>
          </w:pPr>
          <w:r w:rsidRPr="001D08F9">
            <w:rPr>
              <w:rFonts w:ascii="Verdana" w:hAnsi="Verdana"/>
              <w:sz w:val="18"/>
              <w:szCs w:val="18"/>
            </w:rPr>
            <w:fldChar w:fldCharType="end"/>
          </w:r>
        </w:p>
      </w:sdtContent>
    </w:sdt>
    <w:p w:rsidR="00257BB6" w:rsidRDefault="00257BB6">
      <w:pPr>
        <w:rPr>
          <w:rFonts w:ascii="Lucida Sans" w:hAnsi="Lucida Sans"/>
          <w:b/>
          <w:bCs/>
          <w:smallCaps/>
          <w:color w:val="C00000"/>
          <w:kern w:val="32"/>
          <w:sz w:val="32"/>
          <w:szCs w:val="32"/>
        </w:rPr>
      </w:pPr>
      <w:r>
        <w:br w:type="page"/>
      </w:r>
    </w:p>
    <w:p w:rsidR="00B06C15" w:rsidRDefault="00371DB5" w:rsidP="00BB749C">
      <w:pPr>
        <w:pStyle w:val="Titre1"/>
      </w:pPr>
      <w:bookmarkStart w:id="2" w:name="_Toc5272890"/>
      <w:r>
        <w:lastRenderedPageBreak/>
        <w:t>L</w:t>
      </w:r>
      <w:r w:rsidR="00046D2A">
        <w:t xml:space="preserve">e projet </w:t>
      </w:r>
      <w:r w:rsidR="003413FD">
        <w:t>CRISPESH-</w:t>
      </w:r>
      <w:r w:rsidR="00046D2A">
        <w:t>1</w:t>
      </w:r>
      <w:r w:rsidR="003413FD">
        <w:t>9</w:t>
      </w:r>
      <w:r w:rsidR="00046D2A">
        <w:t>01</w:t>
      </w:r>
      <w:bookmarkEnd w:id="2"/>
    </w:p>
    <w:p w:rsidR="0029538A" w:rsidRPr="0029538A" w:rsidRDefault="0029538A" w:rsidP="0029538A"/>
    <w:p w:rsidR="00CE08D3" w:rsidRDefault="0009686C" w:rsidP="00BB749C">
      <w:pPr>
        <w:pStyle w:val="Titre2"/>
      </w:pPr>
      <w:bookmarkStart w:id="3" w:name="_Toc5272891"/>
      <w:r>
        <w:t>Objet</w:t>
      </w:r>
      <w:bookmarkEnd w:id="3"/>
    </w:p>
    <w:p w:rsidR="0029538A" w:rsidRDefault="0029538A" w:rsidP="0029538A">
      <w:r>
        <w:t>(extrait du site Web actuel)</w:t>
      </w:r>
    </w:p>
    <w:p w:rsidR="0029538A" w:rsidRPr="0029538A" w:rsidRDefault="0029538A" w:rsidP="0029538A"/>
    <w:p w:rsidR="0029538A" w:rsidRDefault="0029538A" w:rsidP="0029538A">
      <w:r>
        <w:t>Le Centre de recherche pour l’inclusion des personnes en situation de handicap (CRISPESH) est un centre collégial de transfert de technologie en pratiques sociales novatrices (CCTT-PSN), né d’un partenariat entre le Cégep du Vieux Montréal et le Collège Dawson. Le Centre a été reconnu en octobre 2010 par le Ministère de l’Éducation et de l'Enseignement Supérieur.</w:t>
      </w:r>
    </w:p>
    <w:p w:rsidR="0029538A" w:rsidRDefault="0029538A" w:rsidP="0029538A"/>
    <w:p w:rsidR="0029538A" w:rsidRDefault="0029538A" w:rsidP="0029538A">
      <w:r>
        <w:t>En juillet 2015, le cégep du Vieux Montréal et le collège Dawson confiaient la gestion du CRISPESH à un organisme à but non lucratif du même nom créé dans le but de réaliser le mandat du Centre.</w:t>
      </w:r>
    </w:p>
    <w:p w:rsidR="0029538A" w:rsidRDefault="0029538A" w:rsidP="0029538A">
      <w:pPr>
        <w:jc w:val="center"/>
      </w:pPr>
      <w:r>
        <w:rPr>
          <w:noProof/>
          <w:lang w:val="fr-CA" w:eastAsia="fr-CA"/>
        </w:rPr>
        <w:drawing>
          <wp:inline distT="0" distB="0" distL="0" distR="0" wp14:anchorId="2A27F216" wp14:editId="597EEEA3">
            <wp:extent cx="2095500" cy="703095"/>
            <wp:effectExtent l="0" t="0" r="0" b="0"/>
            <wp:docPr id="1" name="Image 1" descr="https://crispesh.com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rispesh.com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030" cy="7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38A" w:rsidRDefault="0029538A" w:rsidP="0029538A"/>
    <w:p w:rsidR="0029538A" w:rsidRDefault="0029538A" w:rsidP="0029538A"/>
    <w:p w:rsidR="0029538A" w:rsidRDefault="0029538A" w:rsidP="008239C7"/>
    <w:p w:rsidR="007A55B5" w:rsidRDefault="007A55B5" w:rsidP="00BB749C">
      <w:pPr>
        <w:pStyle w:val="Titre2"/>
      </w:pPr>
      <w:bookmarkStart w:id="4" w:name="_Toc5272892"/>
      <w:r>
        <w:t>Mandat</w:t>
      </w:r>
      <w:bookmarkEnd w:id="4"/>
    </w:p>
    <w:p w:rsidR="0029538A" w:rsidRDefault="0029538A" w:rsidP="0029538A"/>
    <w:p w:rsidR="0029538A" w:rsidRDefault="0029538A" w:rsidP="0029538A">
      <w:r>
        <w:t xml:space="preserve">Afin de permettre aux administrateurs de pouvoir </w:t>
      </w:r>
      <w:r w:rsidR="002D5979">
        <w:t>gérer</w:t>
      </w:r>
      <w:r>
        <w:t xml:space="preserve"> eux-mêmes leur site Web, votre mandat consiste </w:t>
      </w:r>
      <w:r w:rsidR="002D5979">
        <w:t xml:space="preserve">à y intégrer </w:t>
      </w:r>
      <w:r>
        <w:t>un gestionnaire de contenu (CMS).</w:t>
      </w:r>
    </w:p>
    <w:p w:rsidR="0029538A" w:rsidRPr="0029538A" w:rsidRDefault="0029538A" w:rsidP="0029538A"/>
    <w:p w:rsidR="007A55B5" w:rsidRDefault="007A55B5" w:rsidP="007A55B5">
      <w:r>
        <w:t>Voici les grandes lignes du mandat :</w:t>
      </w:r>
    </w:p>
    <w:p w:rsidR="007A55B5" w:rsidRDefault="007A55B5" w:rsidP="007A55B5"/>
    <w:p w:rsidR="007A55B5" w:rsidRDefault="00B90CA9" w:rsidP="007A55B5">
      <w:pPr>
        <w:pStyle w:val="Paragraphedeliste"/>
        <w:numPr>
          <w:ilvl w:val="0"/>
          <w:numId w:val="34"/>
        </w:numPr>
      </w:pPr>
      <w:r>
        <w:t xml:space="preserve">Refaire le site Web selon les normes et </w:t>
      </w:r>
      <w:r w:rsidR="00176480">
        <w:t>le</w:t>
      </w:r>
      <w:r w:rsidR="0038452A">
        <w:t>s</w:t>
      </w:r>
      <w:r w:rsidR="00176480">
        <w:t xml:space="preserve"> </w:t>
      </w:r>
      <w:r>
        <w:t>méthodes vues en classe (MVC)</w:t>
      </w:r>
      <w:r w:rsidR="0038452A">
        <w:t xml:space="preserve">. </w:t>
      </w:r>
    </w:p>
    <w:p w:rsidR="00B90CA9" w:rsidRDefault="006E4D65" w:rsidP="007A55B5">
      <w:pPr>
        <w:pStyle w:val="Paragraphedeliste"/>
        <w:numPr>
          <w:ilvl w:val="0"/>
          <w:numId w:val="34"/>
        </w:numPr>
      </w:pPr>
      <w:r>
        <w:t>Ajouter</w:t>
      </w:r>
      <w:r w:rsidR="004E55A2">
        <w:t xml:space="preserve"> </w:t>
      </w:r>
      <w:r w:rsidR="000F2CD4">
        <w:t>une console d’</w:t>
      </w:r>
      <w:r w:rsidR="004B382E">
        <w:t xml:space="preserve">administration </w:t>
      </w:r>
      <w:r w:rsidR="002E0E9E">
        <w:t>qui contiendra</w:t>
      </w:r>
      <w:r w:rsidR="004B382E">
        <w:t> :</w:t>
      </w:r>
    </w:p>
    <w:p w:rsidR="004B382E" w:rsidRDefault="004B382E" w:rsidP="006E4D65">
      <w:pPr>
        <w:pStyle w:val="Paragraphedeliste"/>
        <w:numPr>
          <w:ilvl w:val="1"/>
          <w:numId w:val="34"/>
        </w:numPr>
      </w:pPr>
      <w:r>
        <w:t>Une page d’authentification et de déconnexion</w:t>
      </w:r>
      <w:r w:rsidR="00D93759">
        <w:t xml:space="preserve"> (pour un utilisateur </w:t>
      </w:r>
      <w:r w:rsidR="00D93759">
        <w:rPr>
          <w:i/>
        </w:rPr>
        <w:t>hardcodé</w:t>
      </w:r>
      <w:r w:rsidR="00D93759">
        <w:t>)</w:t>
      </w:r>
    </w:p>
    <w:p w:rsidR="006E4D65" w:rsidRDefault="005455E7" w:rsidP="006E4D65">
      <w:pPr>
        <w:pStyle w:val="Paragraphedeliste"/>
        <w:numPr>
          <w:ilvl w:val="1"/>
          <w:numId w:val="34"/>
        </w:numPr>
      </w:pPr>
      <w:r>
        <w:t>Un module de gestion du site Web, qui permettra </w:t>
      </w:r>
      <w:r w:rsidR="002E0E9E">
        <w:t xml:space="preserve">la modification </w:t>
      </w:r>
      <w:r>
        <w:t>:</w:t>
      </w:r>
    </w:p>
    <w:p w:rsidR="004E55A2" w:rsidRDefault="002E0E9E" w:rsidP="004E55A2">
      <w:pPr>
        <w:pStyle w:val="Paragraphedeliste"/>
        <w:numPr>
          <w:ilvl w:val="2"/>
          <w:numId w:val="34"/>
        </w:numPr>
      </w:pPr>
      <w:r>
        <w:t>D</w:t>
      </w:r>
      <w:r w:rsidR="002D5979">
        <w:t>u texte de la page d’accueil</w:t>
      </w:r>
    </w:p>
    <w:p w:rsidR="004E55A2" w:rsidRDefault="002D5979" w:rsidP="004E55A2">
      <w:pPr>
        <w:pStyle w:val="Paragraphedeliste"/>
        <w:numPr>
          <w:ilvl w:val="2"/>
          <w:numId w:val="34"/>
        </w:numPr>
      </w:pPr>
      <w:r>
        <w:t>Des membres de l’équipe (permettant la construction de la page Équipe, et ses sous-pages)</w:t>
      </w:r>
    </w:p>
    <w:p w:rsidR="00984C14" w:rsidRDefault="002D5979" w:rsidP="004E55A2">
      <w:pPr>
        <w:pStyle w:val="Paragraphedeliste"/>
        <w:numPr>
          <w:ilvl w:val="2"/>
          <w:numId w:val="34"/>
        </w:numPr>
      </w:pPr>
      <w:r>
        <w:t>Des projets</w:t>
      </w:r>
      <w:r w:rsidR="00AC22CB">
        <w:t xml:space="preserve"> (incluant le téléversement d’une image par projet)</w:t>
      </w:r>
    </w:p>
    <w:p w:rsidR="00F545C0" w:rsidRPr="007A55B5" w:rsidRDefault="00F545C0" w:rsidP="00F545C0">
      <w:pPr>
        <w:pStyle w:val="Paragraphedeliste"/>
        <w:numPr>
          <w:ilvl w:val="0"/>
          <w:numId w:val="34"/>
        </w:numPr>
      </w:pPr>
      <w:r>
        <w:t xml:space="preserve">Modifier le style afin qu’il puisse être </w:t>
      </w:r>
      <w:r w:rsidRPr="00F545C0">
        <w:rPr>
          <w:i/>
        </w:rPr>
        <w:t>responsive</w:t>
      </w:r>
      <w:r>
        <w:t>, c’est-à-dire qu’il sera en mesure de s’ajuster pour les téléphones mobiles.</w:t>
      </w:r>
    </w:p>
    <w:p w:rsidR="00081525" w:rsidRDefault="00081525" w:rsidP="003756E1">
      <w:pPr>
        <w:tabs>
          <w:tab w:val="left" w:pos="1418"/>
        </w:tabs>
        <w:ind w:left="1418" w:hanging="1418"/>
      </w:pPr>
      <w:r>
        <w:br w:type="page"/>
      </w:r>
    </w:p>
    <w:p w:rsidR="006C27BA" w:rsidRPr="00E602B1" w:rsidRDefault="006C27BA" w:rsidP="00BB749C">
      <w:pPr>
        <w:pStyle w:val="Titre2"/>
      </w:pPr>
      <w:bookmarkStart w:id="5" w:name="_Toc5272893"/>
      <w:r w:rsidRPr="00E602B1">
        <w:lastRenderedPageBreak/>
        <w:t>Technologies utilisées</w:t>
      </w:r>
      <w:r w:rsidR="004F4258">
        <w:t xml:space="preserve"> et précisions</w:t>
      </w:r>
      <w:r w:rsidR="00FB68D3">
        <w:t xml:space="preserve"> sur </w:t>
      </w:r>
      <w:r w:rsidR="00C80FBC">
        <w:t>ce système</w:t>
      </w:r>
      <w:bookmarkEnd w:id="5"/>
    </w:p>
    <w:p w:rsidR="006C27BA" w:rsidRPr="00E602B1" w:rsidRDefault="006C27BA" w:rsidP="006C27BA">
      <w:pPr>
        <w:rPr>
          <w:rFonts w:ascii="Verdana" w:hAnsi="Verdana"/>
        </w:rPr>
      </w:pPr>
    </w:p>
    <w:p w:rsidR="004F4258" w:rsidRPr="00A63542" w:rsidRDefault="00A63542" w:rsidP="002E2425">
      <w:pPr>
        <w:spacing w:after="240"/>
      </w:pPr>
      <w:r>
        <w:t xml:space="preserve">- </w:t>
      </w:r>
      <w:r w:rsidR="00BD71C3">
        <w:t>Pour le cours, l</w:t>
      </w:r>
      <w:r w:rsidR="004F4258" w:rsidRPr="00A63542">
        <w:t>a base de données Oracle sera utilisée</w:t>
      </w:r>
      <w:r w:rsidR="00BD71C3">
        <w:t xml:space="preserve">. </w:t>
      </w:r>
    </w:p>
    <w:p w:rsidR="004F4258" w:rsidRPr="00A63542" w:rsidRDefault="00A63542" w:rsidP="002E2425">
      <w:pPr>
        <w:spacing w:after="240"/>
      </w:pPr>
      <w:r>
        <w:t xml:space="preserve">- </w:t>
      </w:r>
      <w:r w:rsidR="004F4258" w:rsidRPr="00A63542">
        <w:t xml:space="preserve">Le </w:t>
      </w:r>
      <w:r w:rsidR="00C80FBC" w:rsidRPr="00A63542">
        <w:t xml:space="preserve">système </w:t>
      </w:r>
      <w:r w:rsidR="004F4258" w:rsidRPr="00A63542">
        <w:t>sera valide selon les normes HTML</w:t>
      </w:r>
      <w:r w:rsidR="00FD35D1" w:rsidRPr="00A63542">
        <w:t>5</w:t>
      </w:r>
      <w:r w:rsidR="00C80FBC" w:rsidRPr="00A63542">
        <w:t>. Il sera également</w:t>
      </w:r>
      <w:r w:rsidR="004F4258" w:rsidRPr="00A63542">
        <w:t xml:space="preserve"> programmé dans les règles de l’art</w:t>
      </w:r>
    </w:p>
    <w:p w:rsidR="004F4258" w:rsidRDefault="00A63542" w:rsidP="002E2425">
      <w:pPr>
        <w:spacing w:after="240"/>
      </w:pPr>
      <w:r>
        <w:t xml:space="preserve">- </w:t>
      </w:r>
      <w:r w:rsidR="004F4258" w:rsidRPr="00A63542">
        <w:t>Le site sera</w:t>
      </w:r>
      <w:r w:rsidR="008F5BDC" w:rsidRPr="00A63542">
        <w:t xml:space="preserve"> compatible Internet Explorer</w:t>
      </w:r>
      <w:r w:rsidR="004F4258" w:rsidRPr="00A63542">
        <w:t>, Firefox et Google Chrome</w:t>
      </w:r>
    </w:p>
    <w:p w:rsidR="009F3930" w:rsidRPr="00A63542" w:rsidRDefault="009F3930" w:rsidP="002E2425">
      <w:pPr>
        <w:spacing w:after="240"/>
      </w:pPr>
      <w:r>
        <w:t>- Le site Web sera responsive, afin d’être optimiser pour les téléphones mobiles.</w:t>
      </w:r>
    </w:p>
    <w:p w:rsidR="004F4258" w:rsidRPr="00A63542" w:rsidRDefault="00A63542" w:rsidP="002E2425">
      <w:pPr>
        <w:spacing w:after="240"/>
      </w:pPr>
      <w:r>
        <w:t xml:space="preserve">- </w:t>
      </w:r>
      <w:r w:rsidR="004F4258" w:rsidRPr="00A63542">
        <w:t>Le site Web sera programmé en suivant la structure apprise au cours (MVC)</w:t>
      </w:r>
    </w:p>
    <w:p w:rsidR="004F4258" w:rsidRPr="00A63542" w:rsidRDefault="00A63542" w:rsidP="002E2425">
      <w:pPr>
        <w:spacing w:after="240"/>
      </w:pPr>
      <w:r>
        <w:t xml:space="preserve">- </w:t>
      </w:r>
      <w:r w:rsidR="004F4258" w:rsidRPr="00A63542">
        <w:t>Un Rich Text Editor sera utilisé et personnalisé (ex : TinyMCE ou CKEditor)</w:t>
      </w:r>
    </w:p>
    <w:p w:rsidR="004F4258" w:rsidRDefault="00A63542" w:rsidP="002E2425">
      <w:pPr>
        <w:spacing w:after="240"/>
      </w:pPr>
      <w:r>
        <w:t xml:space="preserve">- </w:t>
      </w:r>
      <w:r w:rsidR="00674794">
        <w:t>Le site Web</w:t>
      </w:r>
      <w:r w:rsidR="00735FC0" w:rsidRPr="00A63542">
        <w:t xml:space="preserve"> possèdera </w:t>
      </w:r>
      <w:r w:rsidR="004F4258" w:rsidRPr="00A63542">
        <w:t>un ou plusieurs effets JavaScript (La librairie jQuery est acceptée)</w:t>
      </w:r>
      <w:r w:rsidR="00674794">
        <w:t>.</w:t>
      </w:r>
    </w:p>
    <w:p w:rsidR="008B75CF" w:rsidRDefault="008B75CF" w:rsidP="002E2425">
      <w:pPr>
        <w:spacing w:after="240"/>
      </w:pPr>
      <w:r>
        <w:t xml:space="preserve">- Dans le cas où une page Web est inexistante, une page 404 personnalisée sera affichée à </w:t>
      </w:r>
      <w:r w:rsidR="00B453F8">
        <w:t>l’utilisateur</w:t>
      </w:r>
      <w:r>
        <w:t>.</w:t>
      </w:r>
    </w:p>
    <w:p w:rsidR="00F33C7A" w:rsidRDefault="00F33C7A" w:rsidP="00A63542"/>
    <w:p w:rsidR="00AA73F1" w:rsidRPr="00F33C7A" w:rsidRDefault="00AA73F1" w:rsidP="00F33C7A">
      <w:pPr>
        <w:rPr>
          <w:rFonts w:ascii="Lucida Sans" w:hAnsi="Lucida Sans"/>
          <w:b/>
          <w:bCs/>
          <w:smallCaps/>
          <w:color w:val="C00000"/>
          <w:kern w:val="32"/>
          <w:sz w:val="28"/>
          <w:szCs w:val="32"/>
        </w:rPr>
      </w:pPr>
    </w:p>
    <w:p w:rsidR="000B5AD0" w:rsidRDefault="00102953" w:rsidP="00BB749C">
      <w:pPr>
        <w:pStyle w:val="Titre1"/>
      </w:pPr>
      <w:r>
        <w:br w:type="page"/>
      </w:r>
      <w:bookmarkStart w:id="6" w:name="_Toc291664537"/>
      <w:bookmarkStart w:id="7" w:name="_Toc5272894"/>
      <w:r w:rsidR="000B5AD0">
        <w:lastRenderedPageBreak/>
        <w:t>Structure de dossiers et de fichiers</w:t>
      </w:r>
      <w:bookmarkEnd w:id="6"/>
      <w:bookmarkEnd w:id="7"/>
    </w:p>
    <w:p w:rsidR="000B5AD0" w:rsidRDefault="000B5AD0" w:rsidP="000B5AD0"/>
    <w:p w:rsidR="000B5AD0" w:rsidRDefault="000B5AD0" w:rsidP="000B5AD0">
      <w:pPr>
        <w:jc w:val="center"/>
      </w:pPr>
      <w:r>
        <w:rPr>
          <w:noProof/>
          <w:lang w:val="fr-CA" w:eastAsia="fr-CA"/>
        </w:rPr>
        <w:drawing>
          <wp:inline distT="0" distB="0" distL="0" distR="0" wp14:anchorId="7595C957" wp14:editId="0E59FE8D">
            <wp:extent cx="3766141" cy="1046150"/>
            <wp:effectExtent l="19050" t="0" r="5759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904" cy="104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D0" w:rsidRDefault="000B5AD0" w:rsidP="00BB749C">
      <w:pPr>
        <w:pStyle w:val="Titre2"/>
      </w:pPr>
      <w:bookmarkStart w:id="8" w:name="_Toc291664538"/>
      <w:bookmarkStart w:id="9" w:name="_Toc5272895"/>
      <w:r>
        <w:t>DB</w:t>
      </w:r>
      <w:bookmarkEnd w:id="8"/>
      <w:bookmarkEnd w:id="9"/>
    </w:p>
    <w:p w:rsidR="000B5AD0" w:rsidRDefault="000B5AD0" w:rsidP="000B5AD0"/>
    <w:p w:rsidR="000B5AD0" w:rsidRDefault="000B5AD0" w:rsidP="000B5AD0">
      <w:r>
        <w:t>Ce dossier contiendra plusieurs scripts SQL.</w:t>
      </w:r>
    </w:p>
    <w:p w:rsidR="000B5AD0" w:rsidRDefault="000B5AD0" w:rsidP="000B5AD0"/>
    <w:p w:rsidR="000B5AD0" w:rsidRDefault="000B5AD0" w:rsidP="000B5AD0">
      <w:pPr>
        <w:pStyle w:val="Paragraphedeliste"/>
        <w:numPr>
          <w:ilvl w:val="0"/>
          <w:numId w:val="31"/>
        </w:numPr>
      </w:pPr>
      <w:r>
        <w:t xml:space="preserve">Structure.sql : </w:t>
      </w:r>
      <w:r>
        <w:tab/>
        <w:t>Les énoncés SQL permettant de construire la base de données</w:t>
      </w:r>
    </w:p>
    <w:p w:rsidR="000B5AD0" w:rsidRDefault="000B5AD0" w:rsidP="000B5AD0">
      <w:pPr>
        <w:pStyle w:val="Paragraphedeliste"/>
        <w:numPr>
          <w:ilvl w:val="0"/>
          <w:numId w:val="31"/>
        </w:numPr>
        <w:spacing w:after="0"/>
      </w:pPr>
      <w:r>
        <w:t>data_*.sql :</w:t>
      </w:r>
      <w:r>
        <w:tab/>
        <w:t xml:space="preserve">Les énoncés SQL permettant d’insérer les données initiales et </w:t>
      </w:r>
    </w:p>
    <w:p w:rsidR="000B5AD0" w:rsidRDefault="000B5AD0" w:rsidP="000B5AD0">
      <w:pPr>
        <w:pStyle w:val="Paragraphedeliste"/>
        <w:spacing w:after="0"/>
        <w:ind w:left="1440" w:firstLine="720"/>
      </w:pPr>
      <w:r>
        <w:t>nécessaires au bon fonctionnement du site Web</w:t>
      </w:r>
    </w:p>
    <w:p w:rsidR="006B2B11" w:rsidRPr="004A22CB" w:rsidRDefault="006B2B11" w:rsidP="000B5AD0">
      <w:pPr>
        <w:pStyle w:val="Paragraphedeliste"/>
        <w:spacing w:after="0"/>
        <w:ind w:left="1440" w:firstLine="720"/>
      </w:pPr>
    </w:p>
    <w:p w:rsidR="000B5AD0" w:rsidRDefault="000B5AD0" w:rsidP="00BB749C">
      <w:pPr>
        <w:pStyle w:val="Titre2"/>
      </w:pPr>
      <w:bookmarkStart w:id="10" w:name="_Toc291664539"/>
      <w:bookmarkStart w:id="11" w:name="_Toc5272896"/>
      <w:r>
        <w:t>Doc (optionnel)</w:t>
      </w:r>
      <w:bookmarkEnd w:id="10"/>
      <w:bookmarkEnd w:id="11"/>
    </w:p>
    <w:p w:rsidR="000B5AD0" w:rsidRDefault="000B5AD0" w:rsidP="000B5AD0"/>
    <w:p w:rsidR="000B5AD0" w:rsidRDefault="000B5AD0" w:rsidP="000B5AD0">
      <w:r>
        <w:t>Le dossier Doc contiendra tous les documents textes (Word, PDF, etc.) fournissant des informations sur le site Web.</w:t>
      </w:r>
    </w:p>
    <w:p w:rsidR="0050042C" w:rsidRDefault="0050042C" w:rsidP="000B5AD0"/>
    <w:p w:rsidR="000B5AD0" w:rsidRDefault="000B5AD0" w:rsidP="00BB749C">
      <w:pPr>
        <w:pStyle w:val="Titre2"/>
      </w:pPr>
      <w:bookmarkStart w:id="12" w:name="_Toc291664540"/>
      <w:bookmarkStart w:id="13" w:name="_Toc5272897"/>
      <w:r>
        <w:t>Web</w:t>
      </w:r>
      <w:bookmarkEnd w:id="12"/>
      <w:bookmarkEnd w:id="13"/>
    </w:p>
    <w:p w:rsidR="000B5AD0" w:rsidRDefault="000B5AD0" w:rsidP="000B5AD0"/>
    <w:p w:rsidR="000B5AD0" w:rsidRDefault="000B5AD0" w:rsidP="000B5AD0">
      <w:r>
        <w:t>Dossier principal où seront placés les fichiers PHP, HTML, etc. du site Web.</w:t>
      </w:r>
    </w:p>
    <w:p w:rsidR="000B5AD0" w:rsidRDefault="000B5AD0" w:rsidP="000B5AD0"/>
    <w:p w:rsidR="000B5AD0" w:rsidRDefault="000B5AD0" w:rsidP="000B5AD0">
      <w:r>
        <w:t>Les images devront être placés dans le dossier : images/</w:t>
      </w:r>
    </w:p>
    <w:p w:rsidR="000B5AD0" w:rsidRDefault="000B5AD0" w:rsidP="000B5AD0">
      <w:r>
        <w:t>Les fichiers JavaScript devront être placés dans le dossier js/</w:t>
      </w:r>
    </w:p>
    <w:p w:rsidR="000B5AD0" w:rsidRDefault="000B5AD0" w:rsidP="000B5AD0">
      <w:r>
        <w:t>Les fichiers CSS devront être placés dans le dossier css/</w:t>
      </w:r>
    </w:p>
    <w:p w:rsidR="000B5AD0" w:rsidRDefault="000B5AD0" w:rsidP="000B5AD0">
      <w:r>
        <w:t>Les classes d'actions (contrôleur) devront être placés dans le dossier action/</w:t>
      </w:r>
    </w:p>
    <w:p w:rsidR="000B5AD0" w:rsidRDefault="000B5AD0" w:rsidP="000B5AD0">
      <w:r>
        <w:t>Les classes DAO (modèle) devront être placés dans le dossier action/dao/</w:t>
      </w:r>
    </w:p>
    <w:p w:rsidR="0050042C" w:rsidRDefault="0050042C" w:rsidP="000B5AD0"/>
    <w:p w:rsidR="000B5AD0" w:rsidRDefault="000B5AD0" w:rsidP="00BB749C">
      <w:pPr>
        <w:pStyle w:val="Titre2"/>
      </w:pPr>
      <w:bookmarkStart w:id="14" w:name="_Toc291664541"/>
      <w:bookmarkStart w:id="15" w:name="_Toc5272898"/>
      <w:r>
        <w:t>Design (optionnel)</w:t>
      </w:r>
      <w:bookmarkEnd w:id="14"/>
      <w:bookmarkEnd w:id="15"/>
    </w:p>
    <w:p w:rsidR="000B5AD0" w:rsidRDefault="000B5AD0" w:rsidP="000B5AD0"/>
    <w:p w:rsidR="000B5AD0" w:rsidRDefault="000B5AD0" w:rsidP="000B5AD0">
      <w:r>
        <w:t>Le dossier Design contiendra tous les documents reliés au design du site Web. Exemple : Photoshop, Gimp, Illustrator, etc.</w:t>
      </w:r>
    </w:p>
    <w:p w:rsidR="0050042C" w:rsidRDefault="0050042C" w:rsidP="000B5AD0"/>
    <w:p w:rsidR="000B5AD0" w:rsidRDefault="000B5AD0" w:rsidP="00BB749C">
      <w:pPr>
        <w:pStyle w:val="Titre2"/>
      </w:pPr>
      <w:bookmarkStart w:id="16" w:name="_Toc291664542"/>
      <w:bookmarkStart w:id="17" w:name="_Toc5272899"/>
      <w:r>
        <w:t>README.txt</w:t>
      </w:r>
      <w:bookmarkEnd w:id="16"/>
      <w:bookmarkEnd w:id="17"/>
    </w:p>
    <w:p w:rsidR="000B5AD0" w:rsidRDefault="000B5AD0" w:rsidP="000B5AD0"/>
    <w:p w:rsidR="008D7157" w:rsidRPr="008D7157" w:rsidRDefault="000B5AD0" w:rsidP="008D7157">
      <w:r w:rsidRPr="00316F77">
        <w:rPr>
          <w:b/>
        </w:rPr>
        <w:t>Très important !</w:t>
      </w:r>
      <w:r>
        <w:t xml:space="preserve"> Ce fichier contiendra les informations relatives à l’installation et au fonctionnement du site Web. </w:t>
      </w:r>
      <w:r w:rsidR="001F1356">
        <w:t>I</w:t>
      </w:r>
      <w:r>
        <w:t>l possèdera les informations de connexion (nom de la page Web/nom usager/mot de passe) permettant d’accéder au gestionnaire de contenu du site Web</w:t>
      </w:r>
      <w:r w:rsidR="00AC160F">
        <w:t>.</w:t>
      </w:r>
    </w:p>
    <w:p w:rsidR="004D3F0E" w:rsidRDefault="00BD0A0F" w:rsidP="00BB749C">
      <w:pPr>
        <w:pStyle w:val="Titre1"/>
      </w:pPr>
      <w:r>
        <w:br w:type="page"/>
      </w:r>
      <w:bookmarkStart w:id="18" w:name="_Toc5272900"/>
      <w:r w:rsidR="00B47D13" w:rsidRPr="00C66661">
        <w:lastRenderedPageBreak/>
        <w:t>Échéancier</w:t>
      </w:r>
      <w:bookmarkEnd w:id="18"/>
    </w:p>
    <w:p w:rsidR="00E47807" w:rsidRPr="00E47807" w:rsidRDefault="00E47807" w:rsidP="00E47807"/>
    <w:p w:rsidR="00CE1F2A" w:rsidRDefault="00CE1F2A" w:rsidP="00BB749C">
      <w:pPr>
        <w:pStyle w:val="Titre2"/>
      </w:pPr>
      <w:bookmarkStart w:id="19" w:name="_Toc291664544"/>
      <w:bookmarkStart w:id="20" w:name="_Toc5272901"/>
      <w:r>
        <w:t>Note</w:t>
      </w:r>
      <w:bookmarkEnd w:id="19"/>
      <w:bookmarkEnd w:id="20"/>
    </w:p>
    <w:p w:rsidR="00CE1F2A" w:rsidRDefault="00CE1F2A" w:rsidP="00CE1F2A">
      <w:pPr>
        <w:rPr>
          <w:rFonts w:ascii="Verdana" w:hAnsi="Verdana"/>
        </w:rPr>
      </w:pPr>
    </w:p>
    <w:p w:rsidR="00CE1F2A" w:rsidRPr="00E602B1" w:rsidRDefault="00CE1F2A" w:rsidP="00F173CC">
      <w:r w:rsidRPr="00E602B1">
        <w:t xml:space="preserve">Il est tenu de se </w:t>
      </w:r>
      <w:r w:rsidRPr="00F173CC">
        <w:t>présenter</w:t>
      </w:r>
      <w:r w:rsidRPr="00E602B1">
        <w:t xml:space="preserve"> à chaque </w:t>
      </w:r>
      <w:r w:rsidR="00D7516C">
        <w:t>cours</w:t>
      </w:r>
      <w:r w:rsidRPr="00E602B1">
        <w:t>, puisque certaines information</w:t>
      </w:r>
      <w:r>
        <w:t>s et méthodes de travail seront données tout au long de la réalisation du mandat.</w:t>
      </w:r>
    </w:p>
    <w:p w:rsidR="00CC60F8" w:rsidRDefault="00CC60F8" w:rsidP="001E12F0">
      <w:pPr>
        <w:rPr>
          <w:rFonts w:ascii="Verdana" w:hAnsi="Verdana"/>
        </w:rPr>
      </w:pPr>
    </w:p>
    <w:p w:rsidR="00CE1F2A" w:rsidRDefault="00CE1F2A" w:rsidP="00BB749C">
      <w:pPr>
        <w:pStyle w:val="Titre2"/>
      </w:pPr>
      <w:bookmarkStart w:id="21" w:name="_Toc291664545"/>
      <w:bookmarkStart w:id="22" w:name="_Toc5272902"/>
      <w:r>
        <w:t>Remise</w:t>
      </w:r>
      <w:bookmarkEnd w:id="21"/>
      <w:bookmarkEnd w:id="22"/>
    </w:p>
    <w:p w:rsidR="00E47807" w:rsidRPr="00E47807" w:rsidRDefault="00E47807" w:rsidP="00E47807"/>
    <w:tbl>
      <w:tblPr>
        <w:tblStyle w:val="Grilledutableau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3"/>
      </w:tblGrid>
      <w:tr w:rsidR="0037163E" w:rsidRPr="00E602B1" w:rsidTr="000F2CE1">
        <w:trPr>
          <w:trHeight w:val="5191"/>
        </w:trPr>
        <w:tc>
          <w:tcPr>
            <w:tcW w:w="2235" w:type="dxa"/>
          </w:tcPr>
          <w:p w:rsidR="0037163E" w:rsidRPr="00E602B1" w:rsidRDefault="00E47807" w:rsidP="0037163E">
            <w:pPr>
              <w:jc w:val="right"/>
              <w:rPr>
                <w:rFonts w:ascii="Verdana" w:hAnsi="Verdana"/>
                <w:b/>
              </w:rPr>
            </w:pPr>
            <w:r>
              <w:rPr>
                <w:b/>
              </w:rPr>
              <w:t>Remise finale</w:t>
            </w:r>
          </w:p>
          <w:p w:rsidR="0037163E" w:rsidRPr="00E602B1" w:rsidRDefault="0037163E" w:rsidP="001E12F0">
            <w:pPr>
              <w:rPr>
                <w:rFonts w:ascii="Verdana" w:hAnsi="Verdana"/>
              </w:rPr>
            </w:pPr>
          </w:p>
        </w:tc>
        <w:tc>
          <w:tcPr>
            <w:tcW w:w="7513" w:type="dxa"/>
          </w:tcPr>
          <w:p w:rsidR="0040419F" w:rsidRPr="00F644BA" w:rsidRDefault="0040419F" w:rsidP="000F2CE1">
            <w:pPr>
              <w:rPr>
                <w:u w:val="single"/>
              </w:rPr>
            </w:pPr>
            <w:r w:rsidRPr="00F644BA">
              <w:rPr>
                <w:u w:val="single"/>
              </w:rPr>
              <w:t>Présentation du site Web</w:t>
            </w:r>
            <w:r w:rsidR="006B5A22" w:rsidRPr="00F644BA">
              <w:rPr>
                <w:u w:val="single"/>
              </w:rPr>
              <w:t xml:space="preserve"> </w:t>
            </w:r>
          </w:p>
          <w:p w:rsidR="002F3A46" w:rsidRPr="00F644BA" w:rsidRDefault="002F3A46" w:rsidP="000F2CE1">
            <w:r w:rsidRPr="00F644BA">
              <w:t xml:space="preserve">- </w:t>
            </w:r>
            <w:r w:rsidR="000F2CE1" w:rsidRPr="00F644BA">
              <w:t>Site Web terminé</w:t>
            </w:r>
          </w:p>
          <w:p w:rsidR="0040419F" w:rsidRPr="00F644BA" w:rsidRDefault="0040419F" w:rsidP="000F2CE1">
            <w:r w:rsidRPr="00F644BA">
              <w:t xml:space="preserve">- </w:t>
            </w:r>
            <w:r w:rsidR="003C7EF3" w:rsidRPr="00F644BA">
              <w:t>Fonctionnement général du site Web</w:t>
            </w:r>
          </w:p>
          <w:p w:rsidR="003C7EF3" w:rsidRPr="00F644BA" w:rsidRDefault="003C7EF3" w:rsidP="000F2CE1">
            <w:r w:rsidRPr="00F644BA">
              <w:t xml:space="preserve">- </w:t>
            </w:r>
            <w:r w:rsidR="00A830BA" w:rsidRPr="00F644BA">
              <w:t>Fonctionnement du g</w:t>
            </w:r>
            <w:r w:rsidRPr="00F644BA">
              <w:t>estionnaire de contenu</w:t>
            </w:r>
          </w:p>
          <w:p w:rsidR="0040419F" w:rsidRPr="00F644BA" w:rsidRDefault="0040419F" w:rsidP="000F2CE1"/>
          <w:p w:rsidR="00DE29BB" w:rsidRPr="00F644BA" w:rsidRDefault="003A73E4" w:rsidP="000F2CE1">
            <w:pPr>
              <w:rPr>
                <w:u w:val="single"/>
              </w:rPr>
            </w:pPr>
            <w:r w:rsidRPr="00F644BA">
              <w:rPr>
                <w:u w:val="single"/>
              </w:rPr>
              <w:t>Remise</w:t>
            </w:r>
            <w:r w:rsidR="00F26B8D" w:rsidRPr="00F644BA">
              <w:rPr>
                <w:u w:val="single"/>
              </w:rPr>
              <w:t xml:space="preserve"> d</w:t>
            </w:r>
            <w:r w:rsidR="0040419F" w:rsidRPr="00F644BA">
              <w:rPr>
                <w:u w:val="single"/>
              </w:rPr>
              <w:t>es livrables suivants</w:t>
            </w:r>
            <w:r w:rsidR="00E64D25">
              <w:rPr>
                <w:u w:val="single"/>
              </w:rPr>
              <w:t xml:space="preserve"> (zippé, dans le Z)</w:t>
            </w:r>
          </w:p>
          <w:p w:rsidR="0037163E" w:rsidRPr="00F644BA" w:rsidRDefault="00F26B8D" w:rsidP="000F2CE1">
            <w:r w:rsidRPr="00F644BA">
              <w:t>- Tout le code source du site Web</w:t>
            </w:r>
          </w:p>
          <w:p w:rsidR="00221863" w:rsidRDefault="00F26B8D" w:rsidP="000F2CE1">
            <w:r w:rsidRPr="00F644BA">
              <w:t>- Structure</w:t>
            </w:r>
            <w:r w:rsidR="004716BE" w:rsidRPr="00F644BA">
              <w:t>/script</w:t>
            </w:r>
            <w:r w:rsidRPr="00F644BA">
              <w:t xml:space="preserve"> de la base de données</w:t>
            </w:r>
          </w:p>
          <w:p w:rsidR="0050706F" w:rsidRPr="00E602B1" w:rsidRDefault="0050706F" w:rsidP="00E64D25">
            <w:pPr>
              <w:rPr>
                <w:rFonts w:ascii="Verdana" w:hAnsi="Verdana"/>
              </w:rPr>
            </w:pPr>
            <w:r>
              <w:t xml:space="preserve">- Votre </w:t>
            </w:r>
            <w:r w:rsidR="00E64D25">
              <w:t>dossier</w:t>
            </w:r>
            <w:r>
              <w:t xml:space="preserve"> .git</w:t>
            </w:r>
          </w:p>
        </w:tc>
      </w:tr>
    </w:tbl>
    <w:p w:rsidR="0042380E" w:rsidRDefault="0042380E" w:rsidP="001E12F0"/>
    <w:p w:rsidR="00AA0428" w:rsidRDefault="00AA0428" w:rsidP="00D8427C"/>
    <w:p w:rsidR="00AA0428" w:rsidRDefault="00AA0428">
      <w:r>
        <w:br w:type="page"/>
      </w:r>
    </w:p>
    <w:p w:rsidR="002D5D06" w:rsidRPr="00C66661" w:rsidRDefault="000F37C7" w:rsidP="00BB749C">
      <w:pPr>
        <w:pStyle w:val="Titre1"/>
      </w:pPr>
      <w:bookmarkStart w:id="23" w:name="_Toc5272903"/>
      <w:r>
        <w:lastRenderedPageBreak/>
        <w:t>É</w:t>
      </w:r>
      <w:r w:rsidR="00FD1493">
        <w:t>valuation</w:t>
      </w:r>
      <w:bookmarkEnd w:id="23"/>
    </w:p>
    <w:p w:rsidR="002D5D06" w:rsidRDefault="002D5D06" w:rsidP="00D8427C">
      <w:pPr>
        <w:rPr>
          <w:rFonts w:ascii="Verdana" w:hAnsi="Verdana"/>
        </w:rPr>
      </w:pPr>
    </w:p>
    <w:tbl>
      <w:tblPr>
        <w:tblStyle w:val="TableauListe1Clair-Accentuation5"/>
        <w:tblW w:w="9322" w:type="dxa"/>
        <w:tblLook w:val="04A0" w:firstRow="1" w:lastRow="0" w:firstColumn="1" w:lastColumn="0" w:noHBand="0" w:noVBand="1"/>
      </w:tblPr>
      <w:tblGrid>
        <w:gridCol w:w="6345"/>
        <w:gridCol w:w="2977"/>
      </w:tblGrid>
      <w:tr w:rsidR="00E010F4" w:rsidRPr="00156A28" w:rsidTr="00E01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E010F4" w:rsidRPr="00156A28" w:rsidRDefault="00E010F4" w:rsidP="00C07A86">
            <w:pPr>
              <w:rPr>
                <w:color w:val="0D0D0D" w:themeColor="text1" w:themeTint="F2"/>
              </w:rPr>
            </w:pPr>
          </w:p>
        </w:tc>
        <w:tc>
          <w:tcPr>
            <w:tcW w:w="2977" w:type="dxa"/>
          </w:tcPr>
          <w:p w:rsidR="00E010F4" w:rsidRPr="00156A28" w:rsidRDefault="00E010F4" w:rsidP="00C07A8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010F4" w:rsidRPr="00156A28" w:rsidTr="00E0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E010F4" w:rsidRPr="00E3142E" w:rsidRDefault="00E010F4" w:rsidP="00C07A86">
            <w:pPr>
              <w:rPr>
                <w:b w:val="0"/>
                <w:color w:val="0D0D0D" w:themeColor="text1" w:themeTint="F2"/>
                <w:sz w:val="22"/>
                <w:szCs w:val="22"/>
              </w:rPr>
            </w:pPr>
            <w:r w:rsidRPr="00E3142E">
              <w:rPr>
                <w:b w:val="0"/>
                <w:color w:val="0D0D0D" w:themeColor="text1" w:themeTint="F2"/>
                <w:sz w:val="22"/>
                <w:szCs w:val="22"/>
              </w:rPr>
              <w:t>Fichiers *.SQL de la base de données du site Web</w:t>
            </w:r>
          </w:p>
          <w:p w:rsidR="00E010F4" w:rsidRPr="00E3142E" w:rsidRDefault="00E010F4" w:rsidP="00C07A86">
            <w:pPr>
              <w:pStyle w:val="Paragraphedeliste"/>
              <w:numPr>
                <w:ilvl w:val="0"/>
                <w:numId w:val="25"/>
              </w:numPr>
              <w:spacing w:after="0"/>
              <w:rPr>
                <w:color w:val="0D0D0D" w:themeColor="text1" w:themeTint="F2"/>
                <w:sz w:val="22"/>
                <w:szCs w:val="22"/>
              </w:rPr>
            </w:pPr>
            <w:r w:rsidRPr="00E3142E">
              <w:rPr>
                <w:b w:val="0"/>
                <w:color w:val="0D0D0D" w:themeColor="text1" w:themeTint="F2"/>
                <w:sz w:val="22"/>
                <w:szCs w:val="22"/>
              </w:rPr>
              <w:t>Index aux bons endroits</w:t>
            </w:r>
          </w:p>
          <w:p w:rsidR="00E010F4" w:rsidRPr="00E3142E" w:rsidRDefault="00E010F4" w:rsidP="00C07A86">
            <w:pPr>
              <w:pStyle w:val="Paragraphedeliste"/>
              <w:numPr>
                <w:ilvl w:val="0"/>
                <w:numId w:val="25"/>
              </w:numPr>
              <w:rPr>
                <w:color w:val="0D0D0D" w:themeColor="text1" w:themeTint="F2"/>
                <w:sz w:val="22"/>
                <w:szCs w:val="22"/>
              </w:rPr>
            </w:pPr>
            <w:r w:rsidRPr="00E3142E">
              <w:rPr>
                <w:b w:val="0"/>
                <w:color w:val="0D0D0D" w:themeColor="text1" w:themeTint="F2"/>
                <w:sz w:val="22"/>
                <w:szCs w:val="22"/>
              </w:rPr>
              <w:t>Bons types de colonnes et structure de table</w:t>
            </w:r>
          </w:p>
        </w:tc>
        <w:tc>
          <w:tcPr>
            <w:tcW w:w="2977" w:type="dxa"/>
          </w:tcPr>
          <w:p w:rsidR="00E010F4" w:rsidRDefault="00E010F4" w:rsidP="00C07A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18"/>
                <w:szCs w:val="18"/>
              </w:rPr>
            </w:pPr>
            <w:r w:rsidRPr="006D4DA8">
              <w:rPr>
                <w:color w:val="0D0D0D" w:themeColor="text1" w:themeTint="F2"/>
                <w:sz w:val="18"/>
                <w:szCs w:val="18"/>
              </w:rPr>
              <w:t>% 5</w:t>
            </w:r>
          </w:p>
          <w:p w:rsidR="00E010F4" w:rsidRPr="006D4DA8" w:rsidRDefault="00E010F4" w:rsidP="00C07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E010F4" w:rsidRPr="00156A28" w:rsidTr="00E010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E010F4" w:rsidRPr="00E3142E" w:rsidRDefault="00E010F4" w:rsidP="00C07A86">
            <w:pPr>
              <w:rPr>
                <w:rFonts w:cs="Courier New"/>
                <w:b w:val="0"/>
                <w:color w:val="0D0D0D" w:themeColor="text1" w:themeTint="F2"/>
                <w:sz w:val="22"/>
                <w:szCs w:val="22"/>
              </w:rPr>
            </w:pPr>
            <w:r w:rsidRPr="00E3142E">
              <w:rPr>
                <w:rFonts w:cs="Courier New"/>
                <w:b w:val="0"/>
                <w:color w:val="0D0D0D" w:themeColor="text1" w:themeTint="F2"/>
                <w:sz w:val="22"/>
                <w:szCs w:val="22"/>
              </w:rPr>
              <w:t>Ergonomie du site Web et du gestionnaire de contenu</w:t>
            </w:r>
          </w:p>
          <w:p w:rsidR="00E010F4" w:rsidRPr="00E3142E" w:rsidRDefault="00E010F4" w:rsidP="00C07A86">
            <w:pPr>
              <w:pStyle w:val="Paragraphedeliste"/>
              <w:numPr>
                <w:ilvl w:val="0"/>
                <w:numId w:val="25"/>
              </w:numPr>
              <w:spacing w:after="0"/>
              <w:rPr>
                <w:color w:val="0D0D0D" w:themeColor="text1" w:themeTint="F2"/>
                <w:sz w:val="22"/>
                <w:szCs w:val="22"/>
                <w:lang w:val="fr-CA"/>
              </w:rPr>
            </w:pPr>
            <w:r w:rsidRPr="00E3142E">
              <w:rPr>
                <w:rFonts w:cs="Courier New"/>
                <w:b w:val="0"/>
                <w:color w:val="0D0D0D" w:themeColor="text1" w:themeTint="F2"/>
                <w:sz w:val="22"/>
                <w:szCs w:val="22"/>
              </w:rPr>
              <w:t>Apparence du site Web (design, images, souci du détail)</w:t>
            </w:r>
            <w:r w:rsidRPr="00E3142E">
              <w:rPr>
                <w:color w:val="0D0D0D" w:themeColor="text1" w:themeTint="F2"/>
                <w:sz w:val="22"/>
                <w:szCs w:val="22"/>
                <w:lang w:val="fr-CA"/>
              </w:rPr>
              <w:t xml:space="preserve"> </w:t>
            </w:r>
          </w:p>
          <w:p w:rsidR="00E010F4" w:rsidRPr="00E3142E" w:rsidRDefault="00E010F4" w:rsidP="00C07A86">
            <w:pPr>
              <w:pStyle w:val="Paragraphedeliste"/>
              <w:numPr>
                <w:ilvl w:val="0"/>
                <w:numId w:val="25"/>
              </w:numPr>
              <w:spacing w:after="0"/>
              <w:rPr>
                <w:b w:val="0"/>
                <w:color w:val="0D0D0D" w:themeColor="text1" w:themeTint="F2"/>
                <w:sz w:val="22"/>
                <w:szCs w:val="22"/>
                <w:lang w:val="en-US"/>
              </w:rPr>
            </w:pPr>
            <w:r w:rsidRPr="00E3142E">
              <w:rPr>
                <w:b w:val="0"/>
                <w:color w:val="0D0D0D" w:themeColor="text1" w:themeTint="F2"/>
                <w:sz w:val="22"/>
                <w:szCs w:val="22"/>
                <w:lang w:val="en-US"/>
              </w:rPr>
              <w:t>Compatibilité entre les navigateurs</w:t>
            </w:r>
          </w:p>
          <w:p w:rsidR="00E010F4" w:rsidRPr="00E3142E" w:rsidRDefault="00E010F4" w:rsidP="00C07A8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cs="Courier New"/>
                <w:color w:val="0D0D0D" w:themeColor="text1" w:themeTint="F2"/>
                <w:sz w:val="22"/>
                <w:szCs w:val="22"/>
              </w:rPr>
            </w:pPr>
            <w:r w:rsidRPr="00E3142E">
              <w:rPr>
                <w:rFonts w:cs="Courier New"/>
                <w:b w:val="0"/>
                <w:color w:val="0D0D0D" w:themeColor="text1" w:themeTint="F2"/>
                <w:sz w:val="22"/>
                <w:szCs w:val="22"/>
              </w:rPr>
              <w:t>Utilisation d'un WYSIWYG personnalisé</w:t>
            </w:r>
          </w:p>
          <w:p w:rsidR="00E010F4" w:rsidRPr="00E3142E" w:rsidRDefault="00E010F4" w:rsidP="00C07A86">
            <w:pPr>
              <w:pStyle w:val="Paragraphedeliste"/>
              <w:numPr>
                <w:ilvl w:val="0"/>
                <w:numId w:val="25"/>
              </w:numPr>
              <w:spacing w:after="0"/>
              <w:rPr>
                <w:b w:val="0"/>
                <w:color w:val="0D0D0D" w:themeColor="text1" w:themeTint="F2"/>
                <w:sz w:val="22"/>
                <w:szCs w:val="22"/>
                <w:lang w:val="fr-CA"/>
              </w:rPr>
            </w:pPr>
            <w:r w:rsidRPr="00E3142E">
              <w:rPr>
                <w:rFonts w:cs="Courier New"/>
                <w:b w:val="0"/>
                <w:color w:val="0D0D0D" w:themeColor="text1" w:themeTint="F2"/>
                <w:sz w:val="22"/>
                <w:szCs w:val="22"/>
              </w:rPr>
              <w:t>htaccess pour les pages 404 (not found).</w:t>
            </w:r>
            <w:r w:rsidRPr="00E3142E">
              <w:rPr>
                <w:color w:val="0D0D0D" w:themeColor="text1" w:themeTint="F2"/>
                <w:sz w:val="22"/>
                <w:szCs w:val="22"/>
                <w:lang w:val="fr-CA"/>
              </w:rPr>
              <w:t xml:space="preserve"> </w:t>
            </w:r>
          </w:p>
          <w:p w:rsidR="00E010F4" w:rsidRPr="00E3142E" w:rsidRDefault="00E87F50" w:rsidP="00C07A86">
            <w:pPr>
              <w:pStyle w:val="Paragraphedeliste"/>
              <w:numPr>
                <w:ilvl w:val="0"/>
                <w:numId w:val="25"/>
              </w:numPr>
              <w:spacing w:after="0"/>
              <w:rPr>
                <w:b w:val="0"/>
                <w:color w:val="0D0D0D" w:themeColor="text1" w:themeTint="F2"/>
                <w:sz w:val="22"/>
                <w:szCs w:val="22"/>
                <w:lang w:val="fr-CA"/>
              </w:rPr>
            </w:pPr>
            <w:r w:rsidRPr="00E3142E">
              <w:rPr>
                <w:b w:val="0"/>
                <w:color w:val="0D0D0D" w:themeColor="text1" w:themeTint="F2"/>
                <w:sz w:val="22"/>
                <w:szCs w:val="22"/>
                <w:lang w:val="fr-CA"/>
              </w:rPr>
              <w:t>Expérience utilisateur (facilité d’utilisation)</w:t>
            </w:r>
          </w:p>
          <w:p w:rsidR="00E010F4" w:rsidRPr="00E3142E" w:rsidRDefault="00E010F4" w:rsidP="00C07A86">
            <w:pPr>
              <w:pStyle w:val="Paragraphedeliste"/>
              <w:numPr>
                <w:ilvl w:val="0"/>
                <w:numId w:val="25"/>
              </w:numPr>
              <w:rPr>
                <w:b w:val="0"/>
                <w:color w:val="0D0D0D" w:themeColor="text1" w:themeTint="F2"/>
                <w:sz w:val="22"/>
                <w:szCs w:val="22"/>
                <w:lang w:val="fr-CA"/>
              </w:rPr>
            </w:pPr>
            <w:r w:rsidRPr="00E3142E">
              <w:rPr>
                <w:b w:val="0"/>
                <w:color w:val="0D0D0D" w:themeColor="text1" w:themeTint="F2"/>
                <w:sz w:val="22"/>
                <w:szCs w:val="22"/>
                <w:lang w:val="fr-CA"/>
              </w:rPr>
              <w:t>Responsive</w:t>
            </w:r>
          </w:p>
        </w:tc>
        <w:tc>
          <w:tcPr>
            <w:tcW w:w="2977" w:type="dxa"/>
          </w:tcPr>
          <w:p w:rsidR="00E010F4" w:rsidRDefault="00623459" w:rsidP="00C07A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% 1</w:t>
            </w:r>
            <w:r w:rsidR="00B65727">
              <w:rPr>
                <w:color w:val="0D0D0D" w:themeColor="text1" w:themeTint="F2"/>
                <w:sz w:val="18"/>
                <w:szCs w:val="18"/>
              </w:rPr>
              <w:t>5</w:t>
            </w:r>
          </w:p>
          <w:p w:rsidR="00E010F4" w:rsidRPr="006D4DA8" w:rsidRDefault="00E010F4" w:rsidP="00C07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E010F4" w:rsidRPr="00156A28" w:rsidTr="00E0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E010F4" w:rsidRPr="00E3142E" w:rsidRDefault="00E010F4" w:rsidP="00C07A86">
            <w:pPr>
              <w:rPr>
                <w:rFonts w:cs="Courier New"/>
                <w:b w:val="0"/>
                <w:color w:val="0D0D0D" w:themeColor="text1" w:themeTint="F2"/>
                <w:sz w:val="22"/>
                <w:szCs w:val="22"/>
              </w:rPr>
            </w:pPr>
            <w:r w:rsidRPr="00E3142E">
              <w:rPr>
                <w:rFonts w:cs="Courier New"/>
                <w:b w:val="0"/>
                <w:color w:val="0D0D0D" w:themeColor="text1" w:themeTint="F2"/>
                <w:sz w:val="22"/>
                <w:szCs w:val="22"/>
              </w:rPr>
              <w:t>Programmation</w:t>
            </w:r>
          </w:p>
          <w:p w:rsidR="00E010F4" w:rsidRPr="00E3142E" w:rsidRDefault="00E010F4" w:rsidP="00C07A8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cs="Courier New"/>
                <w:color w:val="0D0D0D" w:themeColor="text1" w:themeTint="F2"/>
                <w:sz w:val="22"/>
                <w:szCs w:val="22"/>
              </w:rPr>
            </w:pPr>
            <w:r w:rsidRPr="00E3142E">
              <w:rPr>
                <w:rFonts w:cs="Courier New"/>
                <w:b w:val="0"/>
                <w:color w:val="0D0D0D" w:themeColor="text1" w:themeTint="F2"/>
                <w:sz w:val="22"/>
                <w:szCs w:val="22"/>
              </w:rPr>
              <w:t>Code HTML valide selon les normes</w:t>
            </w:r>
            <w:r w:rsidRPr="00E3142E">
              <w:rPr>
                <w:b w:val="0"/>
                <w:color w:val="0D0D0D" w:themeColor="text1" w:themeTint="F2"/>
                <w:sz w:val="22"/>
                <w:szCs w:val="22"/>
              </w:rPr>
              <w:t>)</w:t>
            </w:r>
          </w:p>
          <w:p w:rsidR="00E010F4" w:rsidRPr="00E3142E" w:rsidRDefault="00E010F4" w:rsidP="00C07A86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cs="Courier New"/>
                <w:color w:val="0D0D0D" w:themeColor="text1" w:themeTint="F2"/>
                <w:sz w:val="22"/>
                <w:szCs w:val="22"/>
              </w:rPr>
            </w:pPr>
            <w:r w:rsidRPr="00E3142E">
              <w:rPr>
                <w:rFonts w:cs="Courier New"/>
                <w:b w:val="0"/>
                <w:color w:val="0D0D0D" w:themeColor="text1" w:themeTint="F2"/>
                <w:sz w:val="22"/>
                <w:szCs w:val="22"/>
              </w:rPr>
              <w:t>Qualité de la prog (+sql) et de la structure du site</w:t>
            </w:r>
          </w:p>
          <w:p w:rsidR="00E010F4" w:rsidRPr="00E3142E" w:rsidRDefault="00E010F4" w:rsidP="00E87F50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cs="Courier New"/>
                <w:color w:val="0D0D0D" w:themeColor="text1" w:themeTint="F2"/>
                <w:sz w:val="22"/>
                <w:szCs w:val="22"/>
              </w:rPr>
            </w:pPr>
            <w:r w:rsidRPr="00E3142E">
              <w:rPr>
                <w:rFonts w:cs="Courier New"/>
                <w:b w:val="0"/>
                <w:color w:val="0D0D0D" w:themeColor="text1" w:themeTint="F2"/>
                <w:sz w:val="22"/>
                <w:szCs w:val="22"/>
              </w:rPr>
              <w:t xml:space="preserve">Fichiers et code nettoyés </w:t>
            </w:r>
          </w:p>
          <w:p w:rsidR="00E87F50" w:rsidRPr="00E3142E" w:rsidRDefault="00E87F50" w:rsidP="00E87F50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cs="Courier New"/>
                <w:color w:val="0D0D0D" w:themeColor="text1" w:themeTint="F2"/>
                <w:sz w:val="22"/>
                <w:szCs w:val="22"/>
              </w:rPr>
            </w:pPr>
            <w:r w:rsidRPr="00E3142E">
              <w:rPr>
                <w:rFonts w:cs="Courier New"/>
                <w:b w:val="0"/>
                <w:color w:val="0D0D0D" w:themeColor="text1" w:themeTint="F2"/>
                <w:sz w:val="22"/>
                <w:szCs w:val="22"/>
              </w:rPr>
              <w:t>…</w:t>
            </w:r>
          </w:p>
        </w:tc>
        <w:tc>
          <w:tcPr>
            <w:tcW w:w="2977" w:type="dxa"/>
          </w:tcPr>
          <w:p w:rsidR="00E010F4" w:rsidRDefault="00E010F4" w:rsidP="00C07A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18"/>
                <w:szCs w:val="18"/>
              </w:rPr>
            </w:pPr>
            <w:r w:rsidRPr="006D4DA8">
              <w:rPr>
                <w:color w:val="0D0D0D" w:themeColor="text1" w:themeTint="F2"/>
                <w:sz w:val="18"/>
                <w:szCs w:val="18"/>
              </w:rPr>
              <w:t xml:space="preserve">% </w:t>
            </w:r>
            <w:r w:rsidR="00B65727">
              <w:rPr>
                <w:color w:val="0D0D0D" w:themeColor="text1" w:themeTint="F2"/>
                <w:sz w:val="18"/>
                <w:szCs w:val="18"/>
              </w:rPr>
              <w:t>30</w:t>
            </w:r>
            <w:bookmarkStart w:id="24" w:name="_GoBack"/>
            <w:bookmarkEnd w:id="24"/>
          </w:p>
          <w:p w:rsidR="00E010F4" w:rsidRPr="006D4DA8" w:rsidRDefault="00E010F4" w:rsidP="00C07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</w:tr>
      <w:tr w:rsidR="00E010F4" w:rsidRPr="00156A28" w:rsidTr="00E010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E010F4" w:rsidRPr="00E3142E" w:rsidRDefault="00E010F4" w:rsidP="00C07A86">
            <w:pPr>
              <w:rPr>
                <w:b w:val="0"/>
                <w:color w:val="0D0D0D" w:themeColor="text1" w:themeTint="F2"/>
                <w:sz w:val="22"/>
                <w:szCs w:val="22"/>
              </w:rPr>
            </w:pPr>
            <w:r w:rsidRPr="00E3142E">
              <w:rPr>
                <w:b w:val="0"/>
                <w:color w:val="0D0D0D" w:themeColor="text1" w:themeTint="F2"/>
                <w:sz w:val="22"/>
                <w:szCs w:val="22"/>
              </w:rPr>
              <w:t>Fonctionnalités</w:t>
            </w:r>
          </w:p>
          <w:p w:rsidR="00E010F4" w:rsidRPr="00E3142E" w:rsidRDefault="00E010F4" w:rsidP="00C07A86">
            <w:pPr>
              <w:pStyle w:val="Paragraphedeliste"/>
              <w:numPr>
                <w:ilvl w:val="0"/>
                <w:numId w:val="25"/>
              </w:numPr>
              <w:spacing w:after="0"/>
              <w:rPr>
                <w:b w:val="0"/>
                <w:color w:val="0D0D0D" w:themeColor="text1" w:themeTint="F2"/>
                <w:sz w:val="22"/>
                <w:szCs w:val="22"/>
              </w:rPr>
            </w:pPr>
            <w:r w:rsidRPr="00E3142E">
              <w:rPr>
                <w:b w:val="0"/>
                <w:color w:val="0D0D0D" w:themeColor="text1" w:themeTint="F2"/>
                <w:sz w:val="22"/>
                <w:szCs w:val="22"/>
              </w:rPr>
              <w:t>Page accueil modifiable</w:t>
            </w:r>
          </w:p>
          <w:p w:rsidR="00E010F4" w:rsidRPr="00E3142E" w:rsidRDefault="00E010F4" w:rsidP="00C07A86">
            <w:pPr>
              <w:pStyle w:val="Paragraphedeliste"/>
              <w:numPr>
                <w:ilvl w:val="0"/>
                <w:numId w:val="25"/>
              </w:numPr>
              <w:spacing w:after="0"/>
              <w:rPr>
                <w:b w:val="0"/>
                <w:color w:val="0D0D0D" w:themeColor="text1" w:themeTint="F2"/>
                <w:sz w:val="22"/>
                <w:szCs w:val="22"/>
              </w:rPr>
            </w:pPr>
            <w:r w:rsidRPr="00E3142E">
              <w:rPr>
                <w:b w:val="0"/>
                <w:color w:val="0D0D0D" w:themeColor="text1" w:themeTint="F2"/>
                <w:sz w:val="22"/>
                <w:szCs w:val="22"/>
              </w:rPr>
              <w:t>Page équipe modifiable</w:t>
            </w:r>
          </w:p>
          <w:p w:rsidR="00E010F4" w:rsidRPr="00E3142E" w:rsidRDefault="00E010F4" w:rsidP="00C07A86">
            <w:pPr>
              <w:pStyle w:val="Paragraphedeliste"/>
              <w:numPr>
                <w:ilvl w:val="0"/>
                <w:numId w:val="25"/>
              </w:numPr>
              <w:spacing w:after="0"/>
              <w:rPr>
                <w:b w:val="0"/>
                <w:color w:val="0D0D0D" w:themeColor="text1" w:themeTint="F2"/>
                <w:sz w:val="22"/>
                <w:szCs w:val="22"/>
              </w:rPr>
            </w:pPr>
            <w:r w:rsidRPr="00E3142E">
              <w:rPr>
                <w:b w:val="0"/>
                <w:color w:val="0D0D0D" w:themeColor="text1" w:themeTint="F2"/>
                <w:sz w:val="22"/>
                <w:szCs w:val="22"/>
              </w:rPr>
              <w:t>Page projets modifiable</w:t>
            </w:r>
          </w:p>
          <w:p w:rsidR="00E010F4" w:rsidRPr="00E3142E" w:rsidRDefault="00E010F4" w:rsidP="00C07A86">
            <w:pPr>
              <w:ind w:left="36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977" w:type="dxa"/>
          </w:tcPr>
          <w:p w:rsidR="00E010F4" w:rsidRDefault="00E010F4" w:rsidP="00C07A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4"/>
                <w:szCs w:val="14"/>
              </w:rPr>
              <w:t xml:space="preserve"> </w:t>
            </w:r>
            <w:r>
              <w:rPr>
                <w:color w:val="0D0D0D" w:themeColor="text1" w:themeTint="F2"/>
                <w:sz w:val="18"/>
                <w:szCs w:val="18"/>
              </w:rPr>
              <w:t xml:space="preserve">% </w:t>
            </w:r>
            <w:r w:rsidR="00B65727">
              <w:rPr>
                <w:color w:val="0D0D0D" w:themeColor="text1" w:themeTint="F2"/>
                <w:sz w:val="18"/>
                <w:szCs w:val="18"/>
              </w:rPr>
              <w:t>30</w:t>
            </w:r>
            <w:r>
              <w:rPr>
                <w:color w:val="0D0D0D" w:themeColor="text1" w:themeTint="F2"/>
                <w:sz w:val="18"/>
                <w:szCs w:val="18"/>
              </w:rPr>
              <w:t xml:space="preserve"> </w:t>
            </w:r>
          </w:p>
          <w:p w:rsidR="00E010F4" w:rsidRPr="006D4DA8" w:rsidRDefault="00E010F4" w:rsidP="00E87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E010F4" w:rsidRPr="00156A28" w:rsidTr="00E0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E010F4" w:rsidRPr="00E3142E" w:rsidRDefault="00E010F4" w:rsidP="00C07A86">
            <w:pPr>
              <w:rPr>
                <w:b w:val="0"/>
                <w:color w:val="0D0D0D" w:themeColor="text1" w:themeTint="F2"/>
                <w:sz w:val="22"/>
                <w:szCs w:val="22"/>
              </w:rPr>
            </w:pPr>
            <w:r w:rsidRPr="00E3142E">
              <w:rPr>
                <w:b w:val="0"/>
                <w:color w:val="0D0D0D" w:themeColor="text1" w:themeTint="F2"/>
                <w:sz w:val="22"/>
                <w:szCs w:val="22"/>
              </w:rPr>
              <w:t>Effet JavaScript (lightbox, fade in/out d'images, …)</w:t>
            </w:r>
          </w:p>
          <w:p w:rsidR="00E010F4" w:rsidRPr="00E3142E" w:rsidRDefault="00E010F4" w:rsidP="005B7E63">
            <w:pPr>
              <w:rPr>
                <w:rFonts w:cs="Courier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977" w:type="dxa"/>
          </w:tcPr>
          <w:p w:rsidR="00E010F4" w:rsidRDefault="00E010F4" w:rsidP="00C07A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18"/>
                <w:szCs w:val="18"/>
              </w:rPr>
            </w:pPr>
            <w:r w:rsidRPr="006D4DA8">
              <w:rPr>
                <w:color w:val="0D0D0D" w:themeColor="text1" w:themeTint="F2"/>
                <w:sz w:val="18"/>
                <w:szCs w:val="18"/>
              </w:rPr>
              <w:t>% 5</w:t>
            </w:r>
          </w:p>
          <w:p w:rsidR="00E010F4" w:rsidRPr="006D4DA8" w:rsidRDefault="00E010F4" w:rsidP="00C07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E010F4" w:rsidRPr="00156A28" w:rsidTr="00E010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E010F4" w:rsidRPr="00E3142E" w:rsidRDefault="00E010F4" w:rsidP="00C07A86">
            <w:pPr>
              <w:rPr>
                <w:b w:val="0"/>
                <w:color w:val="0D0D0D" w:themeColor="text1" w:themeTint="F2"/>
                <w:sz w:val="22"/>
                <w:szCs w:val="22"/>
              </w:rPr>
            </w:pPr>
            <w:r w:rsidRPr="00E3142E">
              <w:rPr>
                <w:b w:val="0"/>
                <w:color w:val="0D0D0D" w:themeColor="text1" w:themeTint="F2"/>
                <w:sz w:val="22"/>
                <w:szCs w:val="22"/>
              </w:rPr>
              <w:t>Module de téléversement et de téléchargement de fichiers/images</w:t>
            </w:r>
          </w:p>
          <w:p w:rsidR="00E010F4" w:rsidRPr="00E3142E" w:rsidRDefault="00E010F4" w:rsidP="005B7E63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977" w:type="dxa"/>
          </w:tcPr>
          <w:p w:rsidR="00E010F4" w:rsidRDefault="00E010F4" w:rsidP="00C07A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18"/>
                <w:szCs w:val="18"/>
              </w:rPr>
            </w:pPr>
            <w:r w:rsidRPr="006D4DA8">
              <w:rPr>
                <w:color w:val="0D0D0D" w:themeColor="text1" w:themeTint="F2"/>
                <w:sz w:val="18"/>
                <w:szCs w:val="18"/>
              </w:rPr>
              <w:t>% 5</w:t>
            </w:r>
          </w:p>
          <w:p w:rsidR="00E010F4" w:rsidRPr="006D4DA8" w:rsidRDefault="00E010F4" w:rsidP="00C07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E010F4" w:rsidRPr="00156A28" w:rsidTr="00E0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E010F4" w:rsidRPr="00E3142E" w:rsidRDefault="00E010F4" w:rsidP="00C07A86">
            <w:pPr>
              <w:rPr>
                <w:b w:val="0"/>
                <w:color w:val="0D0D0D" w:themeColor="text1" w:themeTint="F2"/>
                <w:sz w:val="22"/>
                <w:szCs w:val="22"/>
              </w:rPr>
            </w:pPr>
            <w:r w:rsidRPr="00E3142E">
              <w:rPr>
                <w:b w:val="0"/>
                <w:color w:val="0D0D0D" w:themeColor="text1" w:themeTint="F2"/>
                <w:sz w:val="22"/>
                <w:szCs w:val="22"/>
              </w:rPr>
              <w:t>Module d’envoi de courriel via PHP</w:t>
            </w:r>
          </w:p>
          <w:p w:rsidR="00E010F4" w:rsidRPr="00E3142E" w:rsidRDefault="00E010F4" w:rsidP="005B7E63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977" w:type="dxa"/>
          </w:tcPr>
          <w:p w:rsidR="00E010F4" w:rsidRDefault="00E010F4" w:rsidP="00C07A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18"/>
                <w:szCs w:val="18"/>
              </w:rPr>
            </w:pPr>
            <w:r w:rsidRPr="006D4DA8">
              <w:rPr>
                <w:color w:val="0D0D0D" w:themeColor="text1" w:themeTint="F2"/>
                <w:sz w:val="18"/>
                <w:szCs w:val="18"/>
              </w:rPr>
              <w:t>% 5</w:t>
            </w:r>
          </w:p>
          <w:p w:rsidR="00E010F4" w:rsidRPr="006D4DA8" w:rsidRDefault="00E010F4" w:rsidP="00C07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E010F4" w:rsidRPr="00156A28" w:rsidTr="00E010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E010F4" w:rsidRPr="00E3142E" w:rsidRDefault="00E010F4" w:rsidP="00C07A86">
            <w:pPr>
              <w:rPr>
                <w:b w:val="0"/>
                <w:color w:val="0D0D0D" w:themeColor="text1" w:themeTint="F2"/>
                <w:sz w:val="22"/>
                <w:szCs w:val="22"/>
              </w:rPr>
            </w:pPr>
            <w:r w:rsidRPr="00E3142E">
              <w:rPr>
                <w:b w:val="0"/>
                <w:color w:val="0D0D0D" w:themeColor="text1" w:themeTint="F2"/>
                <w:sz w:val="22"/>
                <w:szCs w:val="22"/>
              </w:rPr>
              <w:t>Présentation du projet</w:t>
            </w:r>
          </w:p>
          <w:p w:rsidR="00E010F4" w:rsidRPr="00E3142E" w:rsidRDefault="00E010F4" w:rsidP="005B7E63">
            <w:pPr>
              <w:rPr>
                <w:rFonts w:cs="Courier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977" w:type="dxa"/>
          </w:tcPr>
          <w:p w:rsidR="00E010F4" w:rsidRDefault="00E010F4" w:rsidP="00C07A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18"/>
                <w:szCs w:val="18"/>
              </w:rPr>
            </w:pPr>
            <w:r w:rsidRPr="006D4DA8">
              <w:rPr>
                <w:color w:val="0D0D0D" w:themeColor="text1" w:themeTint="F2"/>
                <w:sz w:val="18"/>
                <w:szCs w:val="18"/>
              </w:rPr>
              <w:t>% 5</w:t>
            </w:r>
          </w:p>
          <w:p w:rsidR="00E010F4" w:rsidRPr="006D4DA8" w:rsidRDefault="00E010F4" w:rsidP="00C07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18"/>
                <w:szCs w:val="18"/>
              </w:rPr>
            </w:pPr>
          </w:p>
        </w:tc>
      </w:tr>
    </w:tbl>
    <w:p w:rsidR="00E010F4" w:rsidRPr="000459CD" w:rsidRDefault="00E010F4" w:rsidP="00D8427C">
      <w:pPr>
        <w:rPr>
          <w:rFonts w:ascii="Verdana" w:hAnsi="Verdana"/>
        </w:rPr>
      </w:pPr>
    </w:p>
    <w:p w:rsidR="00E010F4" w:rsidRDefault="00E010F4">
      <w:pPr>
        <w:rPr>
          <w:rFonts w:ascii="Arial" w:hAnsi="Arial"/>
          <w:color w:val="31849B" w:themeColor="accent5" w:themeShade="BF"/>
          <w:sz w:val="32"/>
          <w:szCs w:val="32"/>
        </w:rPr>
      </w:pPr>
      <w:r>
        <w:br w:type="page"/>
      </w:r>
    </w:p>
    <w:p w:rsidR="006332ED" w:rsidRPr="00C66661" w:rsidRDefault="00814B71" w:rsidP="00BB749C">
      <w:pPr>
        <w:pStyle w:val="Titre1"/>
      </w:pPr>
      <w:bookmarkStart w:id="25" w:name="_Toc5272904"/>
      <w:r w:rsidRPr="00C66661">
        <w:lastRenderedPageBreak/>
        <w:t>Notes supplémentaires</w:t>
      </w:r>
      <w:bookmarkEnd w:id="25"/>
    </w:p>
    <w:p w:rsidR="00BC6791" w:rsidRPr="00AB3BC4" w:rsidRDefault="00BC6791" w:rsidP="004425AF">
      <w:pPr>
        <w:rPr>
          <w:rFonts w:ascii="Verdana" w:hAnsi="Verdana"/>
        </w:rPr>
      </w:pPr>
    </w:p>
    <w:p w:rsidR="00814B71" w:rsidRPr="00AB3BC4" w:rsidRDefault="00814B71" w:rsidP="00BB749C">
      <w:pPr>
        <w:pStyle w:val="Titre2"/>
      </w:pPr>
      <w:bookmarkStart w:id="26" w:name="_Toc5272905"/>
      <w:r w:rsidRPr="00AB3BC4">
        <w:t xml:space="preserve">Note </w:t>
      </w:r>
      <w:r w:rsidR="00C2704E">
        <w:t>1</w:t>
      </w:r>
      <w:bookmarkEnd w:id="26"/>
    </w:p>
    <w:p w:rsidR="00814B71" w:rsidRPr="00BB25E5" w:rsidRDefault="00814B71" w:rsidP="00BB25E5">
      <w:r w:rsidRPr="00BB25E5">
        <w:t>Dans chaque fichier</w:t>
      </w:r>
      <w:r w:rsidR="00501128" w:rsidRPr="00BB25E5">
        <w:t xml:space="preserve"> PHP</w:t>
      </w:r>
      <w:r w:rsidRPr="00BB25E5">
        <w:t>, ajouter un entête semblable à :</w:t>
      </w:r>
    </w:p>
    <w:p w:rsidR="00814B71" w:rsidRPr="00BB25E5" w:rsidRDefault="00814B71" w:rsidP="00BB25E5"/>
    <w:p w:rsidR="004E0F4D" w:rsidRPr="00BB25E5" w:rsidRDefault="004E0F4D" w:rsidP="00BB25E5">
      <w:r w:rsidRPr="00BB25E5">
        <w:t>&lt;?php</w:t>
      </w:r>
    </w:p>
    <w:p w:rsidR="00814B71" w:rsidRPr="00501128" w:rsidRDefault="00814B71" w:rsidP="004E0F4D">
      <w:pPr>
        <w:ind w:firstLine="720"/>
        <w:rPr>
          <w:rFonts w:ascii="Courier New" w:hAnsi="Courier New" w:cs="Courier New"/>
        </w:rPr>
      </w:pPr>
      <w:r w:rsidRPr="00501128">
        <w:rPr>
          <w:rFonts w:ascii="Courier New" w:hAnsi="Courier New" w:cs="Courier New"/>
        </w:rPr>
        <w:t>/* -----------------------------------------</w:t>
      </w:r>
    </w:p>
    <w:p w:rsidR="00814B71" w:rsidRPr="00501128" w:rsidRDefault="00926E04" w:rsidP="004E0F4D">
      <w:pPr>
        <w:ind w:firstLine="720"/>
        <w:rPr>
          <w:rFonts w:ascii="Courier New" w:hAnsi="Courier New" w:cs="Courier New"/>
        </w:rPr>
      </w:pPr>
      <w:r w:rsidRPr="00501128">
        <w:rPr>
          <w:rFonts w:ascii="Courier New" w:hAnsi="Courier New" w:cs="Courier New"/>
        </w:rPr>
        <w:t xml:space="preserve"> *</w:t>
      </w:r>
      <w:r w:rsidRPr="00501128">
        <w:rPr>
          <w:rFonts w:ascii="Courier New" w:hAnsi="Courier New" w:cs="Courier New"/>
        </w:rPr>
        <w:tab/>
      </w:r>
      <w:r w:rsidRPr="00501128">
        <w:rPr>
          <w:rFonts w:ascii="Courier New" w:hAnsi="Courier New" w:cs="Courier New"/>
        </w:rPr>
        <w:tab/>
      </w:r>
      <w:r w:rsidRPr="00501128">
        <w:rPr>
          <w:rFonts w:ascii="Courier New" w:hAnsi="Courier New" w:cs="Courier New"/>
        </w:rPr>
        <w:tab/>
      </w:r>
      <w:r w:rsidRPr="00501128">
        <w:rPr>
          <w:rFonts w:ascii="Courier New" w:hAnsi="Courier New" w:cs="Courier New"/>
        </w:rPr>
        <w:tab/>
      </w:r>
      <w:r w:rsidRPr="00501128">
        <w:rPr>
          <w:rFonts w:ascii="Courier New" w:hAnsi="Courier New" w:cs="Courier New"/>
        </w:rPr>
        <w:tab/>
        <w:t xml:space="preserve">   </w:t>
      </w:r>
      <w:r w:rsidR="00F539BC" w:rsidRPr="00501128">
        <w:rPr>
          <w:rFonts w:ascii="Courier New" w:hAnsi="Courier New" w:cs="Courier New"/>
        </w:rPr>
        <w:t xml:space="preserve">          </w:t>
      </w:r>
      <w:r w:rsidRPr="00501128">
        <w:rPr>
          <w:rFonts w:ascii="Courier New" w:hAnsi="Courier New" w:cs="Courier New"/>
        </w:rPr>
        <w:t>*</w:t>
      </w:r>
    </w:p>
    <w:p w:rsidR="00814B71" w:rsidRPr="00501128" w:rsidRDefault="00926E04" w:rsidP="004E0F4D">
      <w:pPr>
        <w:ind w:firstLine="720"/>
        <w:rPr>
          <w:rFonts w:ascii="Courier New" w:hAnsi="Courier New" w:cs="Courier New"/>
        </w:rPr>
      </w:pPr>
      <w:r w:rsidRPr="00501128">
        <w:rPr>
          <w:rFonts w:ascii="Courier New" w:hAnsi="Courier New" w:cs="Courier New"/>
        </w:rPr>
        <w:t xml:space="preserve"> *</w:t>
      </w:r>
      <w:r w:rsidR="00D10626">
        <w:rPr>
          <w:rFonts w:ascii="Courier New" w:hAnsi="Courier New" w:cs="Courier New"/>
        </w:rPr>
        <w:t xml:space="preserve">    Projet synthèse : H</w:t>
      </w:r>
      <w:r w:rsidR="00EF1426" w:rsidRPr="00501128">
        <w:rPr>
          <w:rFonts w:ascii="Courier New" w:hAnsi="Courier New" w:cs="Courier New"/>
        </w:rPr>
        <w:t>201</w:t>
      </w:r>
      <w:r w:rsidR="00000989">
        <w:rPr>
          <w:rFonts w:ascii="Courier New" w:hAnsi="Courier New" w:cs="Courier New"/>
        </w:rPr>
        <w:t>9</w:t>
      </w:r>
      <w:r w:rsidRPr="00501128">
        <w:rPr>
          <w:rFonts w:ascii="Courier New" w:hAnsi="Courier New" w:cs="Courier New"/>
        </w:rPr>
        <w:tab/>
      </w:r>
      <w:r w:rsidR="00501128">
        <w:rPr>
          <w:rFonts w:ascii="Courier New" w:hAnsi="Courier New" w:cs="Courier New"/>
        </w:rPr>
        <w:t xml:space="preserve">     </w:t>
      </w:r>
      <w:r w:rsidRPr="00501128">
        <w:rPr>
          <w:rFonts w:ascii="Courier New" w:hAnsi="Courier New" w:cs="Courier New"/>
        </w:rPr>
        <w:t xml:space="preserve">        *</w:t>
      </w:r>
    </w:p>
    <w:p w:rsidR="00814B71" w:rsidRPr="00501128" w:rsidRDefault="00926E04" w:rsidP="004E0F4D">
      <w:pPr>
        <w:ind w:firstLine="720"/>
        <w:rPr>
          <w:rFonts w:ascii="Courier New" w:hAnsi="Courier New" w:cs="Courier New"/>
        </w:rPr>
      </w:pPr>
      <w:r w:rsidRPr="00501128">
        <w:rPr>
          <w:rFonts w:ascii="Courier New" w:hAnsi="Courier New" w:cs="Courier New"/>
        </w:rPr>
        <w:t xml:space="preserve"> *</w:t>
      </w:r>
      <w:r w:rsidR="00814B71" w:rsidRPr="00501128">
        <w:rPr>
          <w:rFonts w:ascii="Courier New" w:hAnsi="Courier New" w:cs="Courier New"/>
        </w:rPr>
        <w:t xml:space="preserve">    Fait Par : </w:t>
      </w:r>
      <w:r w:rsidRPr="00501128">
        <w:rPr>
          <w:rFonts w:ascii="Courier New" w:hAnsi="Courier New" w:cs="Courier New"/>
        </w:rPr>
        <w:tab/>
      </w:r>
      <w:r w:rsidRPr="00501128">
        <w:rPr>
          <w:rFonts w:ascii="Courier New" w:hAnsi="Courier New" w:cs="Courier New"/>
        </w:rPr>
        <w:tab/>
      </w:r>
      <w:r w:rsidRPr="00501128">
        <w:rPr>
          <w:rFonts w:ascii="Courier New" w:hAnsi="Courier New" w:cs="Courier New"/>
        </w:rPr>
        <w:tab/>
      </w:r>
      <w:r w:rsidRPr="00501128">
        <w:rPr>
          <w:rFonts w:ascii="Courier New" w:hAnsi="Courier New" w:cs="Courier New"/>
        </w:rPr>
        <w:tab/>
        <w:t xml:space="preserve">       *</w:t>
      </w:r>
    </w:p>
    <w:p w:rsidR="00814B71" w:rsidRPr="00501128" w:rsidRDefault="00926E04" w:rsidP="004E0F4D">
      <w:pPr>
        <w:ind w:firstLine="720"/>
        <w:rPr>
          <w:rFonts w:ascii="Courier New" w:hAnsi="Courier New" w:cs="Courier New"/>
        </w:rPr>
      </w:pPr>
      <w:r w:rsidRPr="00501128">
        <w:rPr>
          <w:rFonts w:ascii="Courier New" w:hAnsi="Courier New" w:cs="Courier New"/>
        </w:rPr>
        <w:t xml:space="preserve"> *</w:t>
      </w:r>
      <w:r w:rsidRPr="00501128">
        <w:rPr>
          <w:rFonts w:ascii="Courier New" w:hAnsi="Courier New" w:cs="Courier New"/>
        </w:rPr>
        <w:tab/>
      </w:r>
      <w:r w:rsidRPr="00501128">
        <w:rPr>
          <w:rFonts w:ascii="Courier New" w:hAnsi="Courier New" w:cs="Courier New"/>
        </w:rPr>
        <w:tab/>
      </w:r>
      <w:r w:rsidRPr="00501128">
        <w:rPr>
          <w:rFonts w:ascii="Courier New" w:hAnsi="Courier New" w:cs="Courier New"/>
        </w:rPr>
        <w:tab/>
      </w:r>
      <w:r w:rsidRPr="00501128">
        <w:rPr>
          <w:rFonts w:ascii="Courier New" w:hAnsi="Courier New" w:cs="Courier New"/>
        </w:rPr>
        <w:tab/>
      </w:r>
      <w:r w:rsidRPr="00501128">
        <w:rPr>
          <w:rFonts w:ascii="Courier New" w:hAnsi="Courier New" w:cs="Courier New"/>
        </w:rPr>
        <w:tab/>
        <w:t xml:space="preserve">      </w:t>
      </w:r>
      <w:r w:rsidR="00F539BC" w:rsidRPr="00501128">
        <w:rPr>
          <w:rFonts w:ascii="Courier New" w:hAnsi="Courier New" w:cs="Courier New"/>
        </w:rPr>
        <w:t xml:space="preserve">       </w:t>
      </w:r>
      <w:r w:rsidRPr="00501128">
        <w:rPr>
          <w:rFonts w:ascii="Courier New" w:hAnsi="Courier New" w:cs="Courier New"/>
        </w:rPr>
        <w:t>*</w:t>
      </w:r>
    </w:p>
    <w:p w:rsidR="00814B71" w:rsidRPr="00501128" w:rsidRDefault="00E26B5D" w:rsidP="004E0F4D">
      <w:pPr>
        <w:ind w:firstLine="720"/>
        <w:rPr>
          <w:rFonts w:ascii="Courier New" w:hAnsi="Courier New" w:cs="Courier New"/>
        </w:rPr>
      </w:pPr>
      <w:r w:rsidRPr="00501128">
        <w:rPr>
          <w:rFonts w:ascii="Courier New" w:hAnsi="Courier New" w:cs="Courier New"/>
        </w:rPr>
        <w:t xml:space="preserve"> *</w:t>
      </w:r>
      <w:r w:rsidR="00814B71" w:rsidRPr="00501128">
        <w:rPr>
          <w:rFonts w:ascii="Courier New" w:hAnsi="Courier New" w:cs="Courier New"/>
        </w:rPr>
        <w:t>-------------------------</w:t>
      </w:r>
      <w:r w:rsidR="00926E04" w:rsidRPr="00501128">
        <w:rPr>
          <w:rFonts w:ascii="Courier New" w:hAnsi="Courier New" w:cs="Courier New"/>
        </w:rPr>
        <w:t>------------</w:t>
      </w:r>
      <w:r w:rsidR="00814B71" w:rsidRPr="00501128">
        <w:rPr>
          <w:rFonts w:ascii="Courier New" w:hAnsi="Courier New" w:cs="Courier New"/>
        </w:rPr>
        <w:t>--- */</w:t>
      </w:r>
    </w:p>
    <w:p w:rsidR="00140EC4" w:rsidRDefault="004E0F4D" w:rsidP="00BB25E5">
      <w:r w:rsidRPr="00BB25E5">
        <w:t>?&gt;</w:t>
      </w:r>
    </w:p>
    <w:p w:rsidR="00000989" w:rsidRPr="00BB25E5" w:rsidRDefault="00000989" w:rsidP="00BB25E5"/>
    <w:p w:rsidR="00814B71" w:rsidRPr="00AB3BC4" w:rsidRDefault="00814B71" w:rsidP="00BB749C">
      <w:pPr>
        <w:pStyle w:val="Titre2"/>
      </w:pPr>
      <w:bookmarkStart w:id="27" w:name="_Toc5272906"/>
      <w:r w:rsidRPr="00AB3BC4">
        <w:t>Note</w:t>
      </w:r>
      <w:r w:rsidR="00C2704E">
        <w:t xml:space="preserve"> 2</w:t>
      </w:r>
      <w:bookmarkEnd w:id="27"/>
    </w:p>
    <w:p w:rsidR="00814B71" w:rsidRPr="00BB25E5" w:rsidRDefault="00814B71" w:rsidP="00BB25E5">
      <w:r w:rsidRPr="00BB25E5">
        <w:t>Le site Web doit fonctionner avec le serveur http Apache tel qu'il est installé au département.</w:t>
      </w:r>
    </w:p>
    <w:p w:rsidR="00140EC4" w:rsidRPr="00AB3BC4" w:rsidRDefault="00140EC4" w:rsidP="004425AF">
      <w:pPr>
        <w:rPr>
          <w:rFonts w:ascii="Verdana" w:hAnsi="Verdana"/>
        </w:rPr>
      </w:pPr>
    </w:p>
    <w:p w:rsidR="00B67796" w:rsidRPr="00AB3BC4" w:rsidRDefault="00B67796" w:rsidP="00BB749C">
      <w:pPr>
        <w:pStyle w:val="Titre2"/>
      </w:pPr>
      <w:bookmarkStart w:id="28" w:name="_Toc5272907"/>
      <w:r w:rsidRPr="00AB3BC4">
        <w:t xml:space="preserve">Note </w:t>
      </w:r>
      <w:r w:rsidR="00C2704E">
        <w:t>3</w:t>
      </w:r>
      <w:bookmarkEnd w:id="28"/>
    </w:p>
    <w:p w:rsidR="00B67796" w:rsidRPr="00BB25E5" w:rsidRDefault="00B67796" w:rsidP="00BB25E5">
      <w:r w:rsidRPr="00BB25E5">
        <w:t xml:space="preserve">Ce travail </w:t>
      </w:r>
      <w:r w:rsidR="00000989">
        <w:t>s</w:t>
      </w:r>
      <w:r w:rsidRPr="00BB25E5">
        <w:t>e fait en équipe de 2 au maximum.</w:t>
      </w:r>
    </w:p>
    <w:p w:rsidR="00140EC4" w:rsidRDefault="00140EC4" w:rsidP="004425AF">
      <w:pPr>
        <w:rPr>
          <w:rFonts w:ascii="Verdana" w:hAnsi="Verdana"/>
        </w:rPr>
      </w:pPr>
    </w:p>
    <w:p w:rsidR="00140EC4" w:rsidRPr="00DC520A" w:rsidRDefault="00140EC4" w:rsidP="00BB749C">
      <w:pPr>
        <w:pStyle w:val="Titre2"/>
      </w:pPr>
      <w:bookmarkStart w:id="29" w:name="_Toc5272908"/>
      <w:r w:rsidRPr="00DC520A">
        <w:t xml:space="preserve">Note </w:t>
      </w:r>
      <w:r w:rsidR="00C2704E">
        <w:t>4</w:t>
      </w:r>
      <w:bookmarkEnd w:id="29"/>
    </w:p>
    <w:p w:rsidR="00140EC4" w:rsidRPr="00BB25E5" w:rsidRDefault="00140EC4" w:rsidP="00BB25E5">
      <w:r w:rsidRPr="00BB25E5">
        <w:t>Le site Web doit être programmé en orienté objet et selon la méthode vue en classe</w:t>
      </w:r>
      <w:r w:rsidR="00BB25E5">
        <w:t>.</w:t>
      </w:r>
    </w:p>
    <w:p w:rsidR="002275EF" w:rsidRDefault="002275EF" w:rsidP="00B229CD">
      <w:pPr>
        <w:rPr>
          <w:rFonts w:ascii="Verdana" w:hAnsi="Verdana"/>
        </w:rPr>
      </w:pPr>
    </w:p>
    <w:p w:rsidR="002275EF" w:rsidRDefault="002275EF" w:rsidP="00BB749C">
      <w:pPr>
        <w:pStyle w:val="Titre2"/>
      </w:pPr>
      <w:bookmarkStart w:id="30" w:name="_Toc5272909"/>
      <w:r>
        <w:t xml:space="preserve">Note </w:t>
      </w:r>
      <w:r w:rsidR="00C2704E">
        <w:t>5</w:t>
      </w:r>
      <w:bookmarkEnd w:id="30"/>
    </w:p>
    <w:p w:rsidR="002275EF" w:rsidRPr="002275EF" w:rsidRDefault="00BB25E5" w:rsidP="002275EF">
      <w:r>
        <w:t>Vous devez utiliser le</w:t>
      </w:r>
      <w:r w:rsidR="002275EF">
        <w:t xml:space="preserve"> système de gestion de versions</w:t>
      </w:r>
      <w:r w:rsidR="001F6990">
        <w:t xml:space="preserve"> g</w:t>
      </w:r>
      <w:r>
        <w:t>it</w:t>
      </w:r>
      <w:r w:rsidR="002275EF">
        <w:t>.</w:t>
      </w:r>
    </w:p>
    <w:p w:rsidR="00E74D4E" w:rsidRDefault="00E74D4E" w:rsidP="00B229CD">
      <w:pPr>
        <w:rPr>
          <w:rFonts w:ascii="Verdana" w:hAnsi="Verdana"/>
        </w:rPr>
      </w:pPr>
    </w:p>
    <w:p w:rsidR="00E74D4E" w:rsidRPr="00E74D4E" w:rsidRDefault="00E74D4E" w:rsidP="00BB749C">
      <w:pPr>
        <w:pStyle w:val="Titre2"/>
      </w:pPr>
      <w:bookmarkStart w:id="31" w:name="_Toc291664555"/>
      <w:bookmarkStart w:id="32" w:name="_Toc5272910"/>
      <w:r w:rsidRPr="00E74D4E">
        <w:t xml:space="preserve">Note </w:t>
      </w:r>
      <w:bookmarkEnd w:id="31"/>
      <w:r w:rsidR="00C2704E">
        <w:t>6</w:t>
      </w:r>
      <w:bookmarkEnd w:id="32"/>
    </w:p>
    <w:p w:rsidR="00E74D4E" w:rsidRPr="005C5576" w:rsidRDefault="00204625" w:rsidP="005C5576">
      <w:r>
        <w:t>De façon générale, l</w:t>
      </w:r>
      <w:r w:rsidR="001B01C5">
        <w:t xml:space="preserve">e design actuel du site Web </w:t>
      </w:r>
      <w:r w:rsidR="00077E8A">
        <w:t>semble satisfaire</w:t>
      </w:r>
      <w:r w:rsidR="00AC42EC">
        <w:t xml:space="preserve"> le client</w:t>
      </w:r>
      <w:r w:rsidR="001B01C5">
        <w:t>. Cependant, vous restez libre de l’adapter et de l’améliorer.</w:t>
      </w:r>
    </w:p>
    <w:p w:rsidR="00E74D4E" w:rsidRDefault="00E74D4E" w:rsidP="00E74D4E">
      <w:pPr>
        <w:rPr>
          <w:rFonts w:ascii="Verdana" w:hAnsi="Verdana"/>
        </w:rPr>
      </w:pPr>
    </w:p>
    <w:p w:rsidR="00E74D4E" w:rsidRPr="0094560F" w:rsidRDefault="00E74D4E" w:rsidP="00BB749C">
      <w:pPr>
        <w:pStyle w:val="Titre2"/>
      </w:pPr>
      <w:bookmarkStart w:id="33" w:name="_Toc291664556"/>
      <w:bookmarkStart w:id="34" w:name="_Toc5272911"/>
      <w:r w:rsidRPr="00E74D4E">
        <w:t xml:space="preserve">Note </w:t>
      </w:r>
      <w:bookmarkEnd w:id="33"/>
      <w:r w:rsidR="00C2704E">
        <w:t>7</w:t>
      </w:r>
      <w:bookmarkEnd w:id="34"/>
    </w:p>
    <w:p w:rsidR="00501BBD" w:rsidRPr="005C5576" w:rsidRDefault="00E74D4E" w:rsidP="005C5576">
      <w:r w:rsidRPr="005C5576">
        <w:t xml:space="preserve">Si vous utilisez du code ou une fonction que vous n’avez pas fait vous-même, indiquez la référence(URL) </w:t>
      </w:r>
      <w:r w:rsidR="001621B3" w:rsidRPr="005C5576">
        <w:t>au</w:t>
      </w:r>
      <w:r w:rsidR="001621B3">
        <w:t>-</w:t>
      </w:r>
      <w:r w:rsidRPr="005C5576">
        <w:t>dessus.</w:t>
      </w:r>
    </w:p>
    <w:p w:rsidR="00501BBD" w:rsidRDefault="00501BBD" w:rsidP="00E74D4E">
      <w:pPr>
        <w:rPr>
          <w:rFonts w:ascii="Verdana" w:hAnsi="Verdana"/>
        </w:rPr>
      </w:pPr>
    </w:p>
    <w:sectPr w:rsidR="00501BBD" w:rsidSect="00B7324A">
      <w:footerReference w:type="default" r:id="rId10"/>
      <w:pgSz w:w="12242" w:h="15842" w:code="1"/>
      <w:pgMar w:top="964" w:right="1797" w:bottom="1440" w:left="1797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D5D" w:rsidRDefault="007A4D5D">
      <w:r>
        <w:separator/>
      </w:r>
    </w:p>
  </w:endnote>
  <w:endnote w:type="continuationSeparator" w:id="0">
    <w:p w:rsidR="007A4D5D" w:rsidRDefault="007A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D6" w:rsidRPr="00F6066C" w:rsidRDefault="006B2B11" w:rsidP="00B7324A">
    <w:pPr>
      <w:pStyle w:val="Pieddepage"/>
      <w:pBdr>
        <w:top w:val="single" w:sz="4" w:space="1" w:color="808080"/>
      </w:pBdr>
      <w:rPr>
        <w:rFonts w:ascii="Verdana" w:hAnsi="Verdana"/>
      </w:rPr>
    </w:pPr>
    <w:r>
      <w:rPr>
        <w:rFonts w:ascii="Verdana" w:hAnsi="Verdana"/>
      </w:rPr>
      <w:t>CRISPESH-19</w:t>
    </w:r>
    <w:r w:rsidR="00520BD6">
      <w:rPr>
        <w:rFonts w:ascii="Verdana" w:hAnsi="Verdana"/>
      </w:rPr>
      <w:t>01</w:t>
    </w:r>
    <w:r w:rsidR="00520BD6">
      <w:rPr>
        <w:rFonts w:ascii="Verdana" w:hAnsi="Verdana"/>
      </w:rPr>
      <w:tab/>
    </w:r>
    <w:r w:rsidR="00520BD6" w:rsidRPr="00AB3BC4">
      <w:rPr>
        <w:rFonts w:ascii="Verdana" w:hAnsi="Verdana"/>
        <w:lang w:val="fr-CA"/>
      </w:rPr>
      <w:tab/>
    </w:r>
    <w:r w:rsidR="00F26CC9" w:rsidRPr="00AB3BC4">
      <w:rPr>
        <w:rStyle w:val="Numrodepage"/>
        <w:rFonts w:ascii="Verdana" w:hAnsi="Verdana"/>
      </w:rPr>
      <w:fldChar w:fldCharType="begin"/>
    </w:r>
    <w:r w:rsidR="00520BD6" w:rsidRPr="00AB3BC4">
      <w:rPr>
        <w:rStyle w:val="Numrodepage"/>
        <w:rFonts w:ascii="Verdana" w:hAnsi="Verdana"/>
      </w:rPr>
      <w:instrText xml:space="preserve"> PAGE </w:instrText>
    </w:r>
    <w:r w:rsidR="00F26CC9" w:rsidRPr="00AB3BC4">
      <w:rPr>
        <w:rStyle w:val="Numrodepage"/>
        <w:rFonts w:ascii="Verdana" w:hAnsi="Verdana"/>
      </w:rPr>
      <w:fldChar w:fldCharType="separate"/>
    </w:r>
    <w:r w:rsidR="00B65727">
      <w:rPr>
        <w:rStyle w:val="Numrodepage"/>
        <w:rFonts w:ascii="Verdana" w:hAnsi="Verdana"/>
        <w:noProof/>
      </w:rPr>
      <w:t>7</w:t>
    </w:r>
    <w:r w:rsidR="00F26CC9" w:rsidRPr="00AB3BC4">
      <w:rPr>
        <w:rStyle w:val="Numrodepage"/>
        <w:rFonts w:ascii="Verdana" w:hAnsi="Verdana"/>
      </w:rPr>
      <w:fldChar w:fldCharType="end"/>
    </w:r>
    <w:r w:rsidR="00520BD6" w:rsidRPr="00AB3BC4">
      <w:rPr>
        <w:rStyle w:val="Numrodepage"/>
        <w:rFonts w:ascii="Verdana" w:hAnsi="Verdana"/>
      </w:rPr>
      <w:t>/</w:t>
    </w:r>
    <w:r w:rsidR="00F26CC9" w:rsidRPr="00AB3BC4">
      <w:rPr>
        <w:rStyle w:val="Numrodepage"/>
        <w:rFonts w:ascii="Verdana" w:hAnsi="Verdana"/>
      </w:rPr>
      <w:fldChar w:fldCharType="begin"/>
    </w:r>
    <w:r w:rsidR="00520BD6" w:rsidRPr="00AB3BC4">
      <w:rPr>
        <w:rStyle w:val="Numrodepage"/>
        <w:rFonts w:ascii="Verdana" w:hAnsi="Verdana"/>
      </w:rPr>
      <w:instrText xml:space="preserve"> NUMPAGES </w:instrText>
    </w:r>
    <w:r w:rsidR="00F26CC9" w:rsidRPr="00AB3BC4">
      <w:rPr>
        <w:rStyle w:val="Numrodepage"/>
        <w:rFonts w:ascii="Verdana" w:hAnsi="Verdana"/>
      </w:rPr>
      <w:fldChar w:fldCharType="separate"/>
    </w:r>
    <w:r w:rsidR="00B65727">
      <w:rPr>
        <w:rStyle w:val="Numrodepage"/>
        <w:rFonts w:ascii="Verdana" w:hAnsi="Verdana"/>
        <w:noProof/>
      </w:rPr>
      <w:t>8</w:t>
    </w:r>
    <w:r w:rsidR="00F26CC9" w:rsidRPr="00AB3BC4">
      <w:rPr>
        <w:rStyle w:val="Numrodepage"/>
        <w:rFonts w:ascii="Verdana" w:hAnsi="Verdana"/>
      </w:rPr>
      <w:fldChar w:fldCharType="end"/>
    </w:r>
  </w:p>
  <w:p w:rsidR="00520BD6" w:rsidRPr="00AB3BC4" w:rsidRDefault="00520BD6">
    <w:pPr>
      <w:pStyle w:val="Pieddepage"/>
      <w:rPr>
        <w:rFonts w:ascii="Verdana" w:hAnsi="Verdana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D5D" w:rsidRDefault="007A4D5D">
      <w:r>
        <w:separator/>
      </w:r>
    </w:p>
  </w:footnote>
  <w:footnote w:type="continuationSeparator" w:id="0">
    <w:p w:rsidR="007A4D5D" w:rsidRDefault="007A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D67"/>
    <w:multiLevelType w:val="hybridMultilevel"/>
    <w:tmpl w:val="CD6C4DA6"/>
    <w:lvl w:ilvl="0" w:tplc="8E5C008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0711"/>
    <w:multiLevelType w:val="hybridMultilevel"/>
    <w:tmpl w:val="C84E1720"/>
    <w:lvl w:ilvl="0" w:tplc="FA1808D8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5B14"/>
    <w:multiLevelType w:val="hybridMultilevel"/>
    <w:tmpl w:val="92DED34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F986E4E"/>
    <w:multiLevelType w:val="hybridMultilevel"/>
    <w:tmpl w:val="6E508AFC"/>
    <w:lvl w:ilvl="0" w:tplc="00AE5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524AE"/>
    <w:multiLevelType w:val="hybridMultilevel"/>
    <w:tmpl w:val="5BC2A8AE"/>
    <w:lvl w:ilvl="0" w:tplc="6AFEFA14">
      <w:start w:val="2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D5AF1"/>
    <w:multiLevelType w:val="hybridMultilevel"/>
    <w:tmpl w:val="3110A9FA"/>
    <w:lvl w:ilvl="0" w:tplc="A2CCD682">
      <w:start w:val="1"/>
      <w:numFmt w:val="bullet"/>
      <w:lvlText w:val=""/>
      <w:lvlJc w:val="left"/>
      <w:pPr>
        <w:tabs>
          <w:tab w:val="num" w:pos="113"/>
        </w:tabs>
        <w:ind w:left="170" w:hanging="170"/>
      </w:pPr>
      <w:rPr>
        <w:rFonts w:ascii="Symbol" w:hAnsi="Symbol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E7DC4"/>
    <w:multiLevelType w:val="hybridMultilevel"/>
    <w:tmpl w:val="48F8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67483"/>
    <w:multiLevelType w:val="hybridMultilevel"/>
    <w:tmpl w:val="B7D2785E"/>
    <w:lvl w:ilvl="0" w:tplc="5470A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1511D"/>
    <w:multiLevelType w:val="hybridMultilevel"/>
    <w:tmpl w:val="29C4BC3A"/>
    <w:lvl w:ilvl="0" w:tplc="07244610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E1B79"/>
    <w:multiLevelType w:val="hybridMultilevel"/>
    <w:tmpl w:val="31A051FE"/>
    <w:lvl w:ilvl="0" w:tplc="0CF471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245A"/>
    <w:multiLevelType w:val="multilevel"/>
    <w:tmpl w:val="696CDF7A"/>
    <w:lvl w:ilvl="0">
      <w:start w:val="1"/>
      <w:numFmt w:val="bullet"/>
      <w:lvlText w:val=""/>
      <w:lvlJc w:val="left"/>
      <w:pPr>
        <w:tabs>
          <w:tab w:val="num" w:pos="113"/>
        </w:tabs>
        <w:ind w:left="170" w:hanging="17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005C1"/>
    <w:multiLevelType w:val="hybridMultilevel"/>
    <w:tmpl w:val="CC903040"/>
    <w:lvl w:ilvl="0" w:tplc="71FAEE8A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F4CC7"/>
    <w:multiLevelType w:val="hybridMultilevel"/>
    <w:tmpl w:val="842C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732EB"/>
    <w:multiLevelType w:val="hybridMultilevel"/>
    <w:tmpl w:val="303CE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B34AC"/>
    <w:multiLevelType w:val="hybridMultilevel"/>
    <w:tmpl w:val="D39A65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97064"/>
    <w:multiLevelType w:val="hybridMultilevel"/>
    <w:tmpl w:val="1026C5CA"/>
    <w:lvl w:ilvl="0" w:tplc="90523A46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038DF"/>
    <w:multiLevelType w:val="hybridMultilevel"/>
    <w:tmpl w:val="00807310"/>
    <w:lvl w:ilvl="0" w:tplc="7D30F87A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B776F"/>
    <w:multiLevelType w:val="hybridMultilevel"/>
    <w:tmpl w:val="696CDF7A"/>
    <w:lvl w:ilvl="0" w:tplc="A2CCD682">
      <w:start w:val="1"/>
      <w:numFmt w:val="bullet"/>
      <w:lvlText w:val=""/>
      <w:lvlJc w:val="left"/>
      <w:pPr>
        <w:tabs>
          <w:tab w:val="num" w:pos="113"/>
        </w:tabs>
        <w:ind w:left="170" w:hanging="170"/>
      </w:pPr>
      <w:rPr>
        <w:rFonts w:ascii="Symbol" w:hAnsi="Symbol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60D0F"/>
    <w:multiLevelType w:val="hybridMultilevel"/>
    <w:tmpl w:val="7902D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435A7"/>
    <w:multiLevelType w:val="hybridMultilevel"/>
    <w:tmpl w:val="26EC8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B1587"/>
    <w:multiLevelType w:val="hybridMultilevel"/>
    <w:tmpl w:val="47E4553C"/>
    <w:lvl w:ilvl="0" w:tplc="69C6701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84B39"/>
    <w:multiLevelType w:val="hybridMultilevel"/>
    <w:tmpl w:val="33BC1504"/>
    <w:lvl w:ilvl="0" w:tplc="15A0F6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D187A"/>
    <w:multiLevelType w:val="hybridMultilevel"/>
    <w:tmpl w:val="EBE671A8"/>
    <w:lvl w:ilvl="0" w:tplc="5A166D5C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E454D"/>
    <w:multiLevelType w:val="hybridMultilevel"/>
    <w:tmpl w:val="DDD2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562D6"/>
    <w:multiLevelType w:val="hybridMultilevel"/>
    <w:tmpl w:val="E6CA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50CD9"/>
    <w:multiLevelType w:val="hybridMultilevel"/>
    <w:tmpl w:val="55E817D4"/>
    <w:lvl w:ilvl="0" w:tplc="B65803C0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B6800"/>
    <w:multiLevelType w:val="hybridMultilevel"/>
    <w:tmpl w:val="7902D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525CA"/>
    <w:multiLevelType w:val="hybridMultilevel"/>
    <w:tmpl w:val="0036954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72282DE5"/>
    <w:multiLevelType w:val="hybridMultilevel"/>
    <w:tmpl w:val="ED3E2A50"/>
    <w:lvl w:ilvl="0" w:tplc="DEEEE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C0DFF"/>
    <w:multiLevelType w:val="hybridMultilevel"/>
    <w:tmpl w:val="3F76074E"/>
    <w:lvl w:ilvl="0" w:tplc="6964BF7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7E4875"/>
    <w:multiLevelType w:val="hybridMultilevel"/>
    <w:tmpl w:val="F7BCA6CA"/>
    <w:lvl w:ilvl="0" w:tplc="634A6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92591"/>
    <w:multiLevelType w:val="hybridMultilevel"/>
    <w:tmpl w:val="01E63ABE"/>
    <w:lvl w:ilvl="0" w:tplc="1DF23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54AEF"/>
    <w:multiLevelType w:val="hybridMultilevel"/>
    <w:tmpl w:val="7902D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C3A76"/>
    <w:multiLevelType w:val="hybridMultilevel"/>
    <w:tmpl w:val="E3B0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23"/>
  </w:num>
  <w:num w:numId="6">
    <w:abstractNumId w:val="19"/>
  </w:num>
  <w:num w:numId="7">
    <w:abstractNumId w:val="6"/>
  </w:num>
  <w:num w:numId="8">
    <w:abstractNumId w:val="12"/>
  </w:num>
  <w:num w:numId="9">
    <w:abstractNumId w:val="24"/>
  </w:num>
  <w:num w:numId="10">
    <w:abstractNumId w:val="18"/>
  </w:num>
  <w:num w:numId="11">
    <w:abstractNumId w:val="33"/>
  </w:num>
  <w:num w:numId="12">
    <w:abstractNumId w:val="14"/>
  </w:num>
  <w:num w:numId="13">
    <w:abstractNumId w:val="32"/>
  </w:num>
  <w:num w:numId="14">
    <w:abstractNumId w:val="26"/>
  </w:num>
  <w:num w:numId="15">
    <w:abstractNumId w:val="20"/>
  </w:num>
  <w:num w:numId="16">
    <w:abstractNumId w:val="3"/>
  </w:num>
  <w:num w:numId="17">
    <w:abstractNumId w:val="13"/>
  </w:num>
  <w:num w:numId="18">
    <w:abstractNumId w:val="25"/>
  </w:num>
  <w:num w:numId="19">
    <w:abstractNumId w:val="15"/>
  </w:num>
  <w:num w:numId="20">
    <w:abstractNumId w:val="27"/>
  </w:num>
  <w:num w:numId="21">
    <w:abstractNumId w:val="2"/>
  </w:num>
  <w:num w:numId="22">
    <w:abstractNumId w:val="28"/>
  </w:num>
  <w:num w:numId="23">
    <w:abstractNumId w:val="16"/>
  </w:num>
  <w:num w:numId="24">
    <w:abstractNumId w:val="0"/>
  </w:num>
  <w:num w:numId="25">
    <w:abstractNumId w:val="9"/>
  </w:num>
  <w:num w:numId="26">
    <w:abstractNumId w:val="22"/>
  </w:num>
  <w:num w:numId="27">
    <w:abstractNumId w:val="1"/>
  </w:num>
  <w:num w:numId="28">
    <w:abstractNumId w:val="11"/>
  </w:num>
  <w:num w:numId="29">
    <w:abstractNumId w:val="8"/>
  </w:num>
  <w:num w:numId="30">
    <w:abstractNumId w:val="4"/>
  </w:num>
  <w:num w:numId="31">
    <w:abstractNumId w:val="7"/>
  </w:num>
  <w:num w:numId="32">
    <w:abstractNumId w:val="29"/>
  </w:num>
  <w:num w:numId="33">
    <w:abstractNumId w:val="3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C48"/>
    <w:rsid w:val="00000989"/>
    <w:rsid w:val="00001353"/>
    <w:rsid w:val="00001BD5"/>
    <w:rsid w:val="0000278A"/>
    <w:rsid w:val="00003358"/>
    <w:rsid w:val="00003F00"/>
    <w:rsid w:val="000102D0"/>
    <w:rsid w:val="00011478"/>
    <w:rsid w:val="00012780"/>
    <w:rsid w:val="00014627"/>
    <w:rsid w:val="00014C11"/>
    <w:rsid w:val="00014E98"/>
    <w:rsid w:val="0001513A"/>
    <w:rsid w:val="00015781"/>
    <w:rsid w:val="00015B79"/>
    <w:rsid w:val="00015E28"/>
    <w:rsid w:val="00016D84"/>
    <w:rsid w:val="00017584"/>
    <w:rsid w:val="0002103A"/>
    <w:rsid w:val="0002117E"/>
    <w:rsid w:val="000219C7"/>
    <w:rsid w:val="00022758"/>
    <w:rsid w:val="000227BA"/>
    <w:rsid w:val="00022CF7"/>
    <w:rsid w:val="00023DBD"/>
    <w:rsid w:val="00025382"/>
    <w:rsid w:val="0002609D"/>
    <w:rsid w:val="00026B70"/>
    <w:rsid w:val="00030C58"/>
    <w:rsid w:val="00030D5F"/>
    <w:rsid w:val="00034553"/>
    <w:rsid w:val="0003591E"/>
    <w:rsid w:val="00036F5C"/>
    <w:rsid w:val="000372A4"/>
    <w:rsid w:val="0003777D"/>
    <w:rsid w:val="00037A16"/>
    <w:rsid w:val="00042446"/>
    <w:rsid w:val="000426DD"/>
    <w:rsid w:val="000447A8"/>
    <w:rsid w:val="000452BF"/>
    <w:rsid w:val="000459CD"/>
    <w:rsid w:val="00046ACF"/>
    <w:rsid w:val="00046D2A"/>
    <w:rsid w:val="00047148"/>
    <w:rsid w:val="00047B07"/>
    <w:rsid w:val="00050739"/>
    <w:rsid w:val="0005177C"/>
    <w:rsid w:val="0005308E"/>
    <w:rsid w:val="00054D42"/>
    <w:rsid w:val="0005518F"/>
    <w:rsid w:val="000552E8"/>
    <w:rsid w:val="00056683"/>
    <w:rsid w:val="00061015"/>
    <w:rsid w:val="00062304"/>
    <w:rsid w:val="00064901"/>
    <w:rsid w:val="00064AC6"/>
    <w:rsid w:val="00065535"/>
    <w:rsid w:val="000663D7"/>
    <w:rsid w:val="00067332"/>
    <w:rsid w:val="0007331A"/>
    <w:rsid w:val="0007425D"/>
    <w:rsid w:val="0007558B"/>
    <w:rsid w:val="00075A71"/>
    <w:rsid w:val="0007622A"/>
    <w:rsid w:val="00077E8A"/>
    <w:rsid w:val="00077F3A"/>
    <w:rsid w:val="00081525"/>
    <w:rsid w:val="00081902"/>
    <w:rsid w:val="000830BF"/>
    <w:rsid w:val="000839FC"/>
    <w:rsid w:val="00083FF1"/>
    <w:rsid w:val="00085D22"/>
    <w:rsid w:val="00085EAB"/>
    <w:rsid w:val="0008613C"/>
    <w:rsid w:val="00087A29"/>
    <w:rsid w:val="00090098"/>
    <w:rsid w:val="00090140"/>
    <w:rsid w:val="00090909"/>
    <w:rsid w:val="000935D4"/>
    <w:rsid w:val="0009397A"/>
    <w:rsid w:val="00094A29"/>
    <w:rsid w:val="0009686C"/>
    <w:rsid w:val="00097D0E"/>
    <w:rsid w:val="000A0ECF"/>
    <w:rsid w:val="000A1959"/>
    <w:rsid w:val="000A2A52"/>
    <w:rsid w:val="000A2AB4"/>
    <w:rsid w:val="000A34B6"/>
    <w:rsid w:val="000A6356"/>
    <w:rsid w:val="000A64A1"/>
    <w:rsid w:val="000A680B"/>
    <w:rsid w:val="000A7CE1"/>
    <w:rsid w:val="000B0F99"/>
    <w:rsid w:val="000B1187"/>
    <w:rsid w:val="000B12DA"/>
    <w:rsid w:val="000B2DD7"/>
    <w:rsid w:val="000B3BE1"/>
    <w:rsid w:val="000B3EFA"/>
    <w:rsid w:val="000B44FE"/>
    <w:rsid w:val="000B4EA1"/>
    <w:rsid w:val="000B5AD0"/>
    <w:rsid w:val="000B68D1"/>
    <w:rsid w:val="000B6AB3"/>
    <w:rsid w:val="000C08C5"/>
    <w:rsid w:val="000C3C95"/>
    <w:rsid w:val="000C42B6"/>
    <w:rsid w:val="000C4EEC"/>
    <w:rsid w:val="000D200D"/>
    <w:rsid w:val="000D33E4"/>
    <w:rsid w:val="000D4594"/>
    <w:rsid w:val="000D4AC2"/>
    <w:rsid w:val="000D7D9C"/>
    <w:rsid w:val="000E04E2"/>
    <w:rsid w:val="000E438F"/>
    <w:rsid w:val="000E46ED"/>
    <w:rsid w:val="000E4BA5"/>
    <w:rsid w:val="000E6225"/>
    <w:rsid w:val="000E67D2"/>
    <w:rsid w:val="000E69F0"/>
    <w:rsid w:val="000E6EDD"/>
    <w:rsid w:val="000F1D7B"/>
    <w:rsid w:val="000F28AF"/>
    <w:rsid w:val="000F2CD4"/>
    <w:rsid w:val="000F2CE1"/>
    <w:rsid w:val="000F37C7"/>
    <w:rsid w:val="000F429A"/>
    <w:rsid w:val="000F42D4"/>
    <w:rsid w:val="000F571A"/>
    <w:rsid w:val="000F5C40"/>
    <w:rsid w:val="00100512"/>
    <w:rsid w:val="00100E1A"/>
    <w:rsid w:val="00101B3C"/>
    <w:rsid w:val="00102953"/>
    <w:rsid w:val="00102B35"/>
    <w:rsid w:val="00102D69"/>
    <w:rsid w:val="001041CB"/>
    <w:rsid w:val="001047AB"/>
    <w:rsid w:val="00104915"/>
    <w:rsid w:val="00105D6D"/>
    <w:rsid w:val="00106364"/>
    <w:rsid w:val="00106CA8"/>
    <w:rsid w:val="00106DF9"/>
    <w:rsid w:val="00107612"/>
    <w:rsid w:val="00110E1B"/>
    <w:rsid w:val="001115B2"/>
    <w:rsid w:val="00112016"/>
    <w:rsid w:val="0011230F"/>
    <w:rsid w:val="0011270A"/>
    <w:rsid w:val="00113142"/>
    <w:rsid w:val="00116849"/>
    <w:rsid w:val="00117927"/>
    <w:rsid w:val="00117A1D"/>
    <w:rsid w:val="00117BC9"/>
    <w:rsid w:val="00120222"/>
    <w:rsid w:val="00121CBD"/>
    <w:rsid w:val="00122322"/>
    <w:rsid w:val="00122795"/>
    <w:rsid w:val="00123676"/>
    <w:rsid w:val="0012388C"/>
    <w:rsid w:val="00127319"/>
    <w:rsid w:val="00131803"/>
    <w:rsid w:val="00131904"/>
    <w:rsid w:val="00132AD8"/>
    <w:rsid w:val="001330EA"/>
    <w:rsid w:val="00133110"/>
    <w:rsid w:val="00137473"/>
    <w:rsid w:val="001400BE"/>
    <w:rsid w:val="00140EC4"/>
    <w:rsid w:val="001410A3"/>
    <w:rsid w:val="00142E21"/>
    <w:rsid w:val="00143B35"/>
    <w:rsid w:val="00144E97"/>
    <w:rsid w:val="0014542A"/>
    <w:rsid w:val="00145B48"/>
    <w:rsid w:val="00145D39"/>
    <w:rsid w:val="00145EA6"/>
    <w:rsid w:val="00151EA2"/>
    <w:rsid w:val="0015396C"/>
    <w:rsid w:val="001545A8"/>
    <w:rsid w:val="00157035"/>
    <w:rsid w:val="00157A14"/>
    <w:rsid w:val="00157D56"/>
    <w:rsid w:val="001621B3"/>
    <w:rsid w:val="0016283E"/>
    <w:rsid w:val="0016382E"/>
    <w:rsid w:val="00164560"/>
    <w:rsid w:val="00164A88"/>
    <w:rsid w:val="00166FF4"/>
    <w:rsid w:val="00167F4F"/>
    <w:rsid w:val="001714B7"/>
    <w:rsid w:val="00172C03"/>
    <w:rsid w:val="001734AF"/>
    <w:rsid w:val="00174348"/>
    <w:rsid w:val="0017521F"/>
    <w:rsid w:val="00176480"/>
    <w:rsid w:val="00177321"/>
    <w:rsid w:val="00177446"/>
    <w:rsid w:val="001824B5"/>
    <w:rsid w:val="00183B63"/>
    <w:rsid w:val="00190F79"/>
    <w:rsid w:val="00191531"/>
    <w:rsid w:val="00191813"/>
    <w:rsid w:val="0019354D"/>
    <w:rsid w:val="00194F05"/>
    <w:rsid w:val="00195334"/>
    <w:rsid w:val="00195D80"/>
    <w:rsid w:val="001A10ED"/>
    <w:rsid w:val="001A3A8C"/>
    <w:rsid w:val="001A5D2A"/>
    <w:rsid w:val="001A6296"/>
    <w:rsid w:val="001A68F7"/>
    <w:rsid w:val="001B01C5"/>
    <w:rsid w:val="001B03A3"/>
    <w:rsid w:val="001B1C63"/>
    <w:rsid w:val="001B2D4E"/>
    <w:rsid w:val="001B2FB7"/>
    <w:rsid w:val="001B3C1A"/>
    <w:rsid w:val="001B4B2F"/>
    <w:rsid w:val="001B7FEB"/>
    <w:rsid w:val="001C13C2"/>
    <w:rsid w:val="001C13E5"/>
    <w:rsid w:val="001C495B"/>
    <w:rsid w:val="001C5814"/>
    <w:rsid w:val="001C6241"/>
    <w:rsid w:val="001C6989"/>
    <w:rsid w:val="001C7AA3"/>
    <w:rsid w:val="001D01D2"/>
    <w:rsid w:val="001D0404"/>
    <w:rsid w:val="001D08F9"/>
    <w:rsid w:val="001D18AE"/>
    <w:rsid w:val="001D482D"/>
    <w:rsid w:val="001D6986"/>
    <w:rsid w:val="001D69C0"/>
    <w:rsid w:val="001E0931"/>
    <w:rsid w:val="001E12F0"/>
    <w:rsid w:val="001E282C"/>
    <w:rsid w:val="001E3F28"/>
    <w:rsid w:val="001E4C2C"/>
    <w:rsid w:val="001E5102"/>
    <w:rsid w:val="001E56DC"/>
    <w:rsid w:val="001E5C76"/>
    <w:rsid w:val="001E673D"/>
    <w:rsid w:val="001F1356"/>
    <w:rsid w:val="001F233F"/>
    <w:rsid w:val="001F3452"/>
    <w:rsid w:val="001F38FD"/>
    <w:rsid w:val="001F3FB7"/>
    <w:rsid w:val="001F4471"/>
    <w:rsid w:val="001F48E6"/>
    <w:rsid w:val="001F4C02"/>
    <w:rsid w:val="001F6990"/>
    <w:rsid w:val="001F7AE6"/>
    <w:rsid w:val="001F7E87"/>
    <w:rsid w:val="00202604"/>
    <w:rsid w:val="00202A63"/>
    <w:rsid w:val="00203990"/>
    <w:rsid w:val="00204625"/>
    <w:rsid w:val="00205735"/>
    <w:rsid w:val="00206082"/>
    <w:rsid w:val="002061CE"/>
    <w:rsid w:val="0020631A"/>
    <w:rsid w:val="002110A6"/>
    <w:rsid w:val="002110E8"/>
    <w:rsid w:val="0021147C"/>
    <w:rsid w:val="0021288E"/>
    <w:rsid w:val="0021361B"/>
    <w:rsid w:val="002146AD"/>
    <w:rsid w:val="00215583"/>
    <w:rsid w:val="00215E81"/>
    <w:rsid w:val="002176A6"/>
    <w:rsid w:val="00221042"/>
    <w:rsid w:val="00221863"/>
    <w:rsid w:val="002221E9"/>
    <w:rsid w:val="00223051"/>
    <w:rsid w:val="00223F20"/>
    <w:rsid w:val="00224193"/>
    <w:rsid w:val="002247E9"/>
    <w:rsid w:val="00224ACF"/>
    <w:rsid w:val="00224D20"/>
    <w:rsid w:val="002266B1"/>
    <w:rsid w:val="00226AED"/>
    <w:rsid w:val="00227037"/>
    <w:rsid w:val="002275EF"/>
    <w:rsid w:val="002303B8"/>
    <w:rsid w:val="00230CF2"/>
    <w:rsid w:val="002319BA"/>
    <w:rsid w:val="0023220D"/>
    <w:rsid w:val="00234055"/>
    <w:rsid w:val="002345BF"/>
    <w:rsid w:val="002370DA"/>
    <w:rsid w:val="00237B34"/>
    <w:rsid w:val="00240D7C"/>
    <w:rsid w:val="00240E53"/>
    <w:rsid w:val="0024373C"/>
    <w:rsid w:val="00244F17"/>
    <w:rsid w:val="0024570B"/>
    <w:rsid w:val="002472D9"/>
    <w:rsid w:val="00250F42"/>
    <w:rsid w:val="002518D6"/>
    <w:rsid w:val="00252412"/>
    <w:rsid w:val="00252ADC"/>
    <w:rsid w:val="002547A0"/>
    <w:rsid w:val="00254F43"/>
    <w:rsid w:val="00255A76"/>
    <w:rsid w:val="00255D73"/>
    <w:rsid w:val="00256EF5"/>
    <w:rsid w:val="00257BB6"/>
    <w:rsid w:val="002644C6"/>
    <w:rsid w:val="00264A1D"/>
    <w:rsid w:val="002657A3"/>
    <w:rsid w:val="00274A2A"/>
    <w:rsid w:val="00274C67"/>
    <w:rsid w:val="0027628D"/>
    <w:rsid w:val="00276E50"/>
    <w:rsid w:val="00280F75"/>
    <w:rsid w:val="00281713"/>
    <w:rsid w:val="0028277E"/>
    <w:rsid w:val="00282A58"/>
    <w:rsid w:val="00283751"/>
    <w:rsid w:val="00283786"/>
    <w:rsid w:val="00284D9A"/>
    <w:rsid w:val="00285CC7"/>
    <w:rsid w:val="002862BE"/>
    <w:rsid w:val="0028677D"/>
    <w:rsid w:val="002874C4"/>
    <w:rsid w:val="00287BBE"/>
    <w:rsid w:val="00287CFF"/>
    <w:rsid w:val="00292E95"/>
    <w:rsid w:val="002936F0"/>
    <w:rsid w:val="00293A3A"/>
    <w:rsid w:val="0029538A"/>
    <w:rsid w:val="00296234"/>
    <w:rsid w:val="002A315F"/>
    <w:rsid w:val="002A3510"/>
    <w:rsid w:val="002A3B09"/>
    <w:rsid w:val="002A554C"/>
    <w:rsid w:val="002A72AB"/>
    <w:rsid w:val="002B15CB"/>
    <w:rsid w:val="002B15F1"/>
    <w:rsid w:val="002B65F5"/>
    <w:rsid w:val="002B7028"/>
    <w:rsid w:val="002B7FD0"/>
    <w:rsid w:val="002C059B"/>
    <w:rsid w:val="002C16C0"/>
    <w:rsid w:val="002C26BC"/>
    <w:rsid w:val="002C4A88"/>
    <w:rsid w:val="002C58BE"/>
    <w:rsid w:val="002C637C"/>
    <w:rsid w:val="002C6FEE"/>
    <w:rsid w:val="002D0854"/>
    <w:rsid w:val="002D1B85"/>
    <w:rsid w:val="002D2711"/>
    <w:rsid w:val="002D2F4A"/>
    <w:rsid w:val="002D4165"/>
    <w:rsid w:val="002D5979"/>
    <w:rsid w:val="002D5D06"/>
    <w:rsid w:val="002D7BDE"/>
    <w:rsid w:val="002E0BFD"/>
    <w:rsid w:val="002E0E9E"/>
    <w:rsid w:val="002E113A"/>
    <w:rsid w:val="002E1617"/>
    <w:rsid w:val="002E2425"/>
    <w:rsid w:val="002E2D47"/>
    <w:rsid w:val="002E4385"/>
    <w:rsid w:val="002E4904"/>
    <w:rsid w:val="002E6EC0"/>
    <w:rsid w:val="002F0EE7"/>
    <w:rsid w:val="002F1CBE"/>
    <w:rsid w:val="002F1DA4"/>
    <w:rsid w:val="002F3527"/>
    <w:rsid w:val="002F3A46"/>
    <w:rsid w:val="002F5D75"/>
    <w:rsid w:val="002F67EF"/>
    <w:rsid w:val="002F7B66"/>
    <w:rsid w:val="002F7BF2"/>
    <w:rsid w:val="00300981"/>
    <w:rsid w:val="00302AE7"/>
    <w:rsid w:val="003039AD"/>
    <w:rsid w:val="00304212"/>
    <w:rsid w:val="00304677"/>
    <w:rsid w:val="00304B7D"/>
    <w:rsid w:val="003061D7"/>
    <w:rsid w:val="0030655A"/>
    <w:rsid w:val="00306A22"/>
    <w:rsid w:val="0031149D"/>
    <w:rsid w:val="00312A7B"/>
    <w:rsid w:val="00312D3E"/>
    <w:rsid w:val="00313B2E"/>
    <w:rsid w:val="003164EB"/>
    <w:rsid w:val="0031666E"/>
    <w:rsid w:val="00320131"/>
    <w:rsid w:val="00320CC9"/>
    <w:rsid w:val="00323535"/>
    <w:rsid w:val="003253A2"/>
    <w:rsid w:val="003270ED"/>
    <w:rsid w:val="00335862"/>
    <w:rsid w:val="00337323"/>
    <w:rsid w:val="003374AB"/>
    <w:rsid w:val="003413FD"/>
    <w:rsid w:val="003417F4"/>
    <w:rsid w:val="00343B97"/>
    <w:rsid w:val="003458E2"/>
    <w:rsid w:val="00346A7E"/>
    <w:rsid w:val="00350859"/>
    <w:rsid w:val="00352B95"/>
    <w:rsid w:val="00352F8A"/>
    <w:rsid w:val="00353A2B"/>
    <w:rsid w:val="00354F34"/>
    <w:rsid w:val="003557D4"/>
    <w:rsid w:val="00355A93"/>
    <w:rsid w:val="00356136"/>
    <w:rsid w:val="00356524"/>
    <w:rsid w:val="00362526"/>
    <w:rsid w:val="00362733"/>
    <w:rsid w:val="00363F17"/>
    <w:rsid w:val="00364217"/>
    <w:rsid w:val="00364725"/>
    <w:rsid w:val="003667D8"/>
    <w:rsid w:val="00366B41"/>
    <w:rsid w:val="00367455"/>
    <w:rsid w:val="00370688"/>
    <w:rsid w:val="0037163E"/>
    <w:rsid w:val="00371DB5"/>
    <w:rsid w:val="00371E9C"/>
    <w:rsid w:val="00372A16"/>
    <w:rsid w:val="003732BF"/>
    <w:rsid w:val="003735D5"/>
    <w:rsid w:val="00373C2E"/>
    <w:rsid w:val="003756E1"/>
    <w:rsid w:val="00376DE2"/>
    <w:rsid w:val="00377DDC"/>
    <w:rsid w:val="00380BB1"/>
    <w:rsid w:val="00380FE4"/>
    <w:rsid w:val="00382216"/>
    <w:rsid w:val="00382C84"/>
    <w:rsid w:val="00382E02"/>
    <w:rsid w:val="003842D7"/>
    <w:rsid w:val="0038452A"/>
    <w:rsid w:val="00384A13"/>
    <w:rsid w:val="003874A4"/>
    <w:rsid w:val="003906EF"/>
    <w:rsid w:val="003950D3"/>
    <w:rsid w:val="003A0076"/>
    <w:rsid w:val="003A0239"/>
    <w:rsid w:val="003A2694"/>
    <w:rsid w:val="003A4029"/>
    <w:rsid w:val="003A59B3"/>
    <w:rsid w:val="003A5D3E"/>
    <w:rsid w:val="003A6D75"/>
    <w:rsid w:val="003A70CB"/>
    <w:rsid w:val="003A73E4"/>
    <w:rsid w:val="003B2FA8"/>
    <w:rsid w:val="003B3D29"/>
    <w:rsid w:val="003B4D85"/>
    <w:rsid w:val="003B4F9F"/>
    <w:rsid w:val="003B7DF3"/>
    <w:rsid w:val="003C46A8"/>
    <w:rsid w:val="003C5487"/>
    <w:rsid w:val="003C7EF3"/>
    <w:rsid w:val="003D02AC"/>
    <w:rsid w:val="003D0B24"/>
    <w:rsid w:val="003D22F0"/>
    <w:rsid w:val="003D2FED"/>
    <w:rsid w:val="003D3000"/>
    <w:rsid w:val="003D3610"/>
    <w:rsid w:val="003D372A"/>
    <w:rsid w:val="003D4688"/>
    <w:rsid w:val="003D50F3"/>
    <w:rsid w:val="003D5364"/>
    <w:rsid w:val="003D54D9"/>
    <w:rsid w:val="003D54E1"/>
    <w:rsid w:val="003D6C71"/>
    <w:rsid w:val="003D7820"/>
    <w:rsid w:val="003D7E56"/>
    <w:rsid w:val="003E053F"/>
    <w:rsid w:val="003E086A"/>
    <w:rsid w:val="003E0B56"/>
    <w:rsid w:val="003E20E4"/>
    <w:rsid w:val="003E2E3A"/>
    <w:rsid w:val="003E4C11"/>
    <w:rsid w:val="003E7558"/>
    <w:rsid w:val="003E787B"/>
    <w:rsid w:val="003F12AC"/>
    <w:rsid w:val="003F2E7C"/>
    <w:rsid w:val="003F339D"/>
    <w:rsid w:val="003F35FF"/>
    <w:rsid w:val="003F5624"/>
    <w:rsid w:val="0040224E"/>
    <w:rsid w:val="004027E8"/>
    <w:rsid w:val="00403706"/>
    <w:rsid w:val="00403983"/>
    <w:rsid w:val="00403A14"/>
    <w:rsid w:val="0040419F"/>
    <w:rsid w:val="00405655"/>
    <w:rsid w:val="00406D71"/>
    <w:rsid w:val="00407126"/>
    <w:rsid w:val="00407D64"/>
    <w:rsid w:val="00411B24"/>
    <w:rsid w:val="00411FA7"/>
    <w:rsid w:val="00413E58"/>
    <w:rsid w:val="00414C3C"/>
    <w:rsid w:val="00416029"/>
    <w:rsid w:val="00416F15"/>
    <w:rsid w:val="00421671"/>
    <w:rsid w:val="004216AB"/>
    <w:rsid w:val="004236E7"/>
    <w:rsid w:val="0042380E"/>
    <w:rsid w:val="00424065"/>
    <w:rsid w:val="004246CD"/>
    <w:rsid w:val="0042482D"/>
    <w:rsid w:val="00424C62"/>
    <w:rsid w:val="00424C92"/>
    <w:rsid w:val="00424F73"/>
    <w:rsid w:val="0042505D"/>
    <w:rsid w:val="004251AE"/>
    <w:rsid w:val="00425D1D"/>
    <w:rsid w:val="004265D7"/>
    <w:rsid w:val="004267B4"/>
    <w:rsid w:val="00427620"/>
    <w:rsid w:val="00427E3E"/>
    <w:rsid w:val="0043009D"/>
    <w:rsid w:val="00431726"/>
    <w:rsid w:val="00433794"/>
    <w:rsid w:val="00433A77"/>
    <w:rsid w:val="00434EBB"/>
    <w:rsid w:val="004363B4"/>
    <w:rsid w:val="0043738A"/>
    <w:rsid w:val="00437FDF"/>
    <w:rsid w:val="004425AF"/>
    <w:rsid w:val="00443532"/>
    <w:rsid w:val="00443B81"/>
    <w:rsid w:val="0044486A"/>
    <w:rsid w:val="00444C56"/>
    <w:rsid w:val="00445FB9"/>
    <w:rsid w:val="00446232"/>
    <w:rsid w:val="004462F0"/>
    <w:rsid w:val="00453BE2"/>
    <w:rsid w:val="004558A8"/>
    <w:rsid w:val="00455CD9"/>
    <w:rsid w:val="0045665A"/>
    <w:rsid w:val="00460F77"/>
    <w:rsid w:val="00460FA8"/>
    <w:rsid w:val="00461560"/>
    <w:rsid w:val="00461DC1"/>
    <w:rsid w:val="00462C81"/>
    <w:rsid w:val="00464760"/>
    <w:rsid w:val="004678C2"/>
    <w:rsid w:val="004716BE"/>
    <w:rsid w:val="004733DD"/>
    <w:rsid w:val="00475275"/>
    <w:rsid w:val="004753D0"/>
    <w:rsid w:val="0048072E"/>
    <w:rsid w:val="00480772"/>
    <w:rsid w:val="004842F3"/>
    <w:rsid w:val="0048432F"/>
    <w:rsid w:val="004873E0"/>
    <w:rsid w:val="00487D2B"/>
    <w:rsid w:val="0049077E"/>
    <w:rsid w:val="0049331B"/>
    <w:rsid w:val="00493F52"/>
    <w:rsid w:val="0049521C"/>
    <w:rsid w:val="00496577"/>
    <w:rsid w:val="004A09B6"/>
    <w:rsid w:val="004A18E3"/>
    <w:rsid w:val="004A260E"/>
    <w:rsid w:val="004A2FBA"/>
    <w:rsid w:val="004A4541"/>
    <w:rsid w:val="004A5454"/>
    <w:rsid w:val="004A5888"/>
    <w:rsid w:val="004A5FEF"/>
    <w:rsid w:val="004A6F1D"/>
    <w:rsid w:val="004B11BD"/>
    <w:rsid w:val="004B1A3C"/>
    <w:rsid w:val="004B1E86"/>
    <w:rsid w:val="004B382E"/>
    <w:rsid w:val="004B4285"/>
    <w:rsid w:val="004B4C99"/>
    <w:rsid w:val="004B4DB4"/>
    <w:rsid w:val="004B579F"/>
    <w:rsid w:val="004C114E"/>
    <w:rsid w:val="004C27A9"/>
    <w:rsid w:val="004C549C"/>
    <w:rsid w:val="004C665A"/>
    <w:rsid w:val="004C6C62"/>
    <w:rsid w:val="004C7741"/>
    <w:rsid w:val="004D0873"/>
    <w:rsid w:val="004D11B0"/>
    <w:rsid w:val="004D163F"/>
    <w:rsid w:val="004D2CE2"/>
    <w:rsid w:val="004D3F0E"/>
    <w:rsid w:val="004D7140"/>
    <w:rsid w:val="004E0492"/>
    <w:rsid w:val="004E0F4D"/>
    <w:rsid w:val="004E245C"/>
    <w:rsid w:val="004E2586"/>
    <w:rsid w:val="004E4005"/>
    <w:rsid w:val="004E466D"/>
    <w:rsid w:val="004E55A2"/>
    <w:rsid w:val="004E75A8"/>
    <w:rsid w:val="004E7E53"/>
    <w:rsid w:val="004F1AEF"/>
    <w:rsid w:val="004F4258"/>
    <w:rsid w:val="004F6866"/>
    <w:rsid w:val="004F6CE0"/>
    <w:rsid w:val="0050042C"/>
    <w:rsid w:val="005004C0"/>
    <w:rsid w:val="005006C9"/>
    <w:rsid w:val="00501128"/>
    <w:rsid w:val="00501604"/>
    <w:rsid w:val="00501BBD"/>
    <w:rsid w:val="005020CC"/>
    <w:rsid w:val="005025E7"/>
    <w:rsid w:val="00503BF1"/>
    <w:rsid w:val="0050706F"/>
    <w:rsid w:val="005072EC"/>
    <w:rsid w:val="00507489"/>
    <w:rsid w:val="00507C17"/>
    <w:rsid w:val="00510C4A"/>
    <w:rsid w:val="005110D5"/>
    <w:rsid w:val="00511F5A"/>
    <w:rsid w:val="005126ED"/>
    <w:rsid w:val="00512E2F"/>
    <w:rsid w:val="00512FFF"/>
    <w:rsid w:val="00516ADD"/>
    <w:rsid w:val="005173B5"/>
    <w:rsid w:val="00520099"/>
    <w:rsid w:val="00520BD6"/>
    <w:rsid w:val="00520F64"/>
    <w:rsid w:val="005219F1"/>
    <w:rsid w:val="00522547"/>
    <w:rsid w:val="0052292A"/>
    <w:rsid w:val="00522DEE"/>
    <w:rsid w:val="005249E3"/>
    <w:rsid w:val="00525F9B"/>
    <w:rsid w:val="00526920"/>
    <w:rsid w:val="005307E0"/>
    <w:rsid w:val="00530C38"/>
    <w:rsid w:val="005310B7"/>
    <w:rsid w:val="005348C4"/>
    <w:rsid w:val="005401CC"/>
    <w:rsid w:val="00542B02"/>
    <w:rsid w:val="00542E3F"/>
    <w:rsid w:val="005455E7"/>
    <w:rsid w:val="00546085"/>
    <w:rsid w:val="00546CA9"/>
    <w:rsid w:val="00547423"/>
    <w:rsid w:val="00550776"/>
    <w:rsid w:val="00552ABD"/>
    <w:rsid w:val="0055365F"/>
    <w:rsid w:val="00553BD5"/>
    <w:rsid w:val="00555AB0"/>
    <w:rsid w:val="00556C85"/>
    <w:rsid w:val="0056012C"/>
    <w:rsid w:val="00561043"/>
    <w:rsid w:val="0056243D"/>
    <w:rsid w:val="00562C14"/>
    <w:rsid w:val="005640B9"/>
    <w:rsid w:val="005666D5"/>
    <w:rsid w:val="00566AD5"/>
    <w:rsid w:val="00571321"/>
    <w:rsid w:val="00571529"/>
    <w:rsid w:val="005716EB"/>
    <w:rsid w:val="00571EBF"/>
    <w:rsid w:val="0057359B"/>
    <w:rsid w:val="005738D5"/>
    <w:rsid w:val="005744E3"/>
    <w:rsid w:val="00574E68"/>
    <w:rsid w:val="0057505B"/>
    <w:rsid w:val="00575F53"/>
    <w:rsid w:val="0057756B"/>
    <w:rsid w:val="005816D0"/>
    <w:rsid w:val="00581B27"/>
    <w:rsid w:val="005822A7"/>
    <w:rsid w:val="00584475"/>
    <w:rsid w:val="005856B5"/>
    <w:rsid w:val="00586F52"/>
    <w:rsid w:val="00590840"/>
    <w:rsid w:val="005915E1"/>
    <w:rsid w:val="005918E8"/>
    <w:rsid w:val="00591EFA"/>
    <w:rsid w:val="0059416D"/>
    <w:rsid w:val="005945C2"/>
    <w:rsid w:val="00595561"/>
    <w:rsid w:val="00595A00"/>
    <w:rsid w:val="0059766E"/>
    <w:rsid w:val="005A12B4"/>
    <w:rsid w:val="005A1F0A"/>
    <w:rsid w:val="005A2747"/>
    <w:rsid w:val="005A382F"/>
    <w:rsid w:val="005A5D32"/>
    <w:rsid w:val="005A66E0"/>
    <w:rsid w:val="005A7182"/>
    <w:rsid w:val="005B1D0E"/>
    <w:rsid w:val="005B1FCA"/>
    <w:rsid w:val="005B2117"/>
    <w:rsid w:val="005B28FA"/>
    <w:rsid w:val="005B324E"/>
    <w:rsid w:val="005B3FE1"/>
    <w:rsid w:val="005B7E63"/>
    <w:rsid w:val="005C1219"/>
    <w:rsid w:val="005C17AC"/>
    <w:rsid w:val="005C4732"/>
    <w:rsid w:val="005C5576"/>
    <w:rsid w:val="005C6805"/>
    <w:rsid w:val="005C6C52"/>
    <w:rsid w:val="005C72C0"/>
    <w:rsid w:val="005C72FE"/>
    <w:rsid w:val="005D0136"/>
    <w:rsid w:val="005D2AA3"/>
    <w:rsid w:val="005D54A1"/>
    <w:rsid w:val="005D5553"/>
    <w:rsid w:val="005E04D4"/>
    <w:rsid w:val="005E0CEE"/>
    <w:rsid w:val="005E0DAF"/>
    <w:rsid w:val="005E26CF"/>
    <w:rsid w:val="005E2BE2"/>
    <w:rsid w:val="005E3A51"/>
    <w:rsid w:val="005E3AF1"/>
    <w:rsid w:val="005E704E"/>
    <w:rsid w:val="005E731C"/>
    <w:rsid w:val="005E73AB"/>
    <w:rsid w:val="005F05D0"/>
    <w:rsid w:val="005F2805"/>
    <w:rsid w:val="005F2DB7"/>
    <w:rsid w:val="005F3676"/>
    <w:rsid w:val="005F452E"/>
    <w:rsid w:val="005F56E9"/>
    <w:rsid w:val="005F570C"/>
    <w:rsid w:val="005F644E"/>
    <w:rsid w:val="005F6739"/>
    <w:rsid w:val="0060456B"/>
    <w:rsid w:val="00606546"/>
    <w:rsid w:val="00610501"/>
    <w:rsid w:val="00611398"/>
    <w:rsid w:val="00615A94"/>
    <w:rsid w:val="00616D04"/>
    <w:rsid w:val="0061709A"/>
    <w:rsid w:val="006171F4"/>
    <w:rsid w:val="00620174"/>
    <w:rsid w:val="006208C1"/>
    <w:rsid w:val="00621580"/>
    <w:rsid w:val="00622707"/>
    <w:rsid w:val="00622EB7"/>
    <w:rsid w:val="0062308B"/>
    <w:rsid w:val="00623459"/>
    <w:rsid w:val="006241CC"/>
    <w:rsid w:val="00624216"/>
    <w:rsid w:val="0062430A"/>
    <w:rsid w:val="00624472"/>
    <w:rsid w:val="0062449C"/>
    <w:rsid w:val="006256CE"/>
    <w:rsid w:val="006272F3"/>
    <w:rsid w:val="006332ED"/>
    <w:rsid w:val="00633DA2"/>
    <w:rsid w:val="00634190"/>
    <w:rsid w:val="00634661"/>
    <w:rsid w:val="006355CB"/>
    <w:rsid w:val="00636DF3"/>
    <w:rsid w:val="00637852"/>
    <w:rsid w:val="00640DE2"/>
    <w:rsid w:val="0064107B"/>
    <w:rsid w:val="0064355A"/>
    <w:rsid w:val="006440FF"/>
    <w:rsid w:val="006451B2"/>
    <w:rsid w:val="00645F01"/>
    <w:rsid w:val="0064683A"/>
    <w:rsid w:val="0065151D"/>
    <w:rsid w:val="00652CB8"/>
    <w:rsid w:val="0065321C"/>
    <w:rsid w:val="00653E5F"/>
    <w:rsid w:val="006554F8"/>
    <w:rsid w:val="006556DB"/>
    <w:rsid w:val="006558A1"/>
    <w:rsid w:val="00657E9B"/>
    <w:rsid w:val="00660341"/>
    <w:rsid w:val="00674794"/>
    <w:rsid w:val="00676B5B"/>
    <w:rsid w:val="00677D65"/>
    <w:rsid w:val="00681109"/>
    <w:rsid w:val="006832A7"/>
    <w:rsid w:val="00684888"/>
    <w:rsid w:val="006857FB"/>
    <w:rsid w:val="00685C51"/>
    <w:rsid w:val="00686939"/>
    <w:rsid w:val="00686FB1"/>
    <w:rsid w:val="0069062A"/>
    <w:rsid w:val="00690A7E"/>
    <w:rsid w:val="00691F3E"/>
    <w:rsid w:val="00692545"/>
    <w:rsid w:val="006930D0"/>
    <w:rsid w:val="00693F26"/>
    <w:rsid w:val="006950B8"/>
    <w:rsid w:val="00696C21"/>
    <w:rsid w:val="006A0982"/>
    <w:rsid w:val="006A0E9B"/>
    <w:rsid w:val="006A0EB3"/>
    <w:rsid w:val="006A1195"/>
    <w:rsid w:val="006A1BF7"/>
    <w:rsid w:val="006A4A24"/>
    <w:rsid w:val="006A4BB3"/>
    <w:rsid w:val="006A72C9"/>
    <w:rsid w:val="006A7A0D"/>
    <w:rsid w:val="006B2489"/>
    <w:rsid w:val="006B2B11"/>
    <w:rsid w:val="006B43D8"/>
    <w:rsid w:val="006B4944"/>
    <w:rsid w:val="006B51DC"/>
    <w:rsid w:val="006B5A22"/>
    <w:rsid w:val="006B5F1C"/>
    <w:rsid w:val="006B62FD"/>
    <w:rsid w:val="006B7268"/>
    <w:rsid w:val="006C25C4"/>
    <w:rsid w:val="006C27BA"/>
    <w:rsid w:val="006C2D94"/>
    <w:rsid w:val="006C2EB7"/>
    <w:rsid w:val="006C5CF8"/>
    <w:rsid w:val="006C6370"/>
    <w:rsid w:val="006D1069"/>
    <w:rsid w:val="006D1363"/>
    <w:rsid w:val="006D15F7"/>
    <w:rsid w:val="006D2C40"/>
    <w:rsid w:val="006D622E"/>
    <w:rsid w:val="006D6D18"/>
    <w:rsid w:val="006D6FDA"/>
    <w:rsid w:val="006E04C0"/>
    <w:rsid w:val="006E123E"/>
    <w:rsid w:val="006E147D"/>
    <w:rsid w:val="006E28A2"/>
    <w:rsid w:val="006E3381"/>
    <w:rsid w:val="006E33CC"/>
    <w:rsid w:val="006E48CE"/>
    <w:rsid w:val="006E4AC5"/>
    <w:rsid w:val="006E4D65"/>
    <w:rsid w:val="006E7DC2"/>
    <w:rsid w:val="006F0E83"/>
    <w:rsid w:val="006F3763"/>
    <w:rsid w:val="006F5173"/>
    <w:rsid w:val="006F543A"/>
    <w:rsid w:val="006F564C"/>
    <w:rsid w:val="006F65C0"/>
    <w:rsid w:val="006F6FCD"/>
    <w:rsid w:val="006F7843"/>
    <w:rsid w:val="007002FF"/>
    <w:rsid w:val="0070118C"/>
    <w:rsid w:val="00701A50"/>
    <w:rsid w:val="00701D96"/>
    <w:rsid w:val="00703207"/>
    <w:rsid w:val="00703F16"/>
    <w:rsid w:val="00704F74"/>
    <w:rsid w:val="007052F1"/>
    <w:rsid w:val="007079A9"/>
    <w:rsid w:val="007112A7"/>
    <w:rsid w:val="00711E74"/>
    <w:rsid w:val="00712BBF"/>
    <w:rsid w:val="00715402"/>
    <w:rsid w:val="0071650B"/>
    <w:rsid w:val="00717C18"/>
    <w:rsid w:val="00720631"/>
    <w:rsid w:val="00721292"/>
    <w:rsid w:val="00721E4A"/>
    <w:rsid w:val="007224E4"/>
    <w:rsid w:val="00723944"/>
    <w:rsid w:val="007249FD"/>
    <w:rsid w:val="00724EFC"/>
    <w:rsid w:val="00725565"/>
    <w:rsid w:val="00726BB9"/>
    <w:rsid w:val="007300E7"/>
    <w:rsid w:val="00731F02"/>
    <w:rsid w:val="0073256A"/>
    <w:rsid w:val="007333FE"/>
    <w:rsid w:val="007350F9"/>
    <w:rsid w:val="00735A19"/>
    <w:rsid w:val="00735FC0"/>
    <w:rsid w:val="007365E8"/>
    <w:rsid w:val="0073683A"/>
    <w:rsid w:val="0073723E"/>
    <w:rsid w:val="0074069B"/>
    <w:rsid w:val="007412D0"/>
    <w:rsid w:val="00742781"/>
    <w:rsid w:val="00742A68"/>
    <w:rsid w:val="0074568E"/>
    <w:rsid w:val="007457DD"/>
    <w:rsid w:val="0074744E"/>
    <w:rsid w:val="00747B79"/>
    <w:rsid w:val="00752DC5"/>
    <w:rsid w:val="007531DA"/>
    <w:rsid w:val="00753BD0"/>
    <w:rsid w:val="00756CFD"/>
    <w:rsid w:val="00756F42"/>
    <w:rsid w:val="0075761A"/>
    <w:rsid w:val="007610CA"/>
    <w:rsid w:val="007622FC"/>
    <w:rsid w:val="00762883"/>
    <w:rsid w:val="00762951"/>
    <w:rsid w:val="00763010"/>
    <w:rsid w:val="0076368D"/>
    <w:rsid w:val="00766E8B"/>
    <w:rsid w:val="0076751A"/>
    <w:rsid w:val="00767B05"/>
    <w:rsid w:val="00770833"/>
    <w:rsid w:val="00770DE1"/>
    <w:rsid w:val="00771C3C"/>
    <w:rsid w:val="0077242A"/>
    <w:rsid w:val="00773937"/>
    <w:rsid w:val="00773B7A"/>
    <w:rsid w:val="00774FC0"/>
    <w:rsid w:val="0077525D"/>
    <w:rsid w:val="00775E2B"/>
    <w:rsid w:val="00775F49"/>
    <w:rsid w:val="00776F88"/>
    <w:rsid w:val="007778CC"/>
    <w:rsid w:val="00780006"/>
    <w:rsid w:val="00780480"/>
    <w:rsid w:val="007808DF"/>
    <w:rsid w:val="0078294F"/>
    <w:rsid w:val="007840E2"/>
    <w:rsid w:val="00786AFC"/>
    <w:rsid w:val="007879F3"/>
    <w:rsid w:val="00787CC8"/>
    <w:rsid w:val="007910B2"/>
    <w:rsid w:val="007928EF"/>
    <w:rsid w:val="00793CFA"/>
    <w:rsid w:val="0079425E"/>
    <w:rsid w:val="0079434F"/>
    <w:rsid w:val="007944EC"/>
    <w:rsid w:val="007A4A1C"/>
    <w:rsid w:val="007A4D5D"/>
    <w:rsid w:val="007A55B5"/>
    <w:rsid w:val="007A6A14"/>
    <w:rsid w:val="007B03D2"/>
    <w:rsid w:val="007B1E7A"/>
    <w:rsid w:val="007B41B4"/>
    <w:rsid w:val="007B458F"/>
    <w:rsid w:val="007B7124"/>
    <w:rsid w:val="007B7311"/>
    <w:rsid w:val="007C04FA"/>
    <w:rsid w:val="007C0764"/>
    <w:rsid w:val="007C12F9"/>
    <w:rsid w:val="007C18C6"/>
    <w:rsid w:val="007C1E9F"/>
    <w:rsid w:val="007C268F"/>
    <w:rsid w:val="007C2D1F"/>
    <w:rsid w:val="007C5BDF"/>
    <w:rsid w:val="007C5CEC"/>
    <w:rsid w:val="007C7608"/>
    <w:rsid w:val="007C77AF"/>
    <w:rsid w:val="007D3639"/>
    <w:rsid w:val="007D39EE"/>
    <w:rsid w:val="007D4E4A"/>
    <w:rsid w:val="007D65E1"/>
    <w:rsid w:val="007D709A"/>
    <w:rsid w:val="007D7A97"/>
    <w:rsid w:val="007E1C8B"/>
    <w:rsid w:val="007E1FD4"/>
    <w:rsid w:val="007E2DCC"/>
    <w:rsid w:val="007E3CDF"/>
    <w:rsid w:val="007E3DAA"/>
    <w:rsid w:val="007E3F8A"/>
    <w:rsid w:val="007E48AF"/>
    <w:rsid w:val="007E6B5F"/>
    <w:rsid w:val="007F0BDA"/>
    <w:rsid w:val="007F1425"/>
    <w:rsid w:val="007F337A"/>
    <w:rsid w:val="007F35B4"/>
    <w:rsid w:val="007F4200"/>
    <w:rsid w:val="007F5415"/>
    <w:rsid w:val="007F5D95"/>
    <w:rsid w:val="007F7095"/>
    <w:rsid w:val="007F709E"/>
    <w:rsid w:val="008109CE"/>
    <w:rsid w:val="00813706"/>
    <w:rsid w:val="00814B71"/>
    <w:rsid w:val="00814F55"/>
    <w:rsid w:val="00816923"/>
    <w:rsid w:val="008218D3"/>
    <w:rsid w:val="008239C7"/>
    <w:rsid w:val="0082488E"/>
    <w:rsid w:val="00824EBC"/>
    <w:rsid w:val="008250A5"/>
    <w:rsid w:val="00825193"/>
    <w:rsid w:val="0082657F"/>
    <w:rsid w:val="008267AD"/>
    <w:rsid w:val="00827D3F"/>
    <w:rsid w:val="00831EB6"/>
    <w:rsid w:val="00832946"/>
    <w:rsid w:val="00833808"/>
    <w:rsid w:val="0083520B"/>
    <w:rsid w:val="0083691F"/>
    <w:rsid w:val="0083744F"/>
    <w:rsid w:val="00840174"/>
    <w:rsid w:val="00845118"/>
    <w:rsid w:val="00845DE3"/>
    <w:rsid w:val="0084711B"/>
    <w:rsid w:val="008476DE"/>
    <w:rsid w:val="008516E8"/>
    <w:rsid w:val="008538E7"/>
    <w:rsid w:val="00854229"/>
    <w:rsid w:val="00857229"/>
    <w:rsid w:val="0085797F"/>
    <w:rsid w:val="008603AB"/>
    <w:rsid w:val="00861AA8"/>
    <w:rsid w:val="008622D7"/>
    <w:rsid w:val="008627B9"/>
    <w:rsid w:val="008636FF"/>
    <w:rsid w:val="00864ACE"/>
    <w:rsid w:val="00864B43"/>
    <w:rsid w:val="00867144"/>
    <w:rsid w:val="0087137C"/>
    <w:rsid w:val="008713FB"/>
    <w:rsid w:val="00872578"/>
    <w:rsid w:val="008726BB"/>
    <w:rsid w:val="00873860"/>
    <w:rsid w:val="008738C0"/>
    <w:rsid w:val="00874646"/>
    <w:rsid w:val="00874A98"/>
    <w:rsid w:val="00876D0E"/>
    <w:rsid w:val="00881B1A"/>
    <w:rsid w:val="008826A0"/>
    <w:rsid w:val="008827B1"/>
    <w:rsid w:val="00884067"/>
    <w:rsid w:val="00884B6D"/>
    <w:rsid w:val="00886DBC"/>
    <w:rsid w:val="008913F1"/>
    <w:rsid w:val="00892705"/>
    <w:rsid w:val="00893309"/>
    <w:rsid w:val="008943AB"/>
    <w:rsid w:val="0089529F"/>
    <w:rsid w:val="008958AB"/>
    <w:rsid w:val="008970B2"/>
    <w:rsid w:val="008A233B"/>
    <w:rsid w:val="008A267F"/>
    <w:rsid w:val="008A34B1"/>
    <w:rsid w:val="008A4049"/>
    <w:rsid w:val="008A575A"/>
    <w:rsid w:val="008A70BA"/>
    <w:rsid w:val="008A7BED"/>
    <w:rsid w:val="008B065C"/>
    <w:rsid w:val="008B1DDF"/>
    <w:rsid w:val="008B32D9"/>
    <w:rsid w:val="008B3711"/>
    <w:rsid w:val="008B3D77"/>
    <w:rsid w:val="008B41E4"/>
    <w:rsid w:val="008B509B"/>
    <w:rsid w:val="008B75CF"/>
    <w:rsid w:val="008C06F0"/>
    <w:rsid w:val="008C149D"/>
    <w:rsid w:val="008C252B"/>
    <w:rsid w:val="008C3190"/>
    <w:rsid w:val="008C3A7D"/>
    <w:rsid w:val="008C3BE1"/>
    <w:rsid w:val="008C6024"/>
    <w:rsid w:val="008C6D4F"/>
    <w:rsid w:val="008C7C9F"/>
    <w:rsid w:val="008D3DEB"/>
    <w:rsid w:val="008D3EC4"/>
    <w:rsid w:val="008D4D06"/>
    <w:rsid w:val="008D6C8B"/>
    <w:rsid w:val="008D6F5A"/>
    <w:rsid w:val="008D7157"/>
    <w:rsid w:val="008E47A7"/>
    <w:rsid w:val="008E532C"/>
    <w:rsid w:val="008F05C4"/>
    <w:rsid w:val="008F1B47"/>
    <w:rsid w:val="008F26A5"/>
    <w:rsid w:val="008F398D"/>
    <w:rsid w:val="008F5BDC"/>
    <w:rsid w:val="008F6D61"/>
    <w:rsid w:val="0090008A"/>
    <w:rsid w:val="00900558"/>
    <w:rsid w:val="009011A3"/>
    <w:rsid w:val="009022BD"/>
    <w:rsid w:val="009054A1"/>
    <w:rsid w:val="00905C46"/>
    <w:rsid w:val="00905D07"/>
    <w:rsid w:val="00910B82"/>
    <w:rsid w:val="0091146B"/>
    <w:rsid w:val="009114DE"/>
    <w:rsid w:val="0091184B"/>
    <w:rsid w:val="009151E3"/>
    <w:rsid w:val="0091568C"/>
    <w:rsid w:val="009169BB"/>
    <w:rsid w:val="00920669"/>
    <w:rsid w:val="0092089E"/>
    <w:rsid w:val="00921F6F"/>
    <w:rsid w:val="00922BB5"/>
    <w:rsid w:val="00923443"/>
    <w:rsid w:val="00924AE1"/>
    <w:rsid w:val="0092586C"/>
    <w:rsid w:val="00926E04"/>
    <w:rsid w:val="00927E7E"/>
    <w:rsid w:val="00931403"/>
    <w:rsid w:val="00931DC6"/>
    <w:rsid w:val="00932024"/>
    <w:rsid w:val="009325EA"/>
    <w:rsid w:val="00932658"/>
    <w:rsid w:val="0093392D"/>
    <w:rsid w:val="009342EA"/>
    <w:rsid w:val="009346F8"/>
    <w:rsid w:val="00944B5B"/>
    <w:rsid w:val="00944DC7"/>
    <w:rsid w:val="00945303"/>
    <w:rsid w:val="00945E6E"/>
    <w:rsid w:val="00946418"/>
    <w:rsid w:val="009521F2"/>
    <w:rsid w:val="009528A2"/>
    <w:rsid w:val="009528EC"/>
    <w:rsid w:val="00952BE4"/>
    <w:rsid w:val="00953615"/>
    <w:rsid w:val="00954BDC"/>
    <w:rsid w:val="009553C5"/>
    <w:rsid w:val="00955880"/>
    <w:rsid w:val="0095619D"/>
    <w:rsid w:val="009611E0"/>
    <w:rsid w:val="00964C07"/>
    <w:rsid w:val="00966223"/>
    <w:rsid w:val="00966A4C"/>
    <w:rsid w:val="009671C9"/>
    <w:rsid w:val="00971D5E"/>
    <w:rsid w:val="0097480E"/>
    <w:rsid w:val="0097597D"/>
    <w:rsid w:val="00975CA7"/>
    <w:rsid w:val="00976032"/>
    <w:rsid w:val="00976064"/>
    <w:rsid w:val="00977E73"/>
    <w:rsid w:val="00977F59"/>
    <w:rsid w:val="009827A9"/>
    <w:rsid w:val="009839AE"/>
    <w:rsid w:val="00984C14"/>
    <w:rsid w:val="009853A1"/>
    <w:rsid w:val="00985B4D"/>
    <w:rsid w:val="00987DFB"/>
    <w:rsid w:val="009920AE"/>
    <w:rsid w:val="00992541"/>
    <w:rsid w:val="0099305C"/>
    <w:rsid w:val="0099312A"/>
    <w:rsid w:val="00993ED7"/>
    <w:rsid w:val="009A00EA"/>
    <w:rsid w:val="009A0ED0"/>
    <w:rsid w:val="009A3581"/>
    <w:rsid w:val="009A3B07"/>
    <w:rsid w:val="009A5EA4"/>
    <w:rsid w:val="009A5EA5"/>
    <w:rsid w:val="009A6D90"/>
    <w:rsid w:val="009B09A5"/>
    <w:rsid w:val="009B2885"/>
    <w:rsid w:val="009B2EFA"/>
    <w:rsid w:val="009B35CF"/>
    <w:rsid w:val="009B426D"/>
    <w:rsid w:val="009B45C0"/>
    <w:rsid w:val="009B50FE"/>
    <w:rsid w:val="009B6864"/>
    <w:rsid w:val="009C26B8"/>
    <w:rsid w:val="009C3545"/>
    <w:rsid w:val="009C4C48"/>
    <w:rsid w:val="009C50E9"/>
    <w:rsid w:val="009D1DE9"/>
    <w:rsid w:val="009D5239"/>
    <w:rsid w:val="009D6821"/>
    <w:rsid w:val="009D6D66"/>
    <w:rsid w:val="009D72CC"/>
    <w:rsid w:val="009D7FF2"/>
    <w:rsid w:val="009E4950"/>
    <w:rsid w:val="009F0C72"/>
    <w:rsid w:val="009F2817"/>
    <w:rsid w:val="009F2CCF"/>
    <w:rsid w:val="009F32F2"/>
    <w:rsid w:val="009F3930"/>
    <w:rsid w:val="009F5D40"/>
    <w:rsid w:val="009F6EFD"/>
    <w:rsid w:val="009F7BC2"/>
    <w:rsid w:val="00A0102A"/>
    <w:rsid w:val="00A0242A"/>
    <w:rsid w:val="00A024DF"/>
    <w:rsid w:val="00A02D74"/>
    <w:rsid w:val="00A044FE"/>
    <w:rsid w:val="00A047DC"/>
    <w:rsid w:val="00A06F16"/>
    <w:rsid w:val="00A07078"/>
    <w:rsid w:val="00A07768"/>
    <w:rsid w:val="00A13D5F"/>
    <w:rsid w:val="00A15268"/>
    <w:rsid w:val="00A16C09"/>
    <w:rsid w:val="00A217FD"/>
    <w:rsid w:val="00A23EA7"/>
    <w:rsid w:val="00A23F01"/>
    <w:rsid w:val="00A26672"/>
    <w:rsid w:val="00A26BF9"/>
    <w:rsid w:val="00A30302"/>
    <w:rsid w:val="00A3036C"/>
    <w:rsid w:val="00A31028"/>
    <w:rsid w:val="00A316CC"/>
    <w:rsid w:val="00A319BE"/>
    <w:rsid w:val="00A32421"/>
    <w:rsid w:val="00A33148"/>
    <w:rsid w:val="00A347E4"/>
    <w:rsid w:val="00A357E1"/>
    <w:rsid w:val="00A36BB2"/>
    <w:rsid w:val="00A37523"/>
    <w:rsid w:val="00A37BB7"/>
    <w:rsid w:val="00A419CD"/>
    <w:rsid w:val="00A42451"/>
    <w:rsid w:val="00A45EDD"/>
    <w:rsid w:val="00A512FA"/>
    <w:rsid w:val="00A524E5"/>
    <w:rsid w:val="00A561E0"/>
    <w:rsid w:val="00A56D2A"/>
    <w:rsid w:val="00A60214"/>
    <w:rsid w:val="00A60A58"/>
    <w:rsid w:val="00A61B30"/>
    <w:rsid w:val="00A62EA3"/>
    <w:rsid w:val="00A63542"/>
    <w:rsid w:val="00A63574"/>
    <w:rsid w:val="00A63FFA"/>
    <w:rsid w:val="00A64593"/>
    <w:rsid w:val="00A653D6"/>
    <w:rsid w:val="00A65965"/>
    <w:rsid w:val="00A676C9"/>
    <w:rsid w:val="00A67E84"/>
    <w:rsid w:val="00A7055C"/>
    <w:rsid w:val="00A7120A"/>
    <w:rsid w:val="00A72824"/>
    <w:rsid w:val="00A75679"/>
    <w:rsid w:val="00A75EA8"/>
    <w:rsid w:val="00A778D3"/>
    <w:rsid w:val="00A8287E"/>
    <w:rsid w:val="00A82A57"/>
    <w:rsid w:val="00A82DE1"/>
    <w:rsid w:val="00A830BA"/>
    <w:rsid w:val="00A8348A"/>
    <w:rsid w:val="00A83A63"/>
    <w:rsid w:val="00A843BE"/>
    <w:rsid w:val="00A85EC9"/>
    <w:rsid w:val="00A879F4"/>
    <w:rsid w:val="00A90A16"/>
    <w:rsid w:val="00A90EC3"/>
    <w:rsid w:val="00A93714"/>
    <w:rsid w:val="00A93BA7"/>
    <w:rsid w:val="00A94796"/>
    <w:rsid w:val="00A9777C"/>
    <w:rsid w:val="00AA0428"/>
    <w:rsid w:val="00AA1EC0"/>
    <w:rsid w:val="00AA1F91"/>
    <w:rsid w:val="00AA20BF"/>
    <w:rsid w:val="00AA3CD3"/>
    <w:rsid w:val="00AA47C6"/>
    <w:rsid w:val="00AA5961"/>
    <w:rsid w:val="00AA6AC3"/>
    <w:rsid w:val="00AA73F1"/>
    <w:rsid w:val="00AA7D65"/>
    <w:rsid w:val="00AB00A0"/>
    <w:rsid w:val="00AB13DB"/>
    <w:rsid w:val="00AB2A06"/>
    <w:rsid w:val="00AB35D3"/>
    <w:rsid w:val="00AB3BC4"/>
    <w:rsid w:val="00AB51C6"/>
    <w:rsid w:val="00AB55A1"/>
    <w:rsid w:val="00AC160F"/>
    <w:rsid w:val="00AC1A6E"/>
    <w:rsid w:val="00AC22CB"/>
    <w:rsid w:val="00AC3F9D"/>
    <w:rsid w:val="00AC42EC"/>
    <w:rsid w:val="00AC61F5"/>
    <w:rsid w:val="00AD09FD"/>
    <w:rsid w:val="00AD0B3E"/>
    <w:rsid w:val="00AD0C96"/>
    <w:rsid w:val="00AD3B73"/>
    <w:rsid w:val="00AD3CD2"/>
    <w:rsid w:val="00AD6B51"/>
    <w:rsid w:val="00AD7CC9"/>
    <w:rsid w:val="00AE026F"/>
    <w:rsid w:val="00AE5365"/>
    <w:rsid w:val="00AE5D2A"/>
    <w:rsid w:val="00AE7031"/>
    <w:rsid w:val="00AE74D3"/>
    <w:rsid w:val="00AE7D86"/>
    <w:rsid w:val="00AF08F0"/>
    <w:rsid w:val="00AF0E27"/>
    <w:rsid w:val="00AF1CEA"/>
    <w:rsid w:val="00AF1F17"/>
    <w:rsid w:val="00AF27C2"/>
    <w:rsid w:val="00AF5E38"/>
    <w:rsid w:val="00AF6948"/>
    <w:rsid w:val="00AF6CC8"/>
    <w:rsid w:val="00B017D3"/>
    <w:rsid w:val="00B01E4C"/>
    <w:rsid w:val="00B04108"/>
    <w:rsid w:val="00B050CD"/>
    <w:rsid w:val="00B0611A"/>
    <w:rsid w:val="00B06C15"/>
    <w:rsid w:val="00B07152"/>
    <w:rsid w:val="00B072C5"/>
    <w:rsid w:val="00B07FDE"/>
    <w:rsid w:val="00B123D2"/>
    <w:rsid w:val="00B12820"/>
    <w:rsid w:val="00B13AA9"/>
    <w:rsid w:val="00B1411A"/>
    <w:rsid w:val="00B14225"/>
    <w:rsid w:val="00B14FD3"/>
    <w:rsid w:val="00B15B7B"/>
    <w:rsid w:val="00B1647C"/>
    <w:rsid w:val="00B1758E"/>
    <w:rsid w:val="00B17D11"/>
    <w:rsid w:val="00B229CD"/>
    <w:rsid w:val="00B23036"/>
    <w:rsid w:val="00B24AD4"/>
    <w:rsid w:val="00B24FF8"/>
    <w:rsid w:val="00B2719A"/>
    <w:rsid w:val="00B27557"/>
    <w:rsid w:val="00B31573"/>
    <w:rsid w:val="00B326B3"/>
    <w:rsid w:val="00B333A1"/>
    <w:rsid w:val="00B34EFA"/>
    <w:rsid w:val="00B41E51"/>
    <w:rsid w:val="00B4367A"/>
    <w:rsid w:val="00B44524"/>
    <w:rsid w:val="00B44706"/>
    <w:rsid w:val="00B453F8"/>
    <w:rsid w:val="00B456DD"/>
    <w:rsid w:val="00B468ED"/>
    <w:rsid w:val="00B47D13"/>
    <w:rsid w:val="00B51175"/>
    <w:rsid w:val="00B518BE"/>
    <w:rsid w:val="00B52721"/>
    <w:rsid w:val="00B56493"/>
    <w:rsid w:val="00B568F8"/>
    <w:rsid w:val="00B56E29"/>
    <w:rsid w:val="00B572CC"/>
    <w:rsid w:val="00B60136"/>
    <w:rsid w:val="00B60440"/>
    <w:rsid w:val="00B60866"/>
    <w:rsid w:val="00B63AB9"/>
    <w:rsid w:val="00B6445E"/>
    <w:rsid w:val="00B65727"/>
    <w:rsid w:val="00B66312"/>
    <w:rsid w:val="00B6693E"/>
    <w:rsid w:val="00B67796"/>
    <w:rsid w:val="00B71781"/>
    <w:rsid w:val="00B7324A"/>
    <w:rsid w:val="00B735C1"/>
    <w:rsid w:val="00B75183"/>
    <w:rsid w:val="00B75F47"/>
    <w:rsid w:val="00B76DB8"/>
    <w:rsid w:val="00B8046B"/>
    <w:rsid w:val="00B80695"/>
    <w:rsid w:val="00B81A77"/>
    <w:rsid w:val="00B81CBC"/>
    <w:rsid w:val="00B8233C"/>
    <w:rsid w:val="00B8354F"/>
    <w:rsid w:val="00B844D5"/>
    <w:rsid w:val="00B84A8C"/>
    <w:rsid w:val="00B90CA9"/>
    <w:rsid w:val="00B911B1"/>
    <w:rsid w:val="00B91419"/>
    <w:rsid w:val="00B94557"/>
    <w:rsid w:val="00B965E9"/>
    <w:rsid w:val="00B96FA7"/>
    <w:rsid w:val="00B97DD5"/>
    <w:rsid w:val="00BA0032"/>
    <w:rsid w:val="00BA053A"/>
    <w:rsid w:val="00BA05C8"/>
    <w:rsid w:val="00BA0A93"/>
    <w:rsid w:val="00BA11B3"/>
    <w:rsid w:val="00BA1682"/>
    <w:rsid w:val="00BA203D"/>
    <w:rsid w:val="00BA20F1"/>
    <w:rsid w:val="00BA27A5"/>
    <w:rsid w:val="00BA5255"/>
    <w:rsid w:val="00BA726B"/>
    <w:rsid w:val="00BA7349"/>
    <w:rsid w:val="00BB074A"/>
    <w:rsid w:val="00BB0A6A"/>
    <w:rsid w:val="00BB25E5"/>
    <w:rsid w:val="00BB276D"/>
    <w:rsid w:val="00BB3D36"/>
    <w:rsid w:val="00BB7340"/>
    <w:rsid w:val="00BB749C"/>
    <w:rsid w:val="00BB7E82"/>
    <w:rsid w:val="00BC5483"/>
    <w:rsid w:val="00BC6791"/>
    <w:rsid w:val="00BC68C0"/>
    <w:rsid w:val="00BC6D80"/>
    <w:rsid w:val="00BC7C8C"/>
    <w:rsid w:val="00BD0A0F"/>
    <w:rsid w:val="00BD124E"/>
    <w:rsid w:val="00BD34E5"/>
    <w:rsid w:val="00BD3A0D"/>
    <w:rsid w:val="00BD4BD4"/>
    <w:rsid w:val="00BD6EF5"/>
    <w:rsid w:val="00BD71C3"/>
    <w:rsid w:val="00BD782D"/>
    <w:rsid w:val="00BE1980"/>
    <w:rsid w:val="00BE3096"/>
    <w:rsid w:val="00BE4F52"/>
    <w:rsid w:val="00BE6354"/>
    <w:rsid w:val="00BE6B03"/>
    <w:rsid w:val="00BE76E3"/>
    <w:rsid w:val="00BF0CCE"/>
    <w:rsid w:val="00BF1424"/>
    <w:rsid w:val="00BF3490"/>
    <w:rsid w:val="00BF5160"/>
    <w:rsid w:val="00C010D7"/>
    <w:rsid w:val="00C02428"/>
    <w:rsid w:val="00C04F53"/>
    <w:rsid w:val="00C07DEE"/>
    <w:rsid w:val="00C10DBC"/>
    <w:rsid w:val="00C11362"/>
    <w:rsid w:val="00C11623"/>
    <w:rsid w:val="00C1197B"/>
    <w:rsid w:val="00C1367F"/>
    <w:rsid w:val="00C13AB8"/>
    <w:rsid w:val="00C13AE8"/>
    <w:rsid w:val="00C146EE"/>
    <w:rsid w:val="00C1624B"/>
    <w:rsid w:val="00C16819"/>
    <w:rsid w:val="00C1685E"/>
    <w:rsid w:val="00C16F97"/>
    <w:rsid w:val="00C22BAE"/>
    <w:rsid w:val="00C24D70"/>
    <w:rsid w:val="00C2704E"/>
    <w:rsid w:val="00C34115"/>
    <w:rsid w:val="00C377C7"/>
    <w:rsid w:val="00C37E74"/>
    <w:rsid w:val="00C414E9"/>
    <w:rsid w:val="00C45444"/>
    <w:rsid w:val="00C45EC2"/>
    <w:rsid w:val="00C511C6"/>
    <w:rsid w:val="00C52571"/>
    <w:rsid w:val="00C52AC6"/>
    <w:rsid w:val="00C53D69"/>
    <w:rsid w:val="00C53FAB"/>
    <w:rsid w:val="00C5430D"/>
    <w:rsid w:val="00C54FFC"/>
    <w:rsid w:val="00C60F95"/>
    <w:rsid w:val="00C629FB"/>
    <w:rsid w:val="00C62FFF"/>
    <w:rsid w:val="00C63402"/>
    <w:rsid w:val="00C64909"/>
    <w:rsid w:val="00C66661"/>
    <w:rsid w:val="00C70FC2"/>
    <w:rsid w:val="00C74024"/>
    <w:rsid w:val="00C74108"/>
    <w:rsid w:val="00C7449B"/>
    <w:rsid w:val="00C748FE"/>
    <w:rsid w:val="00C74BA0"/>
    <w:rsid w:val="00C74C62"/>
    <w:rsid w:val="00C7558C"/>
    <w:rsid w:val="00C76D5B"/>
    <w:rsid w:val="00C77109"/>
    <w:rsid w:val="00C80FBC"/>
    <w:rsid w:val="00C81491"/>
    <w:rsid w:val="00C81EAD"/>
    <w:rsid w:val="00C82424"/>
    <w:rsid w:val="00C87D26"/>
    <w:rsid w:val="00C9051F"/>
    <w:rsid w:val="00C918A9"/>
    <w:rsid w:val="00C92811"/>
    <w:rsid w:val="00C92A22"/>
    <w:rsid w:val="00C95021"/>
    <w:rsid w:val="00C97C1D"/>
    <w:rsid w:val="00CA0402"/>
    <w:rsid w:val="00CA0CEF"/>
    <w:rsid w:val="00CA11BF"/>
    <w:rsid w:val="00CA1406"/>
    <w:rsid w:val="00CA253B"/>
    <w:rsid w:val="00CA3C1C"/>
    <w:rsid w:val="00CA442F"/>
    <w:rsid w:val="00CA463B"/>
    <w:rsid w:val="00CA4F81"/>
    <w:rsid w:val="00CA5371"/>
    <w:rsid w:val="00CA6A53"/>
    <w:rsid w:val="00CA7829"/>
    <w:rsid w:val="00CB02DC"/>
    <w:rsid w:val="00CB09C6"/>
    <w:rsid w:val="00CB0AB4"/>
    <w:rsid w:val="00CB26C8"/>
    <w:rsid w:val="00CB3BE4"/>
    <w:rsid w:val="00CB40DA"/>
    <w:rsid w:val="00CB5914"/>
    <w:rsid w:val="00CB5CFA"/>
    <w:rsid w:val="00CC1D8F"/>
    <w:rsid w:val="00CC60F8"/>
    <w:rsid w:val="00CC614B"/>
    <w:rsid w:val="00CC616E"/>
    <w:rsid w:val="00CC65A4"/>
    <w:rsid w:val="00CD1D15"/>
    <w:rsid w:val="00CD4840"/>
    <w:rsid w:val="00CE08D3"/>
    <w:rsid w:val="00CE1C7A"/>
    <w:rsid w:val="00CE1D26"/>
    <w:rsid w:val="00CE1F2A"/>
    <w:rsid w:val="00CE4C28"/>
    <w:rsid w:val="00CE7FBB"/>
    <w:rsid w:val="00CF1D90"/>
    <w:rsid w:val="00CF5CA5"/>
    <w:rsid w:val="00D002D4"/>
    <w:rsid w:val="00D0071B"/>
    <w:rsid w:val="00D01E0C"/>
    <w:rsid w:val="00D03D05"/>
    <w:rsid w:val="00D04334"/>
    <w:rsid w:val="00D10626"/>
    <w:rsid w:val="00D12F39"/>
    <w:rsid w:val="00D13011"/>
    <w:rsid w:val="00D14079"/>
    <w:rsid w:val="00D14ED9"/>
    <w:rsid w:val="00D160AA"/>
    <w:rsid w:val="00D16263"/>
    <w:rsid w:val="00D16372"/>
    <w:rsid w:val="00D170C3"/>
    <w:rsid w:val="00D2399C"/>
    <w:rsid w:val="00D23D95"/>
    <w:rsid w:val="00D24A30"/>
    <w:rsid w:val="00D25E0B"/>
    <w:rsid w:val="00D25E95"/>
    <w:rsid w:val="00D26969"/>
    <w:rsid w:val="00D26AC2"/>
    <w:rsid w:val="00D31EC6"/>
    <w:rsid w:val="00D327EE"/>
    <w:rsid w:val="00D33573"/>
    <w:rsid w:val="00D34226"/>
    <w:rsid w:val="00D355DD"/>
    <w:rsid w:val="00D35900"/>
    <w:rsid w:val="00D40101"/>
    <w:rsid w:val="00D40239"/>
    <w:rsid w:val="00D4025B"/>
    <w:rsid w:val="00D40270"/>
    <w:rsid w:val="00D41787"/>
    <w:rsid w:val="00D434B0"/>
    <w:rsid w:val="00D452AF"/>
    <w:rsid w:val="00D4594A"/>
    <w:rsid w:val="00D45AD1"/>
    <w:rsid w:val="00D4785E"/>
    <w:rsid w:val="00D47CCE"/>
    <w:rsid w:val="00D509F1"/>
    <w:rsid w:val="00D51620"/>
    <w:rsid w:val="00D52B2C"/>
    <w:rsid w:val="00D545E4"/>
    <w:rsid w:val="00D559B9"/>
    <w:rsid w:val="00D61D9E"/>
    <w:rsid w:val="00D61DFD"/>
    <w:rsid w:val="00D651A2"/>
    <w:rsid w:val="00D653CF"/>
    <w:rsid w:val="00D6638D"/>
    <w:rsid w:val="00D70F3D"/>
    <w:rsid w:val="00D739A5"/>
    <w:rsid w:val="00D7516C"/>
    <w:rsid w:val="00D75767"/>
    <w:rsid w:val="00D7639F"/>
    <w:rsid w:val="00D827F3"/>
    <w:rsid w:val="00D8427C"/>
    <w:rsid w:val="00D85808"/>
    <w:rsid w:val="00D8791B"/>
    <w:rsid w:val="00D901B6"/>
    <w:rsid w:val="00D90654"/>
    <w:rsid w:val="00D90CAF"/>
    <w:rsid w:val="00D928AA"/>
    <w:rsid w:val="00D92B0A"/>
    <w:rsid w:val="00D92FA1"/>
    <w:rsid w:val="00D9330B"/>
    <w:rsid w:val="00D93759"/>
    <w:rsid w:val="00D9398D"/>
    <w:rsid w:val="00D94478"/>
    <w:rsid w:val="00D96132"/>
    <w:rsid w:val="00D9637D"/>
    <w:rsid w:val="00DA0B0B"/>
    <w:rsid w:val="00DA1355"/>
    <w:rsid w:val="00DA15D3"/>
    <w:rsid w:val="00DA25DC"/>
    <w:rsid w:val="00DA3816"/>
    <w:rsid w:val="00DA59A7"/>
    <w:rsid w:val="00DB1937"/>
    <w:rsid w:val="00DB23DE"/>
    <w:rsid w:val="00DB252F"/>
    <w:rsid w:val="00DB50CC"/>
    <w:rsid w:val="00DB69E0"/>
    <w:rsid w:val="00DB6B9D"/>
    <w:rsid w:val="00DB7413"/>
    <w:rsid w:val="00DC0C0B"/>
    <w:rsid w:val="00DC279F"/>
    <w:rsid w:val="00DC520A"/>
    <w:rsid w:val="00DC74AB"/>
    <w:rsid w:val="00DC79F6"/>
    <w:rsid w:val="00DC7F18"/>
    <w:rsid w:val="00DD50FE"/>
    <w:rsid w:val="00DD5AFA"/>
    <w:rsid w:val="00DE1AFA"/>
    <w:rsid w:val="00DE29BB"/>
    <w:rsid w:val="00DE374D"/>
    <w:rsid w:val="00DE44BF"/>
    <w:rsid w:val="00DE6E60"/>
    <w:rsid w:val="00DE7FC9"/>
    <w:rsid w:val="00DF265F"/>
    <w:rsid w:val="00DF2AB9"/>
    <w:rsid w:val="00DF3EF4"/>
    <w:rsid w:val="00DF428E"/>
    <w:rsid w:val="00DF75AE"/>
    <w:rsid w:val="00E0009C"/>
    <w:rsid w:val="00E010F4"/>
    <w:rsid w:val="00E01A6F"/>
    <w:rsid w:val="00E04636"/>
    <w:rsid w:val="00E0560A"/>
    <w:rsid w:val="00E05776"/>
    <w:rsid w:val="00E069CA"/>
    <w:rsid w:val="00E07324"/>
    <w:rsid w:val="00E07D04"/>
    <w:rsid w:val="00E1010A"/>
    <w:rsid w:val="00E1021B"/>
    <w:rsid w:val="00E10B76"/>
    <w:rsid w:val="00E10EEA"/>
    <w:rsid w:val="00E1350E"/>
    <w:rsid w:val="00E155D9"/>
    <w:rsid w:val="00E177C1"/>
    <w:rsid w:val="00E201A9"/>
    <w:rsid w:val="00E21775"/>
    <w:rsid w:val="00E217A1"/>
    <w:rsid w:val="00E2222D"/>
    <w:rsid w:val="00E22849"/>
    <w:rsid w:val="00E2562C"/>
    <w:rsid w:val="00E257E8"/>
    <w:rsid w:val="00E26B5D"/>
    <w:rsid w:val="00E30E6F"/>
    <w:rsid w:val="00E3142E"/>
    <w:rsid w:val="00E34261"/>
    <w:rsid w:val="00E35497"/>
    <w:rsid w:val="00E35C02"/>
    <w:rsid w:val="00E36108"/>
    <w:rsid w:val="00E37FFE"/>
    <w:rsid w:val="00E40AE7"/>
    <w:rsid w:val="00E4556F"/>
    <w:rsid w:val="00E4595D"/>
    <w:rsid w:val="00E46FA8"/>
    <w:rsid w:val="00E47807"/>
    <w:rsid w:val="00E5273D"/>
    <w:rsid w:val="00E527CE"/>
    <w:rsid w:val="00E528BD"/>
    <w:rsid w:val="00E52FC2"/>
    <w:rsid w:val="00E568D4"/>
    <w:rsid w:val="00E57637"/>
    <w:rsid w:val="00E57659"/>
    <w:rsid w:val="00E60230"/>
    <w:rsid w:val="00E602B1"/>
    <w:rsid w:val="00E60359"/>
    <w:rsid w:val="00E61A79"/>
    <w:rsid w:val="00E62F52"/>
    <w:rsid w:val="00E6300D"/>
    <w:rsid w:val="00E64D25"/>
    <w:rsid w:val="00E71EB4"/>
    <w:rsid w:val="00E72244"/>
    <w:rsid w:val="00E744EB"/>
    <w:rsid w:val="00E746BB"/>
    <w:rsid w:val="00E748CE"/>
    <w:rsid w:val="00E74D4E"/>
    <w:rsid w:val="00E750AD"/>
    <w:rsid w:val="00E75515"/>
    <w:rsid w:val="00E760B0"/>
    <w:rsid w:val="00E76307"/>
    <w:rsid w:val="00E772B3"/>
    <w:rsid w:val="00E80661"/>
    <w:rsid w:val="00E8206D"/>
    <w:rsid w:val="00E83FBB"/>
    <w:rsid w:val="00E86792"/>
    <w:rsid w:val="00E87F50"/>
    <w:rsid w:val="00E90415"/>
    <w:rsid w:val="00E9354E"/>
    <w:rsid w:val="00E94260"/>
    <w:rsid w:val="00E94DD6"/>
    <w:rsid w:val="00E96364"/>
    <w:rsid w:val="00E968CC"/>
    <w:rsid w:val="00E96A03"/>
    <w:rsid w:val="00E972B7"/>
    <w:rsid w:val="00E9796C"/>
    <w:rsid w:val="00EA0DA0"/>
    <w:rsid w:val="00EA1EA3"/>
    <w:rsid w:val="00EA2152"/>
    <w:rsid w:val="00EA2733"/>
    <w:rsid w:val="00EA3346"/>
    <w:rsid w:val="00EA3E5C"/>
    <w:rsid w:val="00EA447C"/>
    <w:rsid w:val="00EA57FB"/>
    <w:rsid w:val="00EB0D82"/>
    <w:rsid w:val="00EB1C29"/>
    <w:rsid w:val="00EB24D1"/>
    <w:rsid w:val="00EB66ED"/>
    <w:rsid w:val="00EB6E83"/>
    <w:rsid w:val="00EB7A42"/>
    <w:rsid w:val="00EB7FF0"/>
    <w:rsid w:val="00EC04C4"/>
    <w:rsid w:val="00EC05BA"/>
    <w:rsid w:val="00EC0D47"/>
    <w:rsid w:val="00EC109E"/>
    <w:rsid w:val="00EC1DEE"/>
    <w:rsid w:val="00EC1FAF"/>
    <w:rsid w:val="00EC6614"/>
    <w:rsid w:val="00EC6C7F"/>
    <w:rsid w:val="00ED276A"/>
    <w:rsid w:val="00EE0B34"/>
    <w:rsid w:val="00EE0CE6"/>
    <w:rsid w:val="00EE1446"/>
    <w:rsid w:val="00EE2150"/>
    <w:rsid w:val="00EE27DE"/>
    <w:rsid w:val="00EE31CD"/>
    <w:rsid w:val="00EE3BD5"/>
    <w:rsid w:val="00EE5324"/>
    <w:rsid w:val="00EF0B90"/>
    <w:rsid w:val="00EF1100"/>
    <w:rsid w:val="00EF1426"/>
    <w:rsid w:val="00EF1E16"/>
    <w:rsid w:val="00EF61BB"/>
    <w:rsid w:val="00EF6288"/>
    <w:rsid w:val="00EF75C3"/>
    <w:rsid w:val="00EF7D92"/>
    <w:rsid w:val="00F026BA"/>
    <w:rsid w:val="00F11192"/>
    <w:rsid w:val="00F11BED"/>
    <w:rsid w:val="00F15FAC"/>
    <w:rsid w:val="00F173CC"/>
    <w:rsid w:val="00F17F91"/>
    <w:rsid w:val="00F20679"/>
    <w:rsid w:val="00F20CBB"/>
    <w:rsid w:val="00F210B3"/>
    <w:rsid w:val="00F240E0"/>
    <w:rsid w:val="00F24825"/>
    <w:rsid w:val="00F24D31"/>
    <w:rsid w:val="00F25973"/>
    <w:rsid w:val="00F26A3F"/>
    <w:rsid w:val="00F26B8D"/>
    <w:rsid w:val="00F26CC9"/>
    <w:rsid w:val="00F33C01"/>
    <w:rsid w:val="00F33C7A"/>
    <w:rsid w:val="00F34EAB"/>
    <w:rsid w:val="00F35EA5"/>
    <w:rsid w:val="00F35F50"/>
    <w:rsid w:val="00F36A61"/>
    <w:rsid w:val="00F36DDC"/>
    <w:rsid w:val="00F40A7D"/>
    <w:rsid w:val="00F41094"/>
    <w:rsid w:val="00F43006"/>
    <w:rsid w:val="00F43A72"/>
    <w:rsid w:val="00F43BDA"/>
    <w:rsid w:val="00F4403E"/>
    <w:rsid w:val="00F509FA"/>
    <w:rsid w:val="00F5241E"/>
    <w:rsid w:val="00F539BC"/>
    <w:rsid w:val="00F54391"/>
    <w:rsid w:val="00F545C0"/>
    <w:rsid w:val="00F555A2"/>
    <w:rsid w:val="00F55963"/>
    <w:rsid w:val="00F56339"/>
    <w:rsid w:val="00F57296"/>
    <w:rsid w:val="00F6066C"/>
    <w:rsid w:val="00F61B54"/>
    <w:rsid w:val="00F644BA"/>
    <w:rsid w:val="00F66B6F"/>
    <w:rsid w:val="00F67CF4"/>
    <w:rsid w:val="00F7025B"/>
    <w:rsid w:val="00F70A93"/>
    <w:rsid w:val="00F7319D"/>
    <w:rsid w:val="00F73839"/>
    <w:rsid w:val="00F747D5"/>
    <w:rsid w:val="00F76DD1"/>
    <w:rsid w:val="00F80F45"/>
    <w:rsid w:val="00F82690"/>
    <w:rsid w:val="00F850F6"/>
    <w:rsid w:val="00F85B28"/>
    <w:rsid w:val="00F861D6"/>
    <w:rsid w:val="00F86A7F"/>
    <w:rsid w:val="00F86A96"/>
    <w:rsid w:val="00F90CC2"/>
    <w:rsid w:val="00F930A9"/>
    <w:rsid w:val="00F94F04"/>
    <w:rsid w:val="00F95150"/>
    <w:rsid w:val="00F95611"/>
    <w:rsid w:val="00F9580A"/>
    <w:rsid w:val="00F95C19"/>
    <w:rsid w:val="00F9693F"/>
    <w:rsid w:val="00F97641"/>
    <w:rsid w:val="00FA0460"/>
    <w:rsid w:val="00FA0DE1"/>
    <w:rsid w:val="00FA762D"/>
    <w:rsid w:val="00FB069A"/>
    <w:rsid w:val="00FB081D"/>
    <w:rsid w:val="00FB10D5"/>
    <w:rsid w:val="00FB1EAF"/>
    <w:rsid w:val="00FB37E5"/>
    <w:rsid w:val="00FB3BB9"/>
    <w:rsid w:val="00FB407A"/>
    <w:rsid w:val="00FB5825"/>
    <w:rsid w:val="00FB68D3"/>
    <w:rsid w:val="00FC0319"/>
    <w:rsid w:val="00FC36B8"/>
    <w:rsid w:val="00FC5580"/>
    <w:rsid w:val="00FC63CF"/>
    <w:rsid w:val="00FD0C62"/>
    <w:rsid w:val="00FD10BB"/>
    <w:rsid w:val="00FD1493"/>
    <w:rsid w:val="00FD1978"/>
    <w:rsid w:val="00FD1AA2"/>
    <w:rsid w:val="00FD2A38"/>
    <w:rsid w:val="00FD2E91"/>
    <w:rsid w:val="00FD35D1"/>
    <w:rsid w:val="00FD3B15"/>
    <w:rsid w:val="00FD4549"/>
    <w:rsid w:val="00FD4CD6"/>
    <w:rsid w:val="00FD50C3"/>
    <w:rsid w:val="00FD5F4E"/>
    <w:rsid w:val="00FD6159"/>
    <w:rsid w:val="00FD740E"/>
    <w:rsid w:val="00FD7A18"/>
    <w:rsid w:val="00FE02C8"/>
    <w:rsid w:val="00FE178B"/>
    <w:rsid w:val="00FE1D0B"/>
    <w:rsid w:val="00FE1D58"/>
    <w:rsid w:val="00FE250C"/>
    <w:rsid w:val="00FE297B"/>
    <w:rsid w:val="00FE7709"/>
    <w:rsid w:val="00FF083E"/>
    <w:rsid w:val="00FF0C55"/>
    <w:rsid w:val="00FF2549"/>
    <w:rsid w:val="00FF34E5"/>
    <w:rsid w:val="00FF3D8B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72DD466C"/>
  <w15:docId w15:val="{B12E665C-DE17-4287-BBFD-AFDE5FA8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50E"/>
    <w:rPr>
      <w:rFonts w:ascii="Century Gothic" w:hAnsi="Century Gothic" w:cs="Arial"/>
      <w:lang w:val="fr-FR" w:eastAsia="fr-FR"/>
    </w:rPr>
  </w:style>
  <w:style w:type="paragraph" w:styleId="Titre1">
    <w:name w:val="heading 1"/>
    <w:basedOn w:val="Normal"/>
    <w:next w:val="Normal"/>
    <w:qFormat/>
    <w:rsid w:val="00BB749C"/>
    <w:pPr>
      <w:outlineLvl w:val="0"/>
    </w:pPr>
    <w:rPr>
      <w:rFonts w:ascii="Arial" w:hAnsi="Arial"/>
      <w:color w:val="31849B" w:themeColor="accent5" w:themeShade="BF"/>
      <w:sz w:val="32"/>
      <w:szCs w:val="32"/>
    </w:rPr>
  </w:style>
  <w:style w:type="paragraph" w:styleId="Titre2">
    <w:name w:val="heading 2"/>
    <w:basedOn w:val="Titre"/>
    <w:next w:val="Normal"/>
    <w:qFormat/>
    <w:rsid w:val="00BB3D36"/>
    <w:pPr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145B48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67F4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67F4F"/>
    <w:pPr>
      <w:tabs>
        <w:tab w:val="center" w:pos="4320"/>
        <w:tab w:val="right" w:pos="8640"/>
      </w:tabs>
    </w:pPr>
  </w:style>
  <w:style w:type="paragraph" w:styleId="Formuledepolitesse">
    <w:name w:val="Closing"/>
    <w:basedOn w:val="Normal"/>
    <w:rsid w:val="00167F4F"/>
    <w:pPr>
      <w:spacing w:after="960"/>
    </w:pPr>
  </w:style>
  <w:style w:type="paragraph" w:styleId="Signature">
    <w:name w:val="Signature"/>
    <w:basedOn w:val="Normal"/>
    <w:rsid w:val="00167F4F"/>
    <w:pPr>
      <w:spacing w:before="960"/>
    </w:pPr>
  </w:style>
  <w:style w:type="paragraph" w:styleId="Corpsdetexte">
    <w:name w:val="Body Text"/>
    <w:basedOn w:val="Normal"/>
    <w:rsid w:val="00167F4F"/>
    <w:pPr>
      <w:spacing w:after="240"/>
    </w:pPr>
  </w:style>
  <w:style w:type="paragraph" w:styleId="Salutations">
    <w:name w:val="Salutation"/>
    <w:basedOn w:val="Normal"/>
    <w:next w:val="Normal"/>
    <w:rsid w:val="00167F4F"/>
    <w:pPr>
      <w:spacing w:before="480" w:after="240"/>
    </w:pPr>
  </w:style>
  <w:style w:type="paragraph" w:styleId="Date">
    <w:name w:val="Date"/>
    <w:basedOn w:val="Normal"/>
    <w:next w:val="Normal"/>
    <w:rsid w:val="00167F4F"/>
    <w:pPr>
      <w:spacing w:before="1560" w:after="480"/>
    </w:pPr>
  </w:style>
  <w:style w:type="character" w:styleId="Numrodepage">
    <w:name w:val="page number"/>
    <w:basedOn w:val="Policepardfaut"/>
    <w:rsid w:val="002657A3"/>
  </w:style>
  <w:style w:type="paragraph" w:customStyle="1" w:styleId="Nomdelexpditeur">
    <w:name w:val="Nom de l'expéditeur"/>
    <w:basedOn w:val="Normal"/>
    <w:rsid w:val="00167F4F"/>
    <w:pPr>
      <w:pBdr>
        <w:bottom w:val="single" w:sz="4" w:space="1" w:color="auto"/>
      </w:pBdr>
      <w:spacing w:before="60"/>
      <w:jc w:val="right"/>
    </w:pPr>
    <w:rPr>
      <w:rFonts w:cs="Century Gothic"/>
      <w:b/>
      <w:sz w:val="32"/>
      <w:szCs w:val="32"/>
      <w:lang w:bidi="fr-FR"/>
    </w:rPr>
  </w:style>
  <w:style w:type="paragraph" w:customStyle="1" w:styleId="Adressedudestinataire">
    <w:name w:val="Adresse du destinataire"/>
    <w:basedOn w:val="Normal"/>
    <w:rsid w:val="00167F4F"/>
    <w:rPr>
      <w:lang w:bidi="fr-FR"/>
    </w:rPr>
  </w:style>
  <w:style w:type="character" w:styleId="Lienhypertexte">
    <w:name w:val="Hyperlink"/>
    <w:basedOn w:val="Policepardfaut"/>
    <w:uiPriority w:val="99"/>
    <w:rsid w:val="0019354D"/>
    <w:rPr>
      <w:color w:val="0000FF"/>
      <w:u w:val="single"/>
    </w:rPr>
  </w:style>
  <w:style w:type="paragraph" w:customStyle="1" w:styleId="Coordonnes">
    <w:name w:val="Coordonnées"/>
    <w:basedOn w:val="Normal"/>
    <w:rsid w:val="00167F4F"/>
    <w:pPr>
      <w:spacing w:before="60"/>
      <w:jc w:val="right"/>
    </w:pPr>
    <w:rPr>
      <w:rFonts w:cs="Century Gothic"/>
      <w:sz w:val="16"/>
      <w:szCs w:val="16"/>
      <w:lang w:bidi="fr-FR"/>
    </w:rPr>
  </w:style>
  <w:style w:type="paragraph" w:customStyle="1" w:styleId="Votrefonction">
    <w:name w:val="Votre fonction"/>
    <w:basedOn w:val="Normal"/>
    <w:rsid w:val="00167F4F"/>
    <w:pPr>
      <w:spacing w:after="240"/>
    </w:pPr>
    <w:rPr>
      <w:lang w:bidi="fr-FR"/>
    </w:rPr>
  </w:style>
  <w:style w:type="table" w:styleId="Grilledutableau">
    <w:name w:val="Table Grid"/>
    <w:basedOn w:val="TableauNormal"/>
    <w:rsid w:val="00D4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C4C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4C48"/>
    <w:rPr>
      <w:rFonts w:ascii="Tahoma" w:hAnsi="Tahoma" w:cs="Tahoma"/>
      <w:sz w:val="16"/>
      <w:szCs w:val="16"/>
      <w:lang w:val="fr-FR" w:eastAsia="fr-FR"/>
    </w:rPr>
  </w:style>
  <w:style w:type="character" w:styleId="lev">
    <w:name w:val="Strong"/>
    <w:basedOn w:val="Policepardfaut"/>
    <w:uiPriority w:val="22"/>
    <w:qFormat/>
    <w:rsid w:val="00CA253B"/>
    <w:rPr>
      <w:b/>
      <w:bCs/>
    </w:rPr>
  </w:style>
  <w:style w:type="paragraph" w:styleId="Paragraphedeliste">
    <w:name w:val="List Paragraph"/>
    <w:basedOn w:val="Normal"/>
    <w:uiPriority w:val="34"/>
    <w:qFormat/>
    <w:rsid w:val="00780006"/>
    <w:pPr>
      <w:spacing w:after="120"/>
      <w:ind w:left="720"/>
    </w:pPr>
  </w:style>
  <w:style w:type="paragraph" w:styleId="Lgende">
    <w:name w:val="caption"/>
    <w:basedOn w:val="Normal"/>
    <w:next w:val="Normal"/>
    <w:unhideWhenUsed/>
    <w:qFormat/>
    <w:rsid w:val="004251AE"/>
    <w:pPr>
      <w:spacing w:after="200"/>
    </w:pPr>
    <w:rPr>
      <w:b/>
      <w:bCs/>
      <w:color w:val="595959" w:themeColor="text1" w:themeTint="A6"/>
      <w:sz w:val="18"/>
      <w:szCs w:val="18"/>
    </w:rPr>
  </w:style>
  <w:style w:type="paragraph" w:styleId="Explorateurdedocuments">
    <w:name w:val="Document Map"/>
    <w:basedOn w:val="Normal"/>
    <w:link w:val="ExplorateurdedocumentsCar"/>
    <w:rsid w:val="003D7E5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3D7E56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rsid w:val="00FE178B"/>
  </w:style>
  <w:style w:type="character" w:customStyle="1" w:styleId="NotedebasdepageCar">
    <w:name w:val="Note de bas de page Car"/>
    <w:basedOn w:val="Policepardfaut"/>
    <w:link w:val="Notedebasdepage"/>
    <w:rsid w:val="00FE178B"/>
    <w:rPr>
      <w:rFonts w:ascii="Century Gothic" w:hAnsi="Century Gothic" w:cs="Arial"/>
      <w:lang w:val="fr-FR" w:eastAsia="fr-FR"/>
    </w:rPr>
  </w:style>
  <w:style w:type="character" w:styleId="Appelnotedebasdep">
    <w:name w:val="footnote reference"/>
    <w:basedOn w:val="Policepardfaut"/>
    <w:rsid w:val="00FE178B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06CA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styleId="TM1">
    <w:name w:val="toc 1"/>
    <w:basedOn w:val="Normal"/>
    <w:next w:val="Normal"/>
    <w:autoRedefine/>
    <w:uiPriority w:val="39"/>
    <w:rsid w:val="00106CA8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106CA8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rsid w:val="00CB3BE4"/>
    <w:pPr>
      <w:spacing w:after="100"/>
      <w:ind w:left="400"/>
    </w:pPr>
  </w:style>
  <w:style w:type="paragraph" w:customStyle="1" w:styleId="StyleLeft15cm">
    <w:name w:val="Style Left:  1.5 cm"/>
    <w:basedOn w:val="Normal"/>
    <w:rsid w:val="00B072C5"/>
    <w:pPr>
      <w:ind w:left="851"/>
      <w:jc w:val="both"/>
    </w:pPr>
    <w:rPr>
      <w:rFonts w:cs="Times New Roman"/>
    </w:rPr>
  </w:style>
  <w:style w:type="table" w:styleId="Trameclaire-Accent6">
    <w:name w:val="Light Shading Accent 6"/>
    <w:basedOn w:val="TableauNormal"/>
    <w:uiPriority w:val="60"/>
    <w:rsid w:val="005666D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ccentuation">
    <w:name w:val="Emphasis"/>
    <w:basedOn w:val="Policepardfaut"/>
    <w:qFormat/>
    <w:rsid w:val="002E0BFD"/>
    <w:rPr>
      <w:i/>
      <w:iCs/>
    </w:rPr>
  </w:style>
  <w:style w:type="character" w:styleId="Titredulivre">
    <w:name w:val="Book Title"/>
    <w:basedOn w:val="Policepardfaut"/>
    <w:uiPriority w:val="33"/>
    <w:qFormat/>
    <w:rsid w:val="002E0BFD"/>
    <w:rPr>
      <w:b/>
      <w:bCs/>
      <w:smallCaps/>
      <w:spacing w:val="5"/>
    </w:rPr>
  </w:style>
  <w:style w:type="paragraph" w:customStyle="1" w:styleId="style16">
    <w:name w:val="style16"/>
    <w:basedOn w:val="Normal"/>
    <w:rsid w:val="008C602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A" w:eastAsia="fr-CA"/>
    </w:rPr>
  </w:style>
  <w:style w:type="paragraph" w:customStyle="1" w:styleId="style5">
    <w:name w:val="style5"/>
    <w:basedOn w:val="Normal"/>
    <w:rsid w:val="002B65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A" w:eastAsia="fr-CA"/>
    </w:rPr>
  </w:style>
  <w:style w:type="character" w:customStyle="1" w:styleId="style7">
    <w:name w:val="style7"/>
    <w:basedOn w:val="Policepardfaut"/>
    <w:rsid w:val="002B65F5"/>
  </w:style>
  <w:style w:type="paragraph" w:customStyle="1" w:styleId="style6">
    <w:name w:val="style6"/>
    <w:basedOn w:val="Normal"/>
    <w:rsid w:val="002B65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A" w:eastAsia="fr-CA"/>
    </w:rPr>
  </w:style>
  <w:style w:type="paragraph" w:customStyle="1" w:styleId="style8">
    <w:name w:val="style8"/>
    <w:basedOn w:val="Normal"/>
    <w:rsid w:val="002B65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A" w:eastAsia="fr-CA"/>
    </w:rPr>
  </w:style>
  <w:style w:type="character" w:styleId="Lienhypertextesuivivisit">
    <w:name w:val="FollowedHyperlink"/>
    <w:basedOn w:val="Policepardfaut"/>
    <w:rsid w:val="00F747D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763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A" w:eastAsia="fr-CA"/>
    </w:rPr>
  </w:style>
  <w:style w:type="paragraph" w:styleId="Titre">
    <w:name w:val="Title"/>
    <w:basedOn w:val="Normal"/>
    <w:next w:val="Normal"/>
    <w:link w:val="TitreCar"/>
    <w:qFormat/>
    <w:rsid w:val="00BB749C"/>
    <w:rPr>
      <w:rFonts w:ascii="Arial" w:hAnsi="Arial"/>
      <w:color w:val="31849B" w:themeColor="accent5" w:themeShade="BF"/>
      <w:sz w:val="40"/>
      <w:szCs w:val="40"/>
    </w:rPr>
  </w:style>
  <w:style w:type="character" w:customStyle="1" w:styleId="TitreCar">
    <w:name w:val="Titre Car"/>
    <w:basedOn w:val="Policepardfaut"/>
    <w:link w:val="Titre"/>
    <w:rsid w:val="00BB749C"/>
    <w:rPr>
      <w:rFonts w:ascii="Arial" w:hAnsi="Arial" w:cs="Arial"/>
      <w:color w:val="31849B" w:themeColor="accent5" w:themeShade="BF"/>
      <w:sz w:val="40"/>
      <w:szCs w:val="40"/>
      <w:lang w:val="fr-FR" w:eastAsia="fr-FR"/>
    </w:rPr>
  </w:style>
  <w:style w:type="paragraph" w:styleId="Rvision">
    <w:name w:val="Revision"/>
    <w:hidden/>
    <w:uiPriority w:val="99"/>
    <w:semiHidden/>
    <w:rsid w:val="009B50FE"/>
    <w:rPr>
      <w:rFonts w:ascii="Century Gothic" w:hAnsi="Century Gothic" w:cs="Arial"/>
      <w:lang w:val="fr-FR" w:eastAsia="fr-FR"/>
    </w:rPr>
  </w:style>
  <w:style w:type="table" w:styleId="TableauListe1Clair-Accentuation5">
    <w:name w:val="List Table 1 Light Accent 5"/>
    <w:basedOn w:val="TableauNormal"/>
    <w:uiPriority w:val="46"/>
    <w:rsid w:val="00E010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4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6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9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8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8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82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4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4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pot_objectif8\Objectif8\Corp\Doc\Devis%20Site%20We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75DA-2809-48D7-B658-23822C7D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Devis Site Web.dot</Template>
  <TotalTime>275</TotalTime>
  <Pages>8</Pages>
  <Words>1177</Words>
  <Characters>6475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Theriault</dc:creator>
  <cp:lastModifiedBy>cvm</cp:lastModifiedBy>
  <cp:revision>291</cp:revision>
  <cp:lastPrinted>2013-03-20T21:50:00Z</cp:lastPrinted>
  <dcterms:created xsi:type="dcterms:W3CDTF">2013-03-20T21:50:00Z</dcterms:created>
  <dcterms:modified xsi:type="dcterms:W3CDTF">2019-04-12T17:03:00Z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TC010812681036</vt:lpwstr>
  </property>
</Properties>
</file>