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28" w:rsidRDefault="00C04ADB" w:rsidP="001A4B37">
      <w:pPr>
        <w:pStyle w:val="Titre1"/>
        <w:spacing w:before="0"/>
        <w:rPr>
          <w:rFonts w:ascii="Verdana" w:hAnsi="Verdana"/>
        </w:rPr>
      </w:pPr>
      <w:r>
        <w:rPr>
          <w:rFonts w:ascii="Verdana" w:hAnsi="Verdana"/>
        </w:rPr>
        <w:t>Fiche de correction du</w:t>
      </w:r>
      <w:r w:rsidR="001A5296">
        <w:rPr>
          <w:rFonts w:ascii="Verdana" w:hAnsi="Verdana"/>
        </w:rPr>
        <w:t xml:space="preserve"> projet Sirius</w:t>
      </w:r>
    </w:p>
    <w:p w:rsidR="00FA2175" w:rsidRDefault="00FA2175" w:rsidP="00FA2175"/>
    <w:p w:rsidR="00FA2175" w:rsidRPr="00FA2175" w:rsidRDefault="00FA2175" w:rsidP="00FA2175">
      <w:r>
        <w:t>Nom </w:t>
      </w:r>
      <w:r w:rsidR="00911AF6">
        <w:t>de l’étudiant</w:t>
      </w:r>
      <w:r>
        <w:t>:</w:t>
      </w:r>
      <w:r w:rsidR="00C0364F">
        <w:tab/>
        <w:t>___________________________________</w:t>
      </w:r>
    </w:p>
    <w:p w:rsidR="000C0BDE" w:rsidRDefault="000C0BDE" w:rsidP="00980F9A"/>
    <w:p w:rsidR="002D5D06" w:rsidRPr="000459CD" w:rsidRDefault="002D5D06" w:rsidP="00D8427C">
      <w:pPr>
        <w:rPr>
          <w:rFonts w:ascii="Verdana" w:hAnsi="Verdana"/>
        </w:rPr>
      </w:pPr>
    </w:p>
    <w:tbl>
      <w:tblPr>
        <w:tblStyle w:val="TableauListe4-Accentuation1"/>
        <w:tblW w:w="9180" w:type="dxa"/>
        <w:tblLook w:val="04A0" w:firstRow="1" w:lastRow="0" w:firstColumn="1" w:lastColumn="0" w:noHBand="0" w:noVBand="1"/>
      </w:tblPr>
      <w:tblGrid>
        <w:gridCol w:w="7905"/>
        <w:gridCol w:w="1275"/>
      </w:tblGrid>
      <w:tr w:rsidR="00DB1937" w:rsidRPr="000459CD" w:rsidTr="002520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</w:tcPr>
          <w:p w:rsidR="00DB1937" w:rsidRPr="000367A6" w:rsidRDefault="00DB1937" w:rsidP="000367A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75" w:type="dxa"/>
          </w:tcPr>
          <w:p w:rsidR="00DB1937" w:rsidRPr="000459CD" w:rsidRDefault="00DB1937" w:rsidP="002520EB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D0D0D" w:themeColor="text1" w:themeTint="F2"/>
                <w:sz w:val="22"/>
                <w:szCs w:val="22"/>
              </w:rPr>
            </w:pPr>
          </w:p>
        </w:tc>
      </w:tr>
      <w:tr w:rsidR="001B6EAC" w:rsidRPr="000459CD" w:rsidTr="002520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</w:tcPr>
          <w:p w:rsidR="001B6EAC" w:rsidRPr="000459CD" w:rsidRDefault="001B6EAC" w:rsidP="00FD6159">
            <w:pPr>
              <w:rPr>
                <w:rFonts w:ascii="Verdana" w:hAnsi="Verdana"/>
                <w:color w:val="0D0D0D" w:themeColor="text1" w:themeTint="F2"/>
              </w:rPr>
            </w:pPr>
            <w:r>
              <w:rPr>
                <w:rFonts w:ascii="Verdana" w:hAnsi="Verdana"/>
                <w:color w:val="0D0D0D" w:themeColor="text1" w:themeTint="F2"/>
              </w:rPr>
              <w:t>Général</w:t>
            </w:r>
          </w:p>
        </w:tc>
        <w:tc>
          <w:tcPr>
            <w:tcW w:w="1275" w:type="dxa"/>
          </w:tcPr>
          <w:p w:rsidR="001B6EAC" w:rsidRPr="000459CD" w:rsidRDefault="001B6EAC" w:rsidP="002520E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D0D0D" w:themeColor="text1" w:themeTint="F2"/>
                <w:sz w:val="22"/>
                <w:szCs w:val="22"/>
              </w:rPr>
            </w:pPr>
          </w:p>
        </w:tc>
      </w:tr>
      <w:tr w:rsidR="001B6EAC" w:rsidRPr="000459CD" w:rsidTr="002520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</w:tcPr>
          <w:p w:rsidR="001B6EAC" w:rsidRDefault="001B6EAC" w:rsidP="001B6EAC">
            <w:pPr>
              <w:pStyle w:val="Paragraphedeliste"/>
              <w:spacing w:after="0"/>
              <w:rPr>
                <w:rFonts w:ascii="Verdana" w:hAnsi="Verdana"/>
                <w:b w:val="0"/>
                <w:color w:val="0D0D0D" w:themeColor="text1" w:themeTint="F2"/>
              </w:rPr>
            </w:pPr>
          </w:p>
          <w:p w:rsidR="0047535A" w:rsidRDefault="0047535A" w:rsidP="0047535A">
            <w:pPr>
              <w:pStyle w:val="Paragraphedeliste"/>
              <w:numPr>
                <w:ilvl w:val="0"/>
                <w:numId w:val="30"/>
              </w:numPr>
              <w:spacing w:after="0"/>
              <w:rPr>
                <w:rFonts w:ascii="Verdana" w:hAnsi="Verdana"/>
                <w:b w:val="0"/>
                <w:color w:val="0D0D0D" w:themeColor="text1" w:themeTint="F2"/>
              </w:rPr>
            </w:pPr>
            <w:r>
              <w:rPr>
                <w:rFonts w:ascii="Verdana" w:hAnsi="Verdana"/>
                <w:b w:val="0"/>
                <w:color w:val="0D0D0D" w:themeColor="text1" w:themeTint="F2"/>
              </w:rPr>
              <w:t>Ambiance générale du jeu (</w:t>
            </w:r>
            <w:r w:rsidR="00E857FB">
              <w:rPr>
                <w:rFonts w:ascii="Verdana" w:hAnsi="Verdana"/>
                <w:b w:val="0"/>
                <w:color w:val="0D0D0D" w:themeColor="text1" w:themeTint="F2"/>
              </w:rPr>
              <w:t xml:space="preserve">Immersion, </w:t>
            </w:r>
            <w:r>
              <w:rPr>
                <w:rFonts w:ascii="Verdana" w:hAnsi="Verdana"/>
                <w:b w:val="0"/>
                <w:color w:val="0D0D0D" w:themeColor="text1" w:themeTint="F2"/>
              </w:rPr>
              <w:t>UI, UX</w:t>
            </w:r>
            <w:r w:rsidR="008D6073">
              <w:rPr>
                <w:rFonts w:ascii="Verdana" w:hAnsi="Verdana"/>
                <w:b w:val="0"/>
                <w:color w:val="0D0D0D" w:themeColor="text1" w:themeTint="F2"/>
              </w:rPr>
              <w:t>, l’effet « WOW »</w:t>
            </w:r>
            <w:r>
              <w:rPr>
                <w:rFonts w:ascii="Verdana" w:hAnsi="Verdana"/>
                <w:b w:val="0"/>
                <w:color w:val="0D0D0D" w:themeColor="text1" w:themeTint="F2"/>
              </w:rPr>
              <w:t>)</w:t>
            </w:r>
            <w:r w:rsidR="008D6073">
              <w:rPr>
                <w:rFonts w:ascii="Verdana" w:hAnsi="Verdana"/>
                <w:b w:val="0"/>
                <w:color w:val="0D0D0D" w:themeColor="text1" w:themeTint="F2"/>
              </w:rPr>
              <w:t xml:space="preserve"> </w:t>
            </w:r>
          </w:p>
          <w:p w:rsidR="00937163" w:rsidRDefault="00937163" w:rsidP="0047535A">
            <w:pPr>
              <w:pStyle w:val="Paragraphedeliste"/>
              <w:numPr>
                <w:ilvl w:val="0"/>
                <w:numId w:val="30"/>
              </w:numPr>
              <w:spacing w:after="0"/>
              <w:rPr>
                <w:rFonts w:ascii="Verdana" w:hAnsi="Verdana"/>
                <w:b w:val="0"/>
                <w:color w:val="0D0D0D" w:themeColor="text1" w:themeTint="F2"/>
              </w:rPr>
            </w:pPr>
            <w:r>
              <w:rPr>
                <w:rFonts w:ascii="Verdana" w:hAnsi="Verdana"/>
                <w:b w:val="0"/>
                <w:color w:val="0D0D0D" w:themeColor="text1" w:themeTint="F2"/>
              </w:rPr>
              <w:t xml:space="preserve">Immersion sonore (1 musique par page + 1 son pour les </w:t>
            </w:r>
            <w:r w:rsidR="00B169A4">
              <w:rPr>
                <w:rFonts w:ascii="Verdana" w:hAnsi="Verdana"/>
                <w:b w:val="0"/>
                <w:i/>
                <w:color w:val="0D0D0D" w:themeColor="text1" w:themeTint="F2"/>
              </w:rPr>
              <w:t>skills</w:t>
            </w:r>
            <w:r>
              <w:rPr>
                <w:rFonts w:ascii="Verdana" w:hAnsi="Verdana"/>
                <w:b w:val="0"/>
                <w:color w:val="0D0D0D" w:themeColor="text1" w:themeTint="F2"/>
              </w:rPr>
              <w:t>)</w:t>
            </w:r>
          </w:p>
          <w:p w:rsidR="002F7C7E" w:rsidRDefault="002F7C7E" w:rsidP="002F7C7E">
            <w:pPr>
              <w:pStyle w:val="Paragraphedeliste"/>
              <w:numPr>
                <w:ilvl w:val="0"/>
                <w:numId w:val="30"/>
              </w:numPr>
              <w:spacing w:after="0"/>
              <w:rPr>
                <w:rFonts w:ascii="Verdana" w:hAnsi="Verdana"/>
                <w:b w:val="0"/>
                <w:color w:val="0D0D0D" w:themeColor="text1" w:themeTint="F2"/>
              </w:rPr>
            </w:pPr>
            <w:r>
              <w:rPr>
                <w:rFonts w:ascii="Verdana" w:hAnsi="Verdana"/>
                <w:b w:val="0"/>
                <w:color w:val="0D0D0D" w:themeColor="text1" w:themeTint="F2"/>
              </w:rPr>
              <w:t xml:space="preserve">Qualité du code (indentation, structure, nettoyé, </w:t>
            </w:r>
            <w:r w:rsidR="00F76268">
              <w:rPr>
                <w:rFonts w:ascii="Verdana" w:hAnsi="Verdana"/>
                <w:b w:val="0"/>
                <w:color w:val="0D0D0D" w:themeColor="text1" w:themeTint="F2"/>
              </w:rPr>
              <w:t xml:space="preserve">git, </w:t>
            </w:r>
            <w:r>
              <w:rPr>
                <w:rFonts w:ascii="Verdana" w:hAnsi="Verdana"/>
                <w:b w:val="0"/>
                <w:color w:val="0D0D0D" w:themeColor="text1" w:themeTint="F2"/>
              </w:rPr>
              <w:t>etc)</w:t>
            </w:r>
          </w:p>
          <w:p w:rsidR="0072344D" w:rsidRPr="0072344D" w:rsidRDefault="0072344D" w:rsidP="0072344D">
            <w:pPr>
              <w:pStyle w:val="Paragraphedeliste"/>
              <w:numPr>
                <w:ilvl w:val="0"/>
                <w:numId w:val="30"/>
              </w:numPr>
              <w:spacing w:after="0"/>
              <w:rPr>
                <w:rFonts w:ascii="Verdana" w:hAnsi="Verdana"/>
                <w:b w:val="0"/>
                <w:color w:val="0D0D0D" w:themeColor="text1" w:themeTint="F2"/>
              </w:rPr>
            </w:pPr>
            <w:r>
              <w:rPr>
                <w:rFonts w:ascii="Verdana" w:hAnsi="Verdana"/>
                <w:b w:val="0"/>
                <w:color w:val="0D0D0D" w:themeColor="text1" w:themeTint="F2"/>
              </w:rPr>
              <w:t>N</w:t>
            </w:r>
            <w:r w:rsidRPr="00B91239">
              <w:rPr>
                <w:rFonts w:ascii="Verdana" w:hAnsi="Verdana"/>
                <w:b w:val="0"/>
                <w:color w:val="0D0D0D" w:themeColor="text1" w:themeTint="F2"/>
              </w:rPr>
              <w:t xml:space="preserve">om de l’usager </w:t>
            </w:r>
            <w:r>
              <w:rPr>
                <w:rFonts w:ascii="Verdana" w:hAnsi="Verdana"/>
                <w:b w:val="0"/>
                <w:color w:val="0D0D0D" w:themeColor="text1" w:themeTint="F2"/>
              </w:rPr>
              <w:t xml:space="preserve">conservé (via </w:t>
            </w:r>
            <w:r w:rsidRPr="00B91239">
              <w:rPr>
                <w:rFonts w:ascii="Verdana" w:hAnsi="Verdana"/>
                <w:b w:val="0"/>
                <w:color w:val="0D0D0D" w:themeColor="text1" w:themeTint="F2"/>
              </w:rPr>
              <w:t>un cookie</w:t>
            </w:r>
            <w:r>
              <w:rPr>
                <w:rFonts w:ascii="Verdana" w:hAnsi="Verdana"/>
                <w:b w:val="0"/>
                <w:color w:val="0D0D0D" w:themeColor="text1" w:themeTint="F2"/>
              </w:rPr>
              <w:t>/local storage)</w:t>
            </w:r>
          </w:p>
          <w:p w:rsidR="002F7C7E" w:rsidRPr="001B6EAC" w:rsidRDefault="002F7C7E" w:rsidP="002F7C7E">
            <w:pPr>
              <w:pStyle w:val="Paragraphedeliste"/>
              <w:spacing w:after="0"/>
              <w:rPr>
                <w:rFonts w:ascii="Verdana" w:hAnsi="Verdana"/>
                <w:b w:val="0"/>
                <w:color w:val="0D0D0D" w:themeColor="text1" w:themeTint="F2"/>
              </w:rPr>
            </w:pPr>
          </w:p>
        </w:tc>
        <w:tc>
          <w:tcPr>
            <w:tcW w:w="1275" w:type="dxa"/>
          </w:tcPr>
          <w:p w:rsidR="001B6EAC" w:rsidRDefault="001B6EAC" w:rsidP="002520E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D0D0D" w:themeColor="text1" w:themeTint="F2"/>
              </w:rPr>
            </w:pPr>
          </w:p>
          <w:p w:rsidR="0047535A" w:rsidRDefault="00937163" w:rsidP="002520E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D0D0D" w:themeColor="text1" w:themeTint="F2"/>
              </w:rPr>
            </w:pPr>
            <w:r>
              <w:rPr>
                <w:rFonts w:ascii="Verdana" w:hAnsi="Verdana"/>
                <w:color w:val="0D0D0D" w:themeColor="text1" w:themeTint="F2"/>
              </w:rPr>
              <w:t>6</w:t>
            </w:r>
            <w:r w:rsidR="0047535A">
              <w:rPr>
                <w:rFonts w:ascii="Verdana" w:hAnsi="Verdana"/>
                <w:color w:val="0D0D0D" w:themeColor="text1" w:themeTint="F2"/>
              </w:rPr>
              <w:t xml:space="preserve"> %</w:t>
            </w:r>
          </w:p>
          <w:p w:rsidR="00937163" w:rsidRDefault="00937163" w:rsidP="002520E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D0D0D" w:themeColor="text1" w:themeTint="F2"/>
              </w:rPr>
            </w:pPr>
            <w:r>
              <w:rPr>
                <w:rFonts w:ascii="Verdana" w:hAnsi="Verdana"/>
                <w:color w:val="0D0D0D" w:themeColor="text1" w:themeTint="F2"/>
              </w:rPr>
              <w:t>4 %</w:t>
            </w:r>
          </w:p>
          <w:p w:rsidR="002F7C7E" w:rsidRDefault="00937163" w:rsidP="002520E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D0D0D" w:themeColor="text1" w:themeTint="F2"/>
              </w:rPr>
            </w:pPr>
            <w:r>
              <w:rPr>
                <w:rFonts w:ascii="Verdana" w:hAnsi="Verdana"/>
                <w:color w:val="0D0D0D" w:themeColor="text1" w:themeTint="F2"/>
              </w:rPr>
              <w:t>8</w:t>
            </w:r>
            <w:r w:rsidR="002F7C7E">
              <w:rPr>
                <w:rFonts w:ascii="Verdana" w:hAnsi="Verdana"/>
                <w:color w:val="0D0D0D" w:themeColor="text1" w:themeTint="F2"/>
              </w:rPr>
              <w:t xml:space="preserve"> %</w:t>
            </w:r>
          </w:p>
          <w:p w:rsidR="0072344D" w:rsidRDefault="00EE4056" w:rsidP="002520E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D0D0D" w:themeColor="text1" w:themeTint="F2"/>
              </w:rPr>
            </w:pPr>
            <w:r>
              <w:rPr>
                <w:rFonts w:ascii="Verdana" w:hAnsi="Verdana"/>
                <w:color w:val="0D0D0D" w:themeColor="text1" w:themeTint="F2"/>
              </w:rPr>
              <w:t>2</w:t>
            </w:r>
            <w:r w:rsidR="0072344D">
              <w:rPr>
                <w:rFonts w:ascii="Verdana" w:hAnsi="Verdana"/>
                <w:color w:val="0D0D0D" w:themeColor="text1" w:themeTint="F2"/>
              </w:rPr>
              <w:t xml:space="preserve"> %</w:t>
            </w:r>
          </w:p>
          <w:p w:rsidR="001B6EAC" w:rsidRPr="000459CD" w:rsidRDefault="001B6EAC" w:rsidP="002520E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D0D0D" w:themeColor="text1" w:themeTint="F2"/>
                <w:sz w:val="22"/>
                <w:szCs w:val="22"/>
              </w:rPr>
            </w:pPr>
          </w:p>
        </w:tc>
      </w:tr>
      <w:tr w:rsidR="00D9510B" w:rsidRPr="000459CD" w:rsidTr="002520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</w:tcPr>
          <w:p w:rsidR="00D9510B" w:rsidRPr="00EF3242" w:rsidRDefault="00EF3242" w:rsidP="00FD6159">
            <w:pPr>
              <w:rPr>
                <w:rFonts w:ascii="Verdana" w:hAnsi="Verdana"/>
                <w:color w:val="0D0D0D" w:themeColor="text1" w:themeTint="F2"/>
              </w:rPr>
            </w:pPr>
            <w:r w:rsidRPr="00EF3242">
              <w:rPr>
                <w:rFonts w:ascii="Verdana" w:hAnsi="Verdana"/>
                <w:color w:val="0D0D0D" w:themeColor="text1" w:themeTint="F2"/>
              </w:rPr>
              <w:t>AJAX</w:t>
            </w:r>
            <w:r w:rsidR="000C0BDE">
              <w:rPr>
                <w:rFonts w:ascii="Verdana" w:hAnsi="Verdana"/>
                <w:color w:val="0D0D0D" w:themeColor="text1" w:themeTint="F2"/>
              </w:rPr>
              <w:t xml:space="preserve"> et interaction avec le serveur</w:t>
            </w:r>
          </w:p>
        </w:tc>
        <w:tc>
          <w:tcPr>
            <w:tcW w:w="1275" w:type="dxa"/>
          </w:tcPr>
          <w:p w:rsidR="00D9510B" w:rsidRDefault="00D9510B" w:rsidP="002520E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D0D0D" w:themeColor="text1" w:themeTint="F2"/>
              </w:rPr>
            </w:pPr>
          </w:p>
        </w:tc>
      </w:tr>
      <w:tr w:rsidR="00D9510B" w:rsidRPr="000459CD" w:rsidTr="002520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</w:tcPr>
          <w:p w:rsidR="0093493F" w:rsidRPr="00495B86" w:rsidRDefault="00A13CB9" w:rsidP="00495B86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L’utilisation d’AJAX est optionnel, sauf s’il y a la</w:t>
            </w:r>
            <w:r w:rsidR="0054122D">
              <w:rPr>
                <w:rFonts w:ascii="Verdana" w:hAnsi="Verdana"/>
                <w:b w:val="0"/>
              </w:rPr>
              <w:t xml:space="preserve"> mention </w:t>
            </w:r>
            <w:r w:rsidR="0054122D" w:rsidRPr="0054122D">
              <w:rPr>
                <w:rFonts w:ascii="Verdana" w:hAnsi="Verdana"/>
                <w:b w:val="0"/>
                <w:color w:val="BFBFBF" w:themeColor="background1" w:themeShade="BF"/>
              </w:rPr>
              <w:t>(AJAX)</w:t>
            </w:r>
            <w:r w:rsidR="006F4C89" w:rsidRPr="006F4C89">
              <w:rPr>
                <w:rFonts w:ascii="Verdana" w:hAnsi="Verdana"/>
                <w:b w:val="0"/>
              </w:rPr>
              <w:t>.</w:t>
            </w:r>
            <w:r w:rsidR="00495B86">
              <w:rPr>
                <w:rFonts w:ascii="Verdana" w:hAnsi="Verdana"/>
                <w:b w:val="0"/>
              </w:rPr>
              <w:t xml:space="preserve"> </w:t>
            </w:r>
          </w:p>
          <w:p w:rsidR="00D9510B" w:rsidRDefault="000C0BDE" w:rsidP="00D9510B">
            <w:pPr>
              <w:pStyle w:val="Paragraphedeliste"/>
              <w:numPr>
                <w:ilvl w:val="0"/>
                <w:numId w:val="30"/>
              </w:numPr>
              <w:spacing w:after="0"/>
              <w:rPr>
                <w:rFonts w:ascii="Verdana" w:hAnsi="Verdana"/>
                <w:b w:val="0"/>
                <w:color w:val="0D0D0D" w:themeColor="text1" w:themeTint="F2"/>
              </w:rPr>
            </w:pPr>
            <w:r>
              <w:rPr>
                <w:rFonts w:ascii="Verdana" w:hAnsi="Verdana"/>
                <w:b w:val="0"/>
                <w:color w:val="0D0D0D" w:themeColor="text1" w:themeTint="F2"/>
              </w:rPr>
              <w:t>Connexion</w:t>
            </w:r>
          </w:p>
          <w:p w:rsidR="00D9510B" w:rsidRPr="00DD164D" w:rsidRDefault="00D9510B" w:rsidP="00D9510B">
            <w:pPr>
              <w:pStyle w:val="Paragraphedeliste"/>
              <w:numPr>
                <w:ilvl w:val="0"/>
                <w:numId w:val="30"/>
              </w:numPr>
              <w:spacing w:after="0"/>
              <w:rPr>
                <w:rFonts w:ascii="Verdana" w:hAnsi="Verdana"/>
                <w:b w:val="0"/>
                <w:color w:val="0D0D0D" w:themeColor="text1" w:themeTint="F2"/>
              </w:rPr>
            </w:pPr>
            <w:r>
              <w:rPr>
                <w:rFonts w:ascii="Verdana" w:hAnsi="Verdana"/>
                <w:b w:val="0"/>
                <w:color w:val="0D0D0D" w:themeColor="text1" w:themeTint="F2"/>
              </w:rPr>
              <w:t>Déconnexion</w:t>
            </w:r>
          </w:p>
          <w:p w:rsidR="00D9510B" w:rsidRPr="00DD164D" w:rsidRDefault="00463EB5" w:rsidP="00D9510B">
            <w:pPr>
              <w:pStyle w:val="Paragraphedeliste"/>
              <w:numPr>
                <w:ilvl w:val="0"/>
                <w:numId w:val="30"/>
              </w:numPr>
              <w:spacing w:after="0"/>
              <w:rPr>
                <w:rFonts w:ascii="Verdana" w:hAnsi="Verdana"/>
                <w:b w:val="0"/>
                <w:color w:val="0D0D0D" w:themeColor="text1" w:themeTint="F2"/>
              </w:rPr>
            </w:pPr>
            <w:r>
              <w:rPr>
                <w:rFonts w:ascii="Verdana" w:hAnsi="Verdana"/>
                <w:b w:val="0"/>
                <w:color w:val="0D0D0D" w:themeColor="text1" w:themeTint="F2"/>
              </w:rPr>
              <w:t xml:space="preserve">Afficher </w:t>
            </w:r>
            <w:r w:rsidR="00CB7EE2">
              <w:rPr>
                <w:rFonts w:ascii="Verdana" w:hAnsi="Verdana"/>
                <w:b w:val="0"/>
                <w:color w:val="0D0D0D" w:themeColor="text1" w:themeTint="F2"/>
              </w:rPr>
              <w:t xml:space="preserve">les </w:t>
            </w:r>
            <w:r w:rsidR="00D9510B">
              <w:rPr>
                <w:rFonts w:ascii="Verdana" w:hAnsi="Verdana"/>
                <w:b w:val="0"/>
                <w:color w:val="0D0D0D" w:themeColor="text1" w:themeTint="F2"/>
              </w:rPr>
              <w:t>statistiques</w:t>
            </w:r>
            <w:r w:rsidR="00463307">
              <w:rPr>
                <w:rFonts w:ascii="Verdana" w:hAnsi="Verdana"/>
                <w:b w:val="0"/>
                <w:color w:val="0D0D0D" w:themeColor="text1" w:themeTint="F2"/>
              </w:rPr>
              <w:t>/informations</w:t>
            </w:r>
            <w:r w:rsidR="00D9510B">
              <w:rPr>
                <w:rFonts w:ascii="Verdana" w:hAnsi="Verdana"/>
                <w:b w:val="0"/>
                <w:color w:val="0D0D0D" w:themeColor="text1" w:themeTint="F2"/>
              </w:rPr>
              <w:t xml:space="preserve"> du personnage</w:t>
            </w:r>
            <w:r w:rsidR="002520EB">
              <w:rPr>
                <w:rFonts w:ascii="Verdana" w:hAnsi="Verdana"/>
                <w:b w:val="0"/>
                <w:color w:val="0D0D0D" w:themeColor="text1" w:themeTint="F2"/>
              </w:rPr>
              <w:t xml:space="preserve"> (ex : exp)</w:t>
            </w:r>
            <w:r w:rsidR="00495B86">
              <w:rPr>
                <w:rFonts w:ascii="Verdana" w:hAnsi="Verdana"/>
                <w:b w:val="0"/>
                <w:color w:val="0D0D0D" w:themeColor="text1" w:themeTint="F2"/>
              </w:rPr>
              <w:t xml:space="preserve"> </w:t>
            </w:r>
          </w:p>
          <w:p w:rsidR="00D9510B" w:rsidRPr="00DD164D" w:rsidRDefault="00D9510B" w:rsidP="00D9510B">
            <w:pPr>
              <w:pStyle w:val="Paragraphedeliste"/>
              <w:numPr>
                <w:ilvl w:val="0"/>
                <w:numId w:val="30"/>
              </w:numPr>
              <w:spacing w:after="0"/>
              <w:rPr>
                <w:rFonts w:ascii="Verdana" w:hAnsi="Verdana"/>
                <w:b w:val="0"/>
                <w:color w:val="0D0D0D" w:themeColor="text1" w:themeTint="F2"/>
              </w:rPr>
            </w:pPr>
            <w:r w:rsidRPr="00DD164D">
              <w:rPr>
                <w:rFonts w:ascii="Verdana" w:hAnsi="Verdana"/>
                <w:b w:val="0"/>
                <w:color w:val="0D0D0D" w:themeColor="text1" w:themeTint="F2"/>
              </w:rPr>
              <w:t xml:space="preserve">Rafraichissement de la liste des </w:t>
            </w:r>
            <w:r>
              <w:rPr>
                <w:rFonts w:ascii="Verdana" w:hAnsi="Verdana"/>
                <w:b w:val="0"/>
                <w:color w:val="0D0D0D" w:themeColor="text1" w:themeTint="F2"/>
              </w:rPr>
              <w:t xml:space="preserve">parties </w:t>
            </w:r>
            <w:r w:rsidR="00495B86" w:rsidRPr="00495B86">
              <w:rPr>
                <w:rFonts w:ascii="Verdana" w:hAnsi="Verdana"/>
                <w:b w:val="0"/>
                <w:color w:val="BFBFBF" w:themeColor="background1" w:themeShade="BF"/>
              </w:rPr>
              <w:t>(AJAX)</w:t>
            </w:r>
          </w:p>
          <w:p w:rsidR="00D9510B" w:rsidRPr="00DD164D" w:rsidRDefault="00D9510B" w:rsidP="00D9510B">
            <w:pPr>
              <w:pStyle w:val="Paragraphedeliste"/>
              <w:numPr>
                <w:ilvl w:val="0"/>
                <w:numId w:val="30"/>
              </w:numPr>
              <w:spacing w:after="0"/>
              <w:rPr>
                <w:rFonts w:ascii="Verdana" w:hAnsi="Verdana"/>
                <w:b w:val="0"/>
                <w:color w:val="0D0D0D" w:themeColor="text1" w:themeTint="F2"/>
              </w:rPr>
            </w:pPr>
            <w:r>
              <w:rPr>
                <w:rFonts w:ascii="Verdana" w:hAnsi="Verdana"/>
                <w:b w:val="0"/>
                <w:color w:val="0D0D0D" w:themeColor="text1" w:themeTint="F2"/>
              </w:rPr>
              <w:t>Entrer dans une partie</w:t>
            </w:r>
            <w:r w:rsidR="00495B86">
              <w:rPr>
                <w:rFonts w:ascii="Verdana" w:hAnsi="Verdana"/>
                <w:b w:val="0"/>
                <w:color w:val="0D0D0D" w:themeColor="text1" w:themeTint="F2"/>
              </w:rPr>
              <w:t xml:space="preserve"> </w:t>
            </w:r>
            <w:r w:rsidR="00495B86" w:rsidRPr="00495B86">
              <w:rPr>
                <w:rFonts w:ascii="Verdana" w:hAnsi="Verdana"/>
                <w:b w:val="0"/>
                <w:color w:val="BFBFBF" w:themeColor="background1" w:themeShade="BF"/>
              </w:rPr>
              <w:t>(AJAX)</w:t>
            </w:r>
          </w:p>
          <w:p w:rsidR="00D9510B" w:rsidRDefault="00D9510B" w:rsidP="00D9510B">
            <w:pPr>
              <w:pStyle w:val="Paragraphedeliste"/>
              <w:numPr>
                <w:ilvl w:val="0"/>
                <w:numId w:val="30"/>
              </w:numPr>
              <w:spacing w:after="0"/>
              <w:rPr>
                <w:rFonts w:ascii="Verdana" w:hAnsi="Verdana"/>
                <w:b w:val="0"/>
                <w:color w:val="0D0D0D" w:themeColor="text1" w:themeTint="F2"/>
              </w:rPr>
            </w:pPr>
            <w:r>
              <w:rPr>
                <w:rFonts w:ascii="Verdana" w:hAnsi="Verdana"/>
                <w:b w:val="0"/>
                <w:color w:val="0D0D0D" w:themeColor="text1" w:themeTint="F2"/>
              </w:rPr>
              <w:t>Faire des actions dans une partie (</w:t>
            </w:r>
            <w:r>
              <w:rPr>
                <w:rFonts w:ascii="Verdana" w:hAnsi="Verdana"/>
                <w:b w:val="0"/>
                <w:i/>
                <w:color w:val="0D0D0D" w:themeColor="text1" w:themeTint="F2"/>
              </w:rPr>
              <w:t>skill)</w:t>
            </w:r>
            <w:r w:rsidR="00495B86">
              <w:rPr>
                <w:rFonts w:ascii="Verdana" w:hAnsi="Verdana"/>
                <w:b w:val="0"/>
                <w:color w:val="0D0D0D" w:themeColor="text1" w:themeTint="F2"/>
              </w:rPr>
              <w:t xml:space="preserve"> </w:t>
            </w:r>
            <w:r w:rsidR="00495B86" w:rsidRPr="00495B86">
              <w:rPr>
                <w:rFonts w:ascii="Verdana" w:hAnsi="Verdana"/>
                <w:b w:val="0"/>
                <w:color w:val="BFBFBF" w:themeColor="background1" w:themeShade="BF"/>
              </w:rPr>
              <w:t>(AJAX)</w:t>
            </w:r>
          </w:p>
          <w:p w:rsidR="00D9510B" w:rsidRPr="006A7D2E" w:rsidRDefault="00A71BD9" w:rsidP="00D9510B">
            <w:pPr>
              <w:pStyle w:val="Paragraphedeliste"/>
              <w:numPr>
                <w:ilvl w:val="0"/>
                <w:numId w:val="30"/>
              </w:numPr>
              <w:spacing w:after="0"/>
              <w:rPr>
                <w:rFonts w:ascii="Verdana" w:hAnsi="Verdana"/>
                <w:b w:val="0"/>
                <w:color w:val="0D0D0D" w:themeColor="text1" w:themeTint="F2"/>
              </w:rPr>
            </w:pPr>
            <w:r>
              <w:rPr>
                <w:rFonts w:ascii="Verdana" w:hAnsi="Verdana"/>
                <w:b w:val="0"/>
                <w:color w:val="0D0D0D" w:themeColor="text1" w:themeTint="F2"/>
              </w:rPr>
              <w:t>C</w:t>
            </w:r>
            <w:r w:rsidR="006A7D2E" w:rsidRPr="006A7D2E">
              <w:rPr>
                <w:rFonts w:ascii="Verdana" w:hAnsi="Verdana"/>
                <w:b w:val="0"/>
                <w:color w:val="0D0D0D" w:themeColor="text1" w:themeTint="F2"/>
              </w:rPr>
              <w:t>hercher les informations du serveur</w:t>
            </w:r>
            <w:r>
              <w:rPr>
                <w:rFonts w:ascii="Verdana" w:hAnsi="Verdana"/>
                <w:b w:val="0"/>
                <w:color w:val="0D0D0D" w:themeColor="text1" w:themeTint="F2"/>
              </w:rPr>
              <w:t xml:space="preserve"> (boss, perso, alliés, …)</w:t>
            </w:r>
            <w:r w:rsidR="00495B86">
              <w:rPr>
                <w:rFonts w:ascii="Verdana" w:hAnsi="Verdana"/>
                <w:b w:val="0"/>
                <w:color w:val="0D0D0D" w:themeColor="text1" w:themeTint="F2"/>
              </w:rPr>
              <w:t xml:space="preserve"> </w:t>
            </w:r>
            <w:r w:rsidR="00495B86" w:rsidRPr="00495B86">
              <w:rPr>
                <w:rFonts w:ascii="Verdana" w:hAnsi="Verdana"/>
                <w:b w:val="0"/>
                <w:color w:val="BFBFBF" w:themeColor="background1" w:themeShade="BF"/>
              </w:rPr>
              <w:t>(AJAX)</w:t>
            </w:r>
          </w:p>
          <w:p w:rsidR="00D9510B" w:rsidRDefault="00D9510B" w:rsidP="00C11238">
            <w:pPr>
              <w:pStyle w:val="Paragraphedeliste"/>
              <w:spacing w:after="0"/>
              <w:rPr>
                <w:rFonts w:ascii="Verdana" w:hAnsi="Verdana"/>
                <w:b w:val="0"/>
                <w:color w:val="0D0D0D" w:themeColor="text1" w:themeTint="F2"/>
              </w:rPr>
            </w:pPr>
          </w:p>
        </w:tc>
        <w:tc>
          <w:tcPr>
            <w:tcW w:w="1275" w:type="dxa"/>
          </w:tcPr>
          <w:p w:rsidR="0093493F" w:rsidRDefault="0093493F" w:rsidP="002520E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D0D0D" w:themeColor="text1" w:themeTint="F2"/>
              </w:rPr>
            </w:pPr>
          </w:p>
          <w:p w:rsidR="00D9510B" w:rsidRDefault="00052731" w:rsidP="002520E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D0D0D" w:themeColor="text1" w:themeTint="F2"/>
              </w:rPr>
            </w:pPr>
            <w:r>
              <w:rPr>
                <w:rFonts w:ascii="Verdana" w:hAnsi="Verdana"/>
                <w:color w:val="0D0D0D" w:themeColor="text1" w:themeTint="F2"/>
              </w:rPr>
              <w:t>2</w:t>
            </w:r>
            <w:r w:rsidR="00D9510B">
              <w:rPr>
                <w:rFonts w:ascii="Verdana" w:hAnsi="Verdana"/>
                <w:color w:val="0D0D0D" w:themeColor="text1" w:themeTint="F2"/>
              </w:rPr>
              <w:t xml:space="preserve"> %</w:t>
            </w:r>
          </w:p>
          <w:p w:rsidR="00D9510B" w:rsidRDefault="00E857FB" w:rsidP="002520E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D0D0D" w:themeColor="text1" w:themeTint="F2"/>
              </w:rPr>
            </w:pPr>
            <w:r>
              <w:rPr>
                <w:rFonts w:ascii="Verdana" w:hAnsi="Verdana"/>
                <w:color w:val="0D0D0D" w:themeColor="text1" w:themeTint="F2"/>
              </w:rPr>
              <w:t>3</w:t>
            </w:r>
            <w:r w:rsidR="00D9510B">
              <w:rPr>
                <w:rFonts w:ascii="Verdana" w:hAnsi="Verdana"/>
                <w:color w:val="0D0D0D" w:themeColor="text1" w:themeTint="F2"/>
              </w:rPr>
              <w:t xml:space="preserve"> %</w:t>
            </w:r>
          </w:p>
          <w:p w:rsidR="00D9510B" w:rsidRDefault="00EE4056" w:rsidP="002520E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D0D0D" w:themeColor="text1" w:themeTint="F2"/>
              </w:rPr>
            </w:pPr>
            <w:r>
              <w:rPr>
                <w:rFonts w:ascii="Verdana" w:hAnsi="Verdana"/>
                <w:color w:val="0D0D0D" w:themeColor="text1" w:themeTint="F2"/>
              </w:rPr>
              <w:t>3</w:t>
            </w:r>
            <w:r w:rsidR="00D9510B">
              <w:rPr>
                <w:rFonts w:ascii="Verdana" w:hAnsi="Verdana"/>
                <w:color w:val="0D0D0D" w:themeColor="text1" w:themeTint="F2"/>
              </w:rPr>
              <w:t xml:space="preserve"> %</w:t>
            </w:r>
          </w:p>
          <w:p w:rsidR="00D9510B" w:rsidRDefault="00EE423B" w:rsidP="002520E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D0D0D" w:themeColor="text1" w:themeTint="F2"/>
              </w:rPr>
            </w:pPr>
            <w:r>
              <w:rPr>
                <w:rFonts w:ascii="Verdana" w:hAnsi="Verdana"/>
                <w:color w:val="0D0D0D" w:themeColor="text1" w:themeTint="F2"/>
              </w:rPr>
              <w:t>3</w:t>
            </w:r>
            <w:r w:rsidR="00D9510B">
              <w:rPr>
                <w:rFonts w:ascii="Verdana" w:hAnsi="Verdana"/>
                <w:color w:val="0D0D0D" w:themeColor="text1" w:themeTint="F2"/>
              </w:rPr>
              <w:t xml:space="preserve"> %</w:t>
            </w:r>
          </w:p>
          <w:p w:rsidR="00D9510B" w:rsidRDefault="00EE4056" w:rsidP="002520E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D0D0D" w:themeColor="text1" w:themeTint="F2"/>
              </w:rPr>
            </w:pPr>
            <w:r>
              <w:rPr>
                <w:rFonts w:ascii="Verdana" w:hAnsi="Verdana"/>
                <w:color w:val="0D0D0D" w:themeColor="text1" w:themeTint="F2"/>
              </w:rPr>
              <w:t>3</w:t>
            </w:r>
            <w:r w:rsidR="00D9510B">
              <w:rPr>
                <w:rFonts w:ascii="Verdana" w:hAnsi="Verdana"/>
                <w:color w:val="0D0D0D" w:themeColor="text1" w:themeTint="F2"/>
              </w:rPr>
              <w:t xml:space="preserve"> %</w:t>
            </w:r>
          </w:p>
          <w:p w:rsidR="00D9510B" w:rsidRDefault="00EE423B" w:rsidP="002520E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D0D0D" w:themeColor="text1" w:themeTint="F2"/>
              </w:rPr>
            </w:pPr>
            <w:r>
              <w:rPr>
                <w:rFonts w:ascii="Verdana" w:hAnsi="Verdana"/>
                <w:color w:val="0D0D0D" w:themeColor="text1" w:themeTint="F2"/>
              </w:rPr>
              <w:t>3</w:t>
            </w:r>
            <w:r w:rsidR="00D9510B">
              <w:rPr>
                <w:rFonts w:ascii="Verdana" w:hAnsi="Verdana"/>
                <w:color w:val="0D0D0D" w:themeColor="text1" w:themeTint="F2"/>
              </w:rPr>
              <w:t xml:space="preserve"> %</w:t>
            </w:r>
          </w:p>
          <w:p w:rsidR="00D9510B" w:rsidRDefault="00EE423B" w:rsidP="002520E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D0D0D" w:themeColor="text1" w:themeTint="F2"/>
              </w:rPr>
            </w:pPr>
            <w:r>
              <w:rPr>
                <w:rFonts w:ascii="Verdana" w:hAnsi="Verdana"/>
                <w:color w:val="0D0D0D" w:themeColor="text1" w:themeTint="F2"/>
              </w:rPr>
              <w:t>3</w:t>
            </w:r>
            <w:r w:rsidR="00D9510B">
              <w:rPr>
                <w:rFonts w:ascii="Verdana" w:hAnsi="Verdana"/>
                <w:color w:val="0D0D0D" w:themeColor="text1" w:themeTint="F2"/>
              </w:rPr>
              <w:t xml:space="preserve"> %</w:t>
            </w:r>
          </w:p>
          <w:p w:rsidR="00D9510B" w:rsidRDefault="00D9510B" w:rsidP="002520E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D0D0D" w:themeColor="text1" w:themeTint="F2"/>
              </w:rPr>
            </w:pPr>
          </w:p>
        </w:tc>
      </w:tr>
      <w:tr w:rsidR="00411A70" w:rsidRPr="000459CD" w:rsidTr="002520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</w:tcPr>
          <w:p w:rsidR="00411A70" w:rsidRPr="00411A70" w:rsidRDefault="00C11238" w:rsidP="00803E8F">
            <w:pPr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L</w:t>
            </w:r>
            <w:r w:rsidR="00803E8F">
              <w:rPr>
                <w:rFonts w:ascii="Verdana" w:hAnsi="Verdana"/>
                <w:color w:val="000000" w:themeColor="text1"/>
              </w:rPr>
              <w:t>’animation des</w:t>
            </w:r>
            <w:r>
              <w:rPr>
                <w:rFonts w:ascii="Verdana" w:hAnsi="Verdana"/>
                <w:color w:val="000000" w:themeColor="text1"/>
              </w:rPr>
              <w:t xml:space="preserve"> pages/sections du jeu</w:t>
            </w:r>
          </w:p>
        </w:tc>
        <w:tc>
          <w:tcPr>
            <w:tcW w:w="1275" w:type="dxa"/>
          </w:tcPr>
          <w:p w:rsidR="00411A70" w:rsidRDefault="00411A70" w:rsidP="002520E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D0D0D" w:themeColor="text1" w:themeTint="F2"/>
              </w:rPr>
            </w:pPr>
          </w:p>
        </w:tc>
      </w:tr>
      <w:tr w:rsidR="00411A70" w:rsidRPr="000459CD" w:rsidTr="002520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</w:tcPr>
          <w:p w:rsidR="00503437" w:rsidRDefault="00503437" w:rsidP="00C11238">
            <w:pPr>
              <w:rPr>
                <w:rFonts w:ascii="Verdana" w:hAnsi="Verdana"/>
                <w:b w:val="0"/>
              </w:rPr>
            </w:pPr>
          </w:p>
          <w:p w:rsidR="00C11238" w:rsidRPr="00503437" w:rsidRDefault="00503437" w:rsidP="00C11238">
            <w:pPr>
              <w:rPr>
                <w:rFonts w:ascii="Verdana" w:hAnsi="Verdana"/>
                <w:b w:val="0"/>
              </w:rPr>
            </w:pPr>
            <w:r w:rsidRPr="00503437">
              <w:rPr>
                <w:rFonts w:ascii="Verdana" w:hAnsi="Verdana"/>
                <w:b w:val="0"/>
              </w:rPr>
              <w:t>Les animations CSS aident à l’ambiance du jeu, mais les points seront donnés aux animations créées à l’aide de JavaScript.</w:t>
            </w:r>
          </w:p>
          <w:p w:rsidR="00503437" w:rsidRDefault="00503437" w:rsidP="00C11238"/>
          <w:p w:rsidR="00C11238" w:rsidRPr="00803E8F" w:rsidRDefault="00803E8F" w:rsidP="00803E8F">
            <w:pPr>
              <w:pStyle w:val="Paragraphedeliste"/>
              <w:numPr>
                <w:ilvl w:val="0"/>
                <w:numId w:val="30"/>
              </w:numPr>
              <w:spacing w:after="0"/>
              <w:rPr>
                <w:rFonts w:ascii="Verdana" w:hAnsi="Verdana"/>
              </w:rPr>
            </w:pPr>
            <w:r w:rsidRPr="00803E8F">
              <w:rPr>
                <w:rFonts w:ascii="Verdana" w:hAnsi="Verdana"/>
                <w:b w:val="0"/>
              </w:rPr>
              <w:t>Animation sur la page d’accueil</w:t>
            </w:r>
          </w:p>
          <w:p w:rsidR="00803E8F" w:rsidRPr="00803E8F" w:rsidRDefault="00803E8F" w:rsidP="00803E8F">
            <w:pPr>
              <w:pStyle w:val="Paragraphedeliste"/>
              <w:numPr>
                <w:ilvl w:val="0"/>
                <w:numId w:val="30"/>
              </w:numPr>
              <w:spacing w:after="0"/>
              <w:rPr>
                <w:rFonts w:ascii="Verdana" w:hAnsi="Verdana"/>
              </w:rPr>
            </w:pPr>
            <w:r w:rsidRPr="00803E8F">
              <w:rPr>
                <w:rFonts w:ascii="Verdana" w:hAnsi="Verdana"/>
                <w:b w:val="0"/>
              </w:rPr>
              <w:t>Animation sur la page affichant les parties disponibles</w:t>
            </w:r>
          </w:p>
          <w:p w:rsidR="00803E8F" w:rsidRPr="00BA67D1" w:rsidRDefault="00BA67D1" w:rsidP="00BA67D1">
            <w:pPr>
              <w:pStyle w:val="Paragraphedeliste"/>
              <w:numPr>
                <w:ilvl w:val="0"/>
                <w:numId w:val="30"/>
              </w:numPr>
              <w:spacing w:after="0"/>
              <w:rPr>
                <w:rFonts w:ascii="Verdana" w:hAnsi="Verdana"/>
                <w:b w:val="0"/>
              </w:rPr>
            </w:pPr>
            <w:r w:rsidRPr="00BA67D1">
              <w:rPr>
                <w:rFonts w:ascii="Verdana" w:hAnsi="Verdana"/>
                <w:b w:val="0"/>
              </w:rPr>
              <w:t>Animation du pouvoir #1 dans la partie</w:t>
            </w:r>
            <w:r w:rsidR="009D4375">
              <w:rPr>
                <w:rFonts w:ascii="Verdana" w:hAnsi="Verdana"/>
                <w:b w:val="0"/>
              </w:rPr>
              <w:t xml:space="preserve"> </w:t>
            </w:r>
            <w:r w:rsidR="009D4375" w:rsidRPr="009D4375">
              <w:rPr>
                <w:rFonts w:ascii="Verdana" w:hAnsi="Verdana"/>
                <w:b w:val="0"/>
                <w:sz w:val="16"/>
                <w:szCs w:val="16"/>
              </w:rPr>
              <w:t>(différent des autres pouvoirs)</w:t>
            </w:r>
          </w:p>
          <w:p w:rsidR="00BA67D1" w:rsidRPr="00BA67D1" w:rsidRDefault="00BA67D1" w:rsidP="00BA67D1">
            <w:pPr>
              <w:pStyle w:val="Paragraphedeliste"/>
              <w:numPr>
                <w:ilvl w:val="0"/>
                <w:numId w:val="30"/>
              </w:numPr>
              <w:spacing w:after="0"/>
              <w:rPr>
                <w:rFonts w:ascii="Verdana" w:hAnsi="Verdana"/>
                <w:b w:val="0"/>
              </w:rPr>
            </w:pPr>
            <w:r w:rsidRPr="00BA67D1">
              <w:rPr>
                <w:rFonts w:ascii="Verdana" w:hAnsi="Verdana"/>
                <w:b w:val="0"/>
              </w:rPr>
              <w:t>Animation du pouvoir #2 dans la partie</w:t>
            </w:r>
            <w:r w:rsidR="009D4375">
              <w:rPr>
                <w:rFonts w:ascii="Verdana" w:hAnsi="Verdana"/>
                <w:b w:val="0"/>
              </w:rPr>
              <w:t xml:space="preserve"> </w:t>
            </w:r>
            <w:r w:rsidR="009D4375" w:rsidRPr="009D4375">
              <w:rPr>
                <w:rFonts w:ascii="Verdana" w:hAnsi="Verdana"/>
                <w:b w:val="0"/>
                <w:sz w:val="16"/>
                <w:szCs w:val="16"/>
              </w:rPr>
              <w:t>(différent des autres pouvoirs)</w:t>
            </w:r>
          </w:p>
          <w:p w:rsidR="00BA67D1" w:rsidRPr="00BA67D1" w:rsidRDefault="00BA67D1" w:rsidP="00BA67D1">
            <w:pPr>
              <w:pStyle w:val="Paragraphedeliste"/>
              <w:numPr>
                <w:ilvl w:val="0"/>
                <w:numId w:val="30"/>
              </w:numPr>
              <w:spacing w:after="0"/>
              <w:rPr>
                <w:rFonts w:ascii="Verdana" w:hAnsi="Verdana"/>
                <w:b w:val="0"/>
              </w:rPr>
            </w:pPr>
            <w:r w:rsidRPr="00BA67D1">
              <w:rPr>
                <w:rFonts w:ascii="Verdana" w:hAnsi="Verdana"/>
                <w:b w:val="0"/>
              </w:rPr>
              <w:t>Animation du pouvoir #3 dans la partie</w:t>
            </w:r>
            <w:r w:rsidR="009D4375">
              <w:rPr>
                <w:rFonts w:ascii="Verdana" w:hAnsi="Verdana"/>
                <w:b w:val="0"/>
              </w:rPr>
              <w:t xml:space="preserve"> </w:t>
            </w:r>
            <w:r w:rsidR="009D4375" w:rsidRPr="009D4375">
              <w:rPr>
                <w:rFonts w:ascii="Verdana" w:hAnsi="Verdana"/>
                <w:b w:val="0"/>
                <w:sz w:val="16"/>
                <w:szCs w:val="16"/>
              </w:rPr>
              <w:t>(</w:t>
            </w:r>
            <w:r w:rsidR="00851733">
              <w:rPr>
                <w:rFonts w:ascii="Verdana" w:hAnsi="Verdana"/>
                <w:b w:val="0"/>
                <w:sz w:val="16"/>
                <w:szCs w:val="16"/>
              </w:rPr>
              <w:t xml:space="preserve">différent </w:t>
            </w:r>
            <w:r w:rsidR="009D4375" w:rsidRPr="009D4375">
              <w:rPr>
                <w:rFonts w:ascii="Verdana" w:hAnsi="Verdana"/>
                <w:b w:val="0"/>
                <w:sz w:val="16"/>
                <w:szCs w:val="16"/>
              </w:rPr>
              <w:t>des autres pouvoirs)</w:t>
            </w:r>
          </w:p>
          <w:p w:rsidR="00BA67D1" w:rsidRPr="00BA67D1" w:rsidRDefault="00BA67D1" w:rsidP="00BA67D1">
            <w:pPr>
              <w:pStyle w:val="Paragraphedeliste"/>
              <w:numPr>
                <w:ilvl w:val="0"/>
                <w:numId w:val="30"/>
              </w:numPr>
              <w:spacing w:after="0"/>
              <w:rPr>
                <w:rFonts w:ascii="Verdana" w:hAnsi="Verdana"/>
                <w:b w:val="0"/>
              </w:rPr>
            </w:pPr>
            <w:r w:rsidRPr="00BA67D1">
              <w:rPr>
                <w:rFonts w:ascii="Verdana" w:hAnsi="Verdana"/>
                <w:b w:val="0"/>
              </w:rPr>
              <w:t>Animation lorsqu’un allié fait un pouvoir</w:t>
            </w:r>
          </w:p>
          <w:p w:rsidR="00BA67D1" w:rsidRPr="00DF3853" w:rsidRDefault="00BA67D1" w:rsidP="00BA67D1">
            <w:pPr>
              <w:pStyle w:val="Paragraphedeliste"/>
              <w:numPr>
                <w:ilvl w:val="0"/>
                <w:numId w:val="30"/>
              </w:numPr>
              <w:spacing w:after="0"/>
              <w:rPr>
                <w:b w:val="0"/>
              </w:rPr>
            </w:pPr>
            <w:r w:rsidRPr="00BA67D1">
              <w:rPr>
                <w:rFonts w:ascii="Verdana" w:hAnsi="Verdana"/>
                <w:b w:val="0"/>
              </w:rPr>
              <w:t>Animation de l’arrivée d’un allié dans la partie</w:t>
            </w:r>
          </w:p>
          <w:p w:rsidR="00DF3853" w:rsidRPr="00BE4E08" w:rsidRDefault="00DF3853" w:rsidP="00BA67D1">
            <w:pPr>
              <w:pStyle w:val="Paragraphedeliste"/>
              <w:numPr>
                <w:ilvl w:val="0"/>
                <w:numId w:val="30"/>
              </w:numPr>
              <w:spacing w:after="0"/>
              <w:rPr>
                <w:b w:val="0"/>
              </w:rPr>
            </w:pPr>
            <w:r>
              <w:rPr>
                <w:rFonts w:ascii="Verdana" w:hAnsi="Verdana"/>
                <w:b w:val="0"/>
              </w:rPr>
              <w:t>Animation lorsque le « boss » attaque votre personnage</w:t>
            </w:r>
          </w:p>
          <w:p w:rsidR="00BE4E08" w:rsidRPr="00BE4E08" w:rsidRDefault="00BE4E08" w:rsidP="00BE4E08">
            <w:pPr>
              <w:ind w:left="360"/>
            </w:pPr>
          </w:p>
        </w:tc>
        <w:tc>
          <w:tcPr>
            <w:tcW w:w="1275" w:type="dxa"/>
          </w:tcPr>
          <w:p w:rsidR="00411A70" w:rsidRDefault="00411A70" w:rsidP="002520E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D0D0D" w:themeColor="text1" w:themeTint="F2"/>
              </w:rPr>
            </w:pPr>
          </w:p>
          <w:p w:rsidR="00503437" w:rsidRDefault="00503437" w:rsidP="002520E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D0D0D" w:themeColor="text1" w:themeTint="F2"/>
              </w:rPr>
            </w:pPr>
          </w:p>
          <w:p w:rsidR="00503437" w:rsidRDefault="00503437" w:rsidP="002520E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D0D0D" w:themeColor="text1" w:themeTint="F2"/>
              </w:rPr>
            </w:pPr>
          </w:p>
          <w:p w:rsidR="00503437" w:rsidRDefault="00503437" w:rsidP="002520E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D0D0D" w:themeColor="text1" w:themeTint="F2"/>
              </w:rPr>
            </w:pPr>
          </w:p>
          <w:p w:rsidR="002271CC" w:rsidRDefault="002271CC" w:rsidP="002520E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D0D0D" w:themeColor="text1" w:themeTint="F2"/>
              </w:rPr>
            </w:pPr>
            <w:r>
              <w:rPr>
                <w:rFonts w:ascii="Verdana" w:hAnsi="Verdana"/>
                <w:color w:val="0D0D0D" w:themeColor="text1" w:themeTint="F2"/>
              </w:rPr>
              <w:t>5 %</w:t>
            </w:r>
          </w:p>
          <w:p w:rsidR="002271CC" w:rsidRDefault="002271CC" w:rsidP="002520E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D0D0D" w:themeColor="text1" w:themeTint="F2"/>
              </w:rPr>
            </w:pPr>
            <w:r>
              <w:rPr>
                <w:rFonts w:ascii="Verdana" w:hAnsi="Verdana"/>
                <w:color w:val="0D0D0D" w:themeColor="text1" w:themeTint="F2"/>
              </w:rPr>
              <w:t>5 %</w:t>
            </w:r>
          </w:p>
          <w:p w:rsidR="002271CC" w:rsidRDefault="002271CC" w:rsidP="002520E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D0D0D" w:themeColor="text1" w:themeTint="F2"/>
              </w:rPr>
            </w:pPr>
            <w:r>
              <w:rPr>
                <w:rFonts w:ascii="Verdana" w:hAnsi="Verdana"/>
                <w:color w:val="0D0D0D" w:themeColor="text1" w:themeTint="F2"/>
              </w:rPr>
              <w:t>5 %</w:t>
            </w:r>
          </w:p>
          <w:p w:rsidR="002271CC" w:rsidRDefault="002271CC" w:rsidP="002520E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D0D0D" w:themeColor="text1" w:themeTint="F2"/>
              </w:rPr>
            </w:pPr>
            <w:r>
              <w:rPr>
                <w:rFonts w:ascii="Verdana" w:hAnsi="Verdana"/>
                <w:color w:val="0D0D0D" w:themeColor="text1" w:themeTint="F2"/>
              </w:rPr>
              <w:t>5 %</w:t>
            </w:r>
          </w:p>
          <w:p w:rsidR="002271CC" w:rsidRDefault="002271CC" w:rsidP="002520E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D0D0D" w:themeColor="text1" w:themeTint="F2"/>
              </w:rPr>
            </w:pPr>
            <w:r>
              <w:rPr>
                <w:rFonts w:ascii="Verdana" w:hAnsi="Verdana"/>
                <w:color w:val="0D0D0D" w:themeColor="text1" w:themeTint="F2"/>
              </w:rPr>
              <w:t>5 %</w:t>
            </w:r>
          </w:p>
          <w:p w:rsidR="002271CC" w:rsidRDefault="002271CC" w:rsidP="002520E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D0D0D" w:themeColor="text1" w:themeTint="F2"/>
              </w:rPr>
            </w:pPr>
            <w:r>
              <w:rPr>
                <w:rFonts w:ascii="Verdana" w:hAnsi="Verdana"/>
                <w:color w:val="0D0D0D" w:themeColor="text1" w:themeTint="F2"/>
              </w:rPr>
              <w:t>5 %</w:t>
            </w:r>
          </w:p>
          <w:p w:rsidR="002271CC" w:rsidRDefault="002271CC" w:rsidP="002520E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D0D0D" w:themeColor="text1" w:themeTint="F2"/>
              </w:rPr>
            </w:pPr>
            <w:r>
              <w:rPr>
                <w:rFonts w:ascii="Verdana" w:hAnsi="Verdana"/>
                <w:color w:val="0D0D0D" w:themeColor="text1" w:themeTint="F2"/>
              </w:rPr>
              <w:t>5 %</w:t>
            </w:r>
          </w:p>
          <w:p w:rsidR="00DF3853" w:rsidRDefault="00DF3853" w:rsidP="002520E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D0D0D" w:themeColor="text1" w:themeTint="F2"/>
              </w:rPr>
            </w:pPr>
            <w:r>
              <w:rPr>
                <w:rFonts w:ascii="Verdana" w:hAnsi="Verdana"/>
                <w:color w:val="0D0D0D" w:themeColor="text1" w:themeTint="F2"/>
              </w:rPr>
              <w:t>5 %</w:t>
            </w:r>
          </w:p>
          <w:p w:rsidR="004C096E" w:rsidRDefault="004C096E" w:rsidP="002520E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D0D0D" w:themeColor="text1" w:themeTint="F2"/>
              </w:rPr>
            </w:pPr>
          </w:p>
        </w:tc>
      </w:tr>
      <w:tr w:rsidR="00BE4E08" w:rsidRPr="000459CD" w:rsidTr="002520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</w:tcPr>
          <w:p w:rsidR="00BE4E08" w:rsidRPr="00C11238" w:rsidRDefault="00BE4E08" w:rsidP="00C11238">
            <w:pPr>
              <w:rPr>
                <w:rFonts w:ascii="Verdana" w:hAnsi="Verdana"/>
                <w:b w:val="0"/>
                <w:i/>
                <w:color w:val="7F7F7F" w:themeColor="text1" w:themeTint="80"/>
              </w:rPr>
            </w:pPr>
            <w:r w:rsidRPr="00BE4E08">
              <w:rPr>
                <w:rFonts w:ascii="Verdana" w:hAnsi="Verdana"/>
                <w:color w:val="0D0D0D" w:themeColor="text1" w:themeTint="F2"/>
              </w:rPr>
              <w:t>Divers</w:t>
            </w:r>
          </w:p>
        </w:tc>
        <w:tc>
          <w:tcPr>
            <w:tcW w:w="1275" w:type="dxa"/>
          </w:tcPr>
          <w:p w:rsidR="00BE4E08" w:rsidRDefault="00BE4E08" w:rsidP="002520E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D0D0D" w:themeColor="text1" w:themeTint="F2"/>
              </w:rPr>
            </w:pPr>
          </w:p>
        </w:tc>
      </w:tr>
      <w:tr w:rsidR="00BE4E08" w:rsidRPr="000459CD" w:rsidTr="002520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</w:tcPr>
          <w:p w:rsidR="00BE4E08" w:rsidRDefault="00BE4E08" w:rsidP="00C11238">
            <w:pPr>
              <w:rPr>
                <w:rFonts w:ascii="Verdana" w:hAnsi="Verdana"/>
                <w:b w:val="0"/>
                <w:i/>
                <w:color w:val="7F7F7F" w:themeColor="text1" w:themeTint="80"/>
              </w:rPr>
            </w:pPr>
          </w:p>
          <w:p w:rsidR="00BE4E08" w:rsidRDefault="00BE4E08" w:rsidP="00BE4E08">
            <w:pPr>
              <w:pStyle w:val="Paragraphedeliste"/>
              <w:numPr>
                <w:ilvl w:val="0"/>
                <w:numId w:val="30"/>
              </w:numPr>
              <w:rPr>
                <w:rFonts w:ascii="Verdana" w:hAnsi="Verdana"/>
                <w:b w:val="0"/>
              </w:rPr>
            </w:pPr>
            <w:r w:rsidRPr="00BE4E08">
              <w:rPr>
                <w:rFonts w:ascii="Verdana" w:hAnsi="Verdana"/>
                <w:b w:val="0"/>
              </w:rPr>
              <w:t>Dans l’affichage des parties</w:t>
            </w:r>
            <w:r>
              <w:rPr>
                <w:rFonts w:ascii="Verdana" w:hAnsi="Verdana"/>
                <w:b w:val="0"/>
              </w:rPr>
              <w:t xml:space="preserve"> disponibles</w:t>
            </w:r>
            <w:r w:rsidRPr="00BE4E08">
              <w:rPr>
                <w:rFonts w:ascii="Verdana" w:hAnsi="Verdana"/>
                <w:b w:val="0"/>
              </w:rPr>
              <w:t xml:space="preserve">, avoir au moins </w:t>
            </w:r>
            <w:r w:rsidR="00716C12">
              <w:rPr>
                <w:rFonts w:ascii="Verdana" w:hAnsi="Verdana"/>
                <w:b w:val="0"/>
              </w:rPr>
              <w:t>3</w:t>
            </w:r>
            <w:r w:rsidRPr="00BE4E08">
              <w:rPr>
                <w:rFonts w:ascii="Verdana" w:hAnsi="Verdana"/>
                <w:b w:val="0"/>
              </w:rPr>
              <w:t xml:space="preserve"> informations </w:t>
            </w:r>
            <w:r>
              <w:rPr>
                <w:rFonts w:ascii="Verdana" w:hAnsi="Verdana"/>
                <w:b w:val="0"/>
              </w:rPr>
              <w:t>affichées (nom, hp, type, etc)</w:t>
            </w:r>
            <w:r w:rsidR="00716C12">
              <w:rPr>
                <w:rFonts w:ascii="Verdana" w:hAnsi="Verdana"/>
                <w:b w:val="0"/>
              </w:rPr>
              <w:t xml:space="preserve"> plus le </w:t>
            </w:r>
            <w:r w:rsidR="00716C12">
              <w:rPr>
                <w:rFonts w:ascii="Verdana" w:hAnsi="Verdana"/>
                <w:b w:val="0"/>
              </w:rPr>
              <w:t>nombre de personnes dans la partie</w:t>
            </w:r>
          </w:p>
          <w:p w:rsidR="00BE4E08" w:rsidRDefault="007965F5" w:rsidP="002657FF">
            <w:pPr>
              <w:pStyle w:val="Paragraphedeliste"/>
              <w:numPr>
                <w:ilvl w:val="0"/>
                <w:numId w:val="30"/>
              </w:num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Dans une partie, les informations minimale</w:t>
            </w:r>
            <w:r w:rsidR="002657FF">
              <w:rPr>
                <w:rFonts w:ascii="Verdana" w:hAnsi="Verdana"/>
                <w:b w:val="0"/>
              </w:rPr>
              <w:t>s</w:t>
            </w:r>
            <w:r>
              <w:rPr>
                <w:rFonts w:ascii="Verdana" w:hAnsi="Verdana"/>
                <w:b w:val="0"/>
              </w:rPr>
              <w:t xml:space="preserve"> </w:t>
            </w:r>
            <w:r w:rsidR="002657FF">
              <w:rPr>
                <w:rFonts w:ascii="Verdana" w:hAnsi="Verdana"/>
                <w:b w:val="0"/>
              </w:rPr>
              <w:t>de votre</w:t>
            </w:r>
            <w:r>
              <w:rPr>
                <w:rFonts w:ascii="Verdana" w:hAnsi="Verdana"/>
                <w:b w:val="0"/>
              </w:rPr>
              <w:t xml:space="preserve"> personnage qui doivent être affichées sont :</w:t>
            </w:r>
            <w:r w:rsidR="002657FF">
              <w:rPr>
                <w:rFonts w:ascii="Verdana" w:hAnsi="Verdana"/>
                <w:b w:val="0"/>
              </w:rPr>
              <w:t xml:space="preserve"> hp, mp, </w:t>
            </w:r>
            <w:r w:rsidR="00CF2AB1">
              <w:rPr>
                <w:rFonts w:ascii="Verdana" w:hAnsi="Verdana"/>
                <w:b w:val="0"/>
              </w:rPr>
              <w:t xml:space="preserve">délai d’action (cooldown) </w:t>
            </w:r>
            <w:r w:rsidR="002657FF">
              <w:rPr>
                <w:rFonts w:ascii="Verdana" w:hAnsi="Verdana"/>
                <w:b w:val="0"/>
              </w:rPr>
              <w:t>et ses 3 pouvoirs</w:t>
            </w:r>
            <w:r w:rsidR="0017431E">
              <w:rPr>
                <w:rFonts w:ascii="Verdana" w:hAnsi="Verdana"/>
                <w:b w:val="0"/>
              </w:rPr>
              <w:t xml:space="preserve"> (des boutons que l’on peut cliquer)</w:t>
            </w:r>
          </w:p>
          <w:p w:rsidR="00CF2AB1" w:rsidRDefault="00CF2AB1" w:rsidP="00CF2AB1">
            <w:pPr>
              <w:pStyle w:val="Paragraphedeliste"/>
              <w:numPr>
                <w:ilvl w:val="0"/>
                <w:numId w:val="30"/>
              </w:num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 xml:space="preserve">Dans une partie, en plus d’un sprite pour chaque allié, faire afficher au moins </w:t>
            </w:r>
            <w:r w:rsidR="00314FD0">
              <w:rPr>
                <w:rFonts w:ascii="Verdana" w:hAnsi="Verdana"/>
                <w:b w:val="0"/>
              </w:rPr>
              <w:t>2</w:t>
            </w:r>
            <w:r>
              <w:rPr>
                <w:rFonts w:ascii="Verdana" w:hAnsi="Verdana"/>
                <w:b w:val="0"/>
              </w:rPr>
              <w:t xml:space="preserve"> information</w:t>
            </w:r>
            <w:r w:rsidR="00CA64FB">
              <w:rPr>
                <w:rFonts w:ascii="Verdana" w:hAnsi="Verdana"/>
                <w:b w:val="0"/>
              </w:rPr>
              <w:t>s</w:t>
            </w:r>
            <w:r>
              <w:rPr>
                <w:rFonts w:ascii="Verdana" w:hAnsi="Verdana"/>
                <w:b w:val="0"/>
              </w:rPr>
              <w:t xml:space="preserve"> (son </w:t>
            </w:r>
            <w:r w:rsidR="00314FD0">
              <w:rPr>
                <w:rFonts w:ascii="Verdana" w:hAnsi="Verdana"/>
                <w:b w:val="0"/>
              </w:rPr>
              <w:t xml:space="preserve">nom, </w:t>
            </w:r>
            <w:r>
              <w:rPr>
                <w:rFonts w:ascii="Verdana" w:hAnsi="Verdana"/>
                <w:b w:val="0"/>
              </w:rPr>
              <w:t>welcome text, hp, mp, etc.)</w:t>
            </w:r>
          </w:p>
          <w:p w:rsidR="00DF3853" w:rsidRDefault="00DF3853" w:rsidP="00CF2AB1">
            <w:pPr>
              <w:pStyle w:val="Paragraphedeliste"/>
              <w:numPr>
                <w:ilvl w:val="0"/>
                <w:numId w:val="30"/>
              </w:num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 xml:space="preserve">Dans une partie, faire afficher </w:t>
            </w:r>
            <w:r w:rsidR="001811ED">
              <w:rPr>
                <w:rFonts w:ascii="Verdana" w:hAnsi="Verdana"/>
                <w:b w:val="0"/>
              </w:rPr>
              <w:t>le HP actuel du « boss »</w:t>
            </w:r>
          </w:p>
          <w:p w:rsidR="001811ED" w:rsidRPr="00BE4E08" w:rsidRDefault="001811ED" w:rsidP="001811ED">
            <w:pPr>
              <w:pStyle w:val="Paragraphedeliste"/>
              <w:numPr>
                <w:ilvl w:val="0"/>
                <w:numId w:val="30"/>
              </w:num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Lorsqu’une partie se termine, faire afficher le résultat (victoire/défaite)</w:t>
            </w:r>
          </w:p>
        </w:tc>
        <w:tc>
          <w:tcPr>
            <w:tcW w:w="1275" w:type="dxa"/>
          </w:tcPr>
          <w:p w:rsidR="00BE4E08" w:rsidRDefault="00BE4E08" w:rsidP="002520E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D0D0D" w:themeColor="text1" w:themeTint="F2"/>
              </w:rPr>
            </w:pPr>
          </w:p>
          <w:p w:rsidR="00CF2AB1" w:rsidRDefault="00E857FB" w:rsidP="002520E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D0D0D" w:themeColor="text1" w:themeTint="F2"/>
              </w:rPr>
            </w:pPr>
            <w:r>
              <w:rPr>
                <w:rFonts w:ascii="Verdana" w:hAnsi="Verdana"/>
                <w:color w:val="0D0D0D" w:themeColor="text1" w:themeTint="F2"/>
              </w:rPr>
              <w:t>4</w:t>
            </w:r>
            <w:r w:rsidR="00CF2AB1">
              <w:rPr>
                <w:rFonts w:ascii="Verdana" w:hAnsi="Verdana"/>
                <w:color w:val="0D0D0D" w:themeColor="text1" w:themeTint="F2"/>
              </w:rPr>
              <w:t xml:space="preserve"> %</w:t>
            </w:r>
          </w:p>
          <w:p w:rsidR="00CF2AB1" w:rsidRPr="00F21B95" w:rsidRDefault="00CF2AB1" w:rsidP="002520E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D0D0D" w:themeColor="text1" w:themeTint="F2"/>
                <w:sz w:val="32"/>
                <w:szCs w:val="32"/>
              </w:rPr>
            </w:pPr>
          </w:p>
          <w:p w:rsidR="00CF2AB1" w:rsidRDefault="00CF2AB1" w:rsidP="002520E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D0D0D" w:themeColor="text1" w:themeTint="F2"/>
              </w:rPr>
            </w:pPr>
          </w:p>
          <w:p w:rsidR="00CF2AB1" w:rsidRDefault="002F4EA6" w:rsidP="002520E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D0D0D" w:themeColor="text1" w:themeTint="F2"/>
              </w:rPr>
            </w:pPr>
            <w:r>
              <w:rPr>
                <w:rFonts w:ascii="Verdana" w:hAnsi="Verdana"/>
                <w:color w:val="0D0D0D" w:themeColor="text1" w:themeTint="F2"/>
              </w:rPr>
              <w:t>4</w:t>
            </w:r>
            <w:r w:rsidR="00CF2AB1">
              <w:rPr>
                <w:rFonts w:ascii="Verdana" w:hAnsi="Verdana"/>
                <w:color w:val="0D0D0D" w:themeColor="text1" w:themeTint="F2"/>
              </w:rPr>
              <w:t xml:space="preserve"> %</w:t>
            </w:r>
          </w:p>
          <w:p w:rsidR="00CF2AB1" w:rsidRDefault="00CF2AB1" w:rsidP="002520E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D0D0D" w:themeColor="text1" w:themeTint="F2"/>
              </w:rPr>
            </w:pPr>
          </w:p>
          <w:p w:rsidR="00937163" w:rsidRPr="00937163" w:rsidRDefault="00937163" w:rsidP="002520E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D0D0D" w:themeColor="text1" w:themeTint="F2"/>
                <w:sz w:val="6"/>
                <w:szCs w:val="6"/>
              </w:rPr>
            </w:pPr>
          </w:p>
          <w:p w:rsidR="00CF2AB1" w:rsidRDefault="00CF2AB1" w:rsidP="002520E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D0D0D" w:themeColor="text1" w:themeTint="F2"/>
              </w:rPr>
            </w:pPr>
          </w:p>
          <w:p w:rsidR="00CF2AB1" w:rsidRDefault="009238CE" w:rsidP="002520E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D0D0D" w:themeColor="text1" w:themeTint="F2"/>
              </w:rPr>
            </w:pPr>
            <w:r>
              <w:rPr>
                <w:rFonts w:ascii="Verdana" w:hAnsi="Verdana"/>
                <w:color w:val="0D0D0D" w:themeColor="text1" w:themeTint="F2"/>
              </w:rPr>
              <w:t>5</w:t>
            </w:r>
            <w:bookmarkStart w:id="0" w:name="_GoBack"/>
            <w:bookmarkEnd w:id="0"/>
            <w:r w:rsidR="00CF2AB1">
              <w:rPr>
                <w:rFonts w:ascii="Verdana" w:hAnsi="Verdana"/>
                <w:color w:val="0D0D0D" w:themeColor="text1" w:themeTint="F2"/>
              </w:rPr>
              <w:t xml:space="preserve"> %</w:t>
            </w:r>
          </w:p>
          <w:p w:rsidR="001811ED" w:rsidRPr="00937163" w:rsidRDefault="001811ED" w:rsidP="002520E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D0D0D" w:themeColor="text1" w:themeTint="F2"/>
                <w:sz w:val="12"/>
                <w:szCs w:val="12"/>
              </w:rPr>
            </w:pPr>
          </w:p>
          <w:p w:rsidR="00F21B95" w:rsidRDefault="00F21B95" w:rsidP="002520E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D0D0D" w:themeColor="text1" w:themeTint="F2"/>
              </w:rPr>
            </w:pPr>
          </w:p>
          <w:p w:rsidR="001811ED" w:rsidRDefault="009238CE" w:rsidP="002520E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D0D0D" w:themeColor="text1" w:themeTint="F2"/>
              </w:rPr>
            </w:pPr>
            <w:r>
              <w:rPr>
                <w:rFonts w:ascii="Verdana" w:hAnsi="Verdana"/>
                <w:color w:val="0D0D0D" w:themeColor="text1" w:themeTint="F2"/>
              </w:rPr>
              <w:t>3</w:t>
            </w:r>
            <w:r w:rsidR="001811ED">
              <w:rPr>
                <w:rFonts w:ascii="Verdana" w:hAnsi="Verdana"/>
                <w:color w:val="0D0D0D" w:themeColor="text1" w:themeTint="F2"/>
              </w:rPr>
              <w:t xml:space="preserve"> %</w:t>
            </w:r>
          </w:p>
          <w:p w:rsidR="001811ED" w:rsidRDefault="001811ED" w:rsidP="002520E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D0D0D" w:themeColor="text1" w:themeTint="F2"/>
              </w:rPr>
            </w:pPr>
          </w:p>
          <w:p w:rsidR="001811ED" w:rsidRDefault="00F555BE" w:rsidP="002520E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D0D0D" w:themeColor="text1" w:themeTint="F2"/>
              </w:rPr>
            </w:pPr>
            <w:r>
              <w:rPr>
                <w:rFonts w:ascii="Verdana" w:hAnsi="Verdana"/>
                <w:color w:val="0D0D0D" w:themeColor="text1" w:themeTint="F2"/>
              </w:rPr>
              <w:t>4</w:t>
            </w:r>
            <w:r w:rsidR="001811ED">
              <w:rPr>
                <w:rFonts w:ascii="Verdana" w:hAnsi="Verdana"/>
                <w:color w:val="0D0D0D" w:themeColor="text1" w:themeTint="F2"/>
              </w:rPr>
              <w:t xml:space="preserve"> %</w:t>
            </w:r>
          </w:p>
        </w:tc>
      </w:tr>
      <w:tr w:rsidR="007944EC" w:rsidRPr="000459CD" w:rsidTr="002520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</w:tcPr>
          <w:p w:rsidR="0003591E" w:rsidRPr="00980F9A" w:rsidRDefault="00B102AD" w:rsidP="0003591E">
            <w:pPr>
              <w:jc w:val="right"/>
              <w:rPr>
                <w:rFonts w:ascii="Verdana" w:hAnsi="Verdana"/>
                <w:color w:val="0D0D0D" w:themeColor="text1" w:themeTint="F2"/>
                <w:sz w:val="22"/>
                <w:szCs w:val="22"/>
              </w:rPr>
            </w:pPr>
            <w:r w:rsidRPr="00980F9A">
              <w:rPr>
                <w:rFonts w:ascii="Verdana" w:hAnsi="Verdana"/>
                <w:color w:val="0D0D0D" w:themeColor="text1" w:themeTint="F2"/>
                <w:sz w:val="22"/>
                <w:szCs w:val="22"/>
              </w:rPr>
              <w:t>T</w:t>
            </w:r>
            <w:r w:rsidR="0003591E" w:rsidRPr="00980F9A">
              <w:rPr>
                <w:rFonts w:ascii="Verdana" w:hAnsi="Verdana"/>
                <w:color w:val="0D0D0D" w:themeColor="text1" w:themeTint="F2"/>
                <w:sz w:val="22"/>
                <w:szCs w:val="22"/>
              </w:rPr>
              <w:t>otal :</w:t>
            </w:r>
          </w:p>
        </w:tc>
        <w:tc>
          <w:tcPr>
            <w:tcW w:w="1275" w:type="dxa"/>
          </w:tcPr>
          <w:p w:rsidR="0003591E" w:rsidRPr="00980F9A" w:rsidRDefault="00DC34D0" w:rsidP="002520E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color w:val="0D0D0D" w:themeColor="text1" w:themeTint="F2"/>
                <w:sz w:val="22"/>
                <w:szCs w:val="22"/>
              </w:rPr>
            </w:pPr>
            <w:r>
              <w:rPr>
                <w:rFonts w:ascii="Verdana" w:hAnsi="Verdana"/>
                <w:b/>
                <w:color w:val="0D0D0D" w:themeColor="text1" w:themeTint="F2"/>
                <w:sz w:val="22"/>
                <w:szCs w:val="22"/>
              </w:rPr>
              <w:t>1</w:t>
            </w:r>
            <w:r w:rsidR="00D651A2" w:rsidRPr="00980F9A">
              <w:rPr>
                <w:rFonts w:ascii="Verdana" w:hAnsi="Verdana"/>
                <w:b/>
                <w:color w:val="0D0D0D" w:themeColor="text1" w:themeTint="F2"/>
                <w:sz w:val="22"/>
                <w:szCs w:val="22"/>
              </w:rPr>
              <w:t>00</w:t>
            </w:r>
            <w:r>
              <w:rPr>
                <w:rFonts w:ascii="Verdana" w:hAnsi="Verdana"/>
                <w:b/>
                <w:color w:val="0D0D0D" w:themeColor="text1" w:themeTint="F2"/>
                <w:sz w:val="22"/>
                <w:szCs w:val="22"/>
              </w:rPr>
              <w:t xml:space="preserve"> %</w:t>
            </w:r>
          </w:p>
        </w:tc>
      </w:tr>
    </w:tbl>
    <w:p w:rsidR="00057AC6" w:rsidRPr="00057AC6" w:rsidRDefault="00057AC6" w:rsidP="00DE0534"/>
    <w:sectPr w:rsidR="00057AC6" w:rsidRPr="00057AC6" w:rsidSect="00DE0534">
      <w:pgSz w:w="12242" w:h="15842" w:code="1"/>
      <w:pgMar w:top="964" w:right="1797" w:bottom="1134" w:left="1797" w:header="964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099" w:rsidRDefault="007C7099">
      <w:r>
        <w:separator/>
      </w:r>
    </w:p>
  </w:endnote>
  <w:endnote w:type="continuationSeparator" w:id="0">
    <w:p w:rsidR="007C7099" w:rsidRDefault="007C7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099" w:rsidRDefault="007C7099">
      <w:r>
        <w:separator/>
      </w:r>
    </w:p>
  </w:footnote>
  <w:footnote w:type="continuationSeparator" w:id="0">
    <w:p w:rsidR="007C7099" w:rsidRDefault="007C70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C1D67"/>
    <w:multiLevelType w:val="hybridMultilevel"/>
    <w:tmpl w:val="CD6C4DA6"/>
    <w:lvl w:ilvl="0" w:tplc="8E5C008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60711"/>
    <w:multiLevelType w:val="hybridMultilevel"/>
    <w:tmpl w:val="C84E1720"/>
    <w:lvl w:ilvl="0" w:tplc="FA1808D8">
      <w:start w:val="9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15B14"/>
    <w:multiLevelType w:val="hybridMultilevel"/>
    <w:tmpl w:val="92DED34A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0F986E4E"/>
    <w:multiLevelType w:val="hybridMultilevel"/>
    <w:tmpl w:val="6E508AFC"/>
    <w:lvl w:ilvl="0" w:tplc="00AE56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1D5AF1"/>
    <w:multiLevelType w:val="hybridMultilevel"/>
    <w:tmpl w:val="3110A9FA"/>
    <w:lvl w:ilvl="0" w:tplc="A2CCD682">
      <w:start w:val="1"/>
      <w:numFmt w:val="bullet"/>
      <w:lvlText w:val=""/>
      <w:lvlJc w:val="left"/>
      <w:pPr>
        <w:tabs>
          <w:tab w:val="num" w:pos="113"/>
        </w:tabs>
        <w:ind w:left="170" w:hanging="170"/>
      </w:pPr>
      <w:rPr>
        <w:rFonts w:ascii="Symbol" w:hAnsi="Symbol" w:hint="default"/>
        <w:sz w:val="12"/>
        <w:szCs w:val="12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E7DC4"/>
    <w:multiLevelType w:val="hybridMultilevel"/>
    <w:tmpl w:val="48F8D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1511D"/>
    <w:multiLevelType w:val="hybridMultilevel"/>
    <w:tmpl w:val="29C4BC3A"/>
    <w:lvl w:ilvl="0" w:tplc="07244610">
      <w:start w:val="9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BE1B79"/>
    <w:multiLevelType w:val="hybridMultilevel"/>
    <w:tmpl w:val="31A051FE"/>
    <w:lvl w:ilvl="0" w:tplc="0CF4714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7C245A"/>
    <w:multiLevelType w:val="multilevel"/>
    <w:tmpl w:val="696CDF7A"/>
    <w:lvl w:ilvl="0">
      <w:start w:val="1"/>
      <w:numFmt w:val="bullet"/>
      <w:lvlText w:val=""/>
      <w:lvlJc w:val="left"/>
      <w:pPr>
        <w:tabs>
          <w:tab w:val="num" w:pos="113"/>
        </w:tabs>
        <w:ind w:left="170" w:hanging="170"/>
      </w:pPr>
      <w:rPr>
        <w:rFonts w:ascii="Symbol" w:hAnsi="Symbol" w:hint="default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954D97"/>
    <w:multiLevelType w:val="hybridMultilevel"/>
    <w:tmpl w:val="A5E6056C"/>
    <w:lvl w:ilvl="0" w:tplc="0C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01005C1"/>
    <w:multiLevelType w:val="hybridMultilevel"/>
    <w:tmpl w:val="CC903040"/>
    <w:lvl w:ilvl="0" w:tplc="71FAEE8A">
      <w:start w:val="9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C42994"/>
    <w:multiLevelType w:val="hybridMultilevel"/>
    <w:tmpl w:val="E3664A2E"/>
    <w:lvl w:ilvl="0" w:tplc="250487C2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8F4CC7"/>
    <w:multiLevelType w:val="hybridMultilevel"/>
    <w:tmpl w:val="842C0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D732EB"/>
    <w:multiLevelType w:val="hybridMultilevel"/>
    <w:tmpl w:val="303CE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CB34AC"/>
    <w:multiLevelType w:val="hybridMultilevel"/>
    <w:tmpl w:val="D39A65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097064"/>
    <w:multiLevelType w:val="hybridMultilevel"/>
    <w:tmpl w:val="1026C5CA"/>
    <w:lvl w:ilvl="0" w:tplc="90523A46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D038DF"/>
    <w:multiLevelType w:val="hybridMultilevel"/>
    <w:tmpl w:val="00807310"/>
    <w:lvl w:ilvl="0" w:tplc="7D30F87A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65274C"/>
    <w:multiLevelType w:val="hybridMultilevel"/>
    <w:tmpl w:val="86781E54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6404401"/>
    <w:multiLevelType w:val="hybridMultilevel"/>
    <w:tmpl w:val="47A61564"/>
    <w:lvl w:ilvl="0" w:tplc="0C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81B776F"/>
    <w:multiLevelType w:val="hybridMultilevel"/>
    <w:tmpl w:val="696CDF7A"/>
    <w:lvl w:ilvl="0" w:tplc="A2CCD682">
      <w:start w:val="1"/>
      <w:numFmt w:val="bullet"/>
      <w:lvlText w:val=""/>
      <w:lvlJc w:val="left"/>
      <w:pPr>
        <w:tabs>
          <w:tab w:val="num" w:pos="113"/>
        </w:tabs>
        <w:ind w:left="170" w:hanging="170"/>
      </w:pPr>
      <w:rPr>
        <w:rFonts w:ascii="Symbol" w:hAnsi="Symbol" w:hint="default"/>
        <w:sz w:val="12"/>
        <w:szCs w:val="12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E60D0F"/>
    <w:multiLevelType w:val="hybridMultilevel"/>
    <w:tmpl w:val="7902D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3435A7"/>
    <w:multiLevelType w:val="hybridMultilevel"/>
    <w:tmpl w:val="26EC86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CB1587"/>
    <w:multiLevelType w:val="hybridMultilevel"/>
    <w:tmpl w:val="47E4553C"/>
    <w:lvl w:ilvl="0" w:tplc="69C67014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184B39"/>
    <w:multiLevelType w:val="hybridMultilevel"/>
    <w:tmpl w:val="33BC1504"/>
    <w:lvl w:ilvl="0" w:tplc="15A0F6C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12"/>
        <w:szCs w:val="12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ED187A"/>
    <w:multiLevelType w:val="hybridMultilevel"/>
    <w:tmpl w:val="EBE671A8"/>
    <w:lvl w:ilvl="0" w:tplc="5A166D5C">
      <w:start w:val="9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DE454D"/>
    <w:multiLevelType w:val="hybridMultilevel"/>
    <w:tmpl w:val="DDD24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4562D6"/>
    <w:multiLevelType w:val="hybridMultilevel"/>
    <w:tmpl w:val="E6CA93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250CD9"/>
    <w:multiLevelType w:val="hybridMultilevel"/>
    <w:tmpl w:val="55E817D4"/>
    <w:lvl w:ilvl="0" w:tplc="B65803C0">
      <w:start w:val="2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BB6800"/>
    <w:multiLevelType w:val="hybridMultilevel"/>
    <w:tmpl w:val="7902D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6525CA"/>
    <w:multiLevelType w:val="hybridMultilevel"/>
    <w:tmpl w:val="00369540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0" w15:restartNumberingAfterBreak="0">
    <w:nsid w:val="72282DE5"/>
    <w:multiLevelType w:val="hybridMultilevel"/>
    <w:tmpl w:val="ED3E2A50"/>
    <w:lvl w:ilvl="0" w:tplc="DEEEE2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B54AEF"/>
    <w:multiLevelType w:val="hybridMultilevel"/>
    <w:tmpl w:val="7902D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BC3A76"/>
    <w:multiLevelType w:val="hybridMultilevel"/>
    <w:tmpl w:val="E3B08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8"/>
  </w:num>
  <w:num w:numId="4">
    <w:abstractNumId w:val="23"/>
  </w:num>
  <w:num w:numId="5">
    <w:abstractNumId w:val="25"/>
  </w:num>
  <w:num w:numId="6">
    <w:abstractNumId w:val="21"/>
  </w:num>
  <w:num w:numId="7">
    <w:abstractNumId w:val="5"/>
  </w:num>
  <w:num w:numId="8">
    <w:abstractNumId w:val="12"/>
  </w:num>
  <w:num w:numId="9">
    <w:abstractNumId w:val="26"/>
  </w:num>
  <w:num w:numId="10">
    <w:abstractNumId w:val="20"/>
  </w:num>
  <w:num w:numId="11">
    <w:abstractNumId w:val="32"/>
  </w:num>
  <w:num w:numId="12">
    <w:abstractNumId w:val="14"/>
  </w:num>
  <w:num w:numId="13">
    <w:abstractNumId w:val="31"/>
  </w:num>
  <w:num w:numId="14">
    <w:abstractNumId w:val="28"/>
  </w:num>
  <w:num w:numId="15">
    <w:abstractNumId w:val="22"/>
  </w:num>
  <w:num w:numId="16">
    <w:abstractNumId w:val="3"/>
  </w:num>
  <w:num w:numId="17">
    <w:abstractNumId w:val="13"/>
  </w:num>
  <w:num w:numId="18">
    <w:abstractNumId w:val="27"/>
  </w:num>
  <w:num w:numId="19">
    <w:abstractNumId w:val="15"/>
  </w:num>
  <w:num w:numId="20">
    <w:abstractNumId w:val="29"/>
  </w:num>
  <w:num w:numId="21">
    <w:abstractNumId w:val="2"/>
  </w:num>
  <w:num w:numId="22">
    <w:abstractNumId w:val="30"/>
  </w:num>
  <w:num w:numId="23">
    <w:abstractNumId w:val="16"/>
  </w:num>
  <w:num w:numId="24">
    <w:abstractNumId w:val="0"/>
  </w:num>
  <w:num w:numId="25">
    <w:abstractNumId w:val="7"/>
  </w:num>
  <w:num w:numId="26">
    <w:abstractNumId w:val="24"/>
  </w:num>
  <w:num w:numId="27">
    <w:abstractNumId w:val="1"/>
  </w:num>
  <w:num w:numId="28">
    <w:abstractNumId w:val="10"/>
  </w:num>
  <w:num w:numId="29">
    <w:abstractNumId w:val="6"/>
  </w:num>
  <w:num w:numId="30">
    <w:abstractNumId w:val="11"/>
  </w:num>
  <w:num w:numId="31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18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4C48"/>
    <w:rsid w:val="00001353"/>
    <w:rsid w:val="00001BD5"/>
    <w:rsid w:val="0000278A"/>
    <w:rsid w:val="00003F00"/>
    <w:rsid w:val="000102D0"/>
    <w:rsid w:val="00011478"/>
    <w:rsid w:val="00012780"/>
    <w:rsid w:val="00014627"/>
    <w:rsid w:val="00014C11"/>
    <w:rsid w:val="00014E98"/>
    <w:rsid w:val="0001513A"/>
    <w:rsid w:val="00015781"/>
    <w:rsid w:val="00015B79"/>
    <w:rsid w:val="00015E28"/>
    <w:rsid w:val="00016D84"/>
    <w:rsid w:val="00017584"/>
    <w:rsid w:val="0002103A"/>
    <w:rsid w:val="0002117E"/>
    <w:rsid w:val="00022758"/>
    <w:rsid w:val="000227BA"/>
    <w:rsid w:val="00022904"/>
    <w:rsid w:val="00022CF7"/>
    <w:rsid w:val="00023DBD"/>
    <w:rsid w:val="00025382"/>
    <w:rsid w:val="00026092"/>
    <w:rsid w:val="0002609D"/>
    <w:rsid w:val="00026B70"/>
    <w:rsid w:val="00030D5F"/>
    <w:rsid w:val="00034553"/>
    <w:rsid w:val="00034620"/>
    <w:rsid w:val="0003591E"/>
    <w:rsid w:val="000367A6"/>
    <w:rsid w:val="000372A4"/>
    <w:rsid w:val="00037A16"/>
    <w:rsid w:val="00042446"/>
    <w:rsid w:val="000426DD"/>
    <w:rsid w:val="000447A8"/>
    <w:rsid w:val="000452BF"/>
    <w:rsid w:val="000459CD"/>
    <w:rsid w:val="00046ACF"/>
    <w:rsid w:val="00047148"/>
    <w:rsid w:val="00047B07"/>
    <w:rsid w:val="00050739"/>
    <w:rsid w:val="00052731"/>
    <w:rsid w:val="0005308E"/>
    <w:rsid w:val="00054D42"/>
    <w:rsid w:val="0005518F"/>
    <w:rsid w:val="000552E8"/>
    <w:rsid w:val="00056683"/>
    <w:rsid w:val="00057AC6"/>
    <w:rsid w:val="00064AC6"/>
    <w:rsid w:val="0007331A"/>
    <w:rsid w:val="0007425D"/>
    <w:rsid w:val="0007558B"/>
    <w:rsid w:val="00075A71"/>
    <w:rsid w:val="0007622A"/>
    <w:rsid w:val="00077F3A"/>
    <w:rsid w:val="00081902"/>
    <w:rsid w:val="00085D22"/>
    <w:rsid w:val="00085EAB"/>
    <w:rsid w:val="0008613C"/>
    <w:rsid w:val="00087A29"/>
    <w:rsid w:val="00090098"/>
    <w:rsid w:val="00090140"/>
    <w:rsid w:val="000935AD"/>
    <w:rsid w:val="000935D4"/>
    <w:rsid w:val="000937F8"/>
    <w:rsid w:val="0009397A"/>
    <w:rsid w:val="00094A29"/>
    <w:rsid w:val="000A0ECF"/>
    <w:rsid w:val="000A1959"/>
    <w:rsid w:val="000A2A52"/>
    <w:rsid w:val="000A2AB4"/>
    <w:rsid w:val="000A6356"/>
    <w:rsid w:val="000A64A1"/>
    <w:rsid w:val="000A680B"/>
    <w:rsid w:val="000A7CE1"/>
    <w:rsid w:val="000B0F99"/>
    <w:rsid w:val="000B12DA"/>
    <w:rsid w:val="000B2DD7"/>
    <w:rsid w:val="000B3BE1"/>
    <w:rsid w:val="000B3EFA"/>
    <w:rsid w:val="000B44FE"/>
    <w:rsid w:val="000B4EA1"/>
    <w:rsid w:val="000B6AB3"/>
    <w:rsid w:val="000C0BDE"/>
    <w:rsid w:val="000C3C95"/>
    <w:rsid w:val="000C42B6"/>
    <w:rsid w:val="000C4EEC"/>
    <w:rsid w:val="000D2213"/>
    <w:rsid w:val="000D33E4"/>
    <w:rsid w:val="000D4594"/>
    <w:rsid w:val="000D4AC2"/>
    <w:rsid w:val="000D7D9C"/>
    <w:rsid w:val="000E04E2"/>
    <w:rsid w:val="000E1CDF"/>
    <w:rsid w:val="000E438F"/>
    <w:rsid w:val="000E46FC"/>
    <w:rsid w:val="000E67D2"/>
    <w:rsid w:val="000E69F0"/>
    <w:rsid w:val="000E6EDD"/>
    <w:rsid w:val="000F0E22"/>
    <w:rsid w:val="000F28AF"/>
    <w:rsid w:val="000F42D4"/>
    <w:rsid w:val="000F571A"/>
    <w:rsid w:val="000F5C40"/>
    <w:rsid w:val="00100512"/>
    <w:rsid w:val="00100E1A"/>
    <w:rsid w:val="00101B3C"/>
    <w:rsid w:val="00102953"/>
    <w:rsid w:val="00102D69"/>
    <w:rsid w:val="001041CB"/>
    <w:rsid w:val="001047AB"/>
    <w:rsid w:val="00104915"/>
    <w:rsid w:val="00106CA8"/>
    <w:rsid w:val="00106DF9"/>
    <w:rsid w:val="00107612"/>
    <w:rsid w:val="00111035"/>
    <w:rsid w:val="001115B2"/>
    <w:rsid w:val="0011230F"/>
    <w:rsid w:val="0011270A"/>
    <w:rsid w:val="00113142"/>
    <w:rsid w:val="00116849"/>
    <w:rsid w:val="00117927"/>
    <w:rsid w:val="00121CBD"/>
    <w:rsid w:val="00122795"/>
    <w:rsid w:val="0012388C"/>
    <w:rsid w:val="00131803"/>
    <w:rsid w:val="00131904"/>
    <w:rsid w:val="00132AD8"/>
    <w:rsid w:val="00137473"/>
    <w:rsid w:val="001400BE"/>
    <w:rsid w:val="00140EC4"/>
    <w:rsid w:val="001410A3"/>
    <w:rsid w:val="00142E21"/>
    <w:rsid w:val="00143B35"/>
    <w:rsid w:val="0014542A"/>
    <w:rsid w:val="00145B48"/>
    <w:rsid w:val="00145D39"/>
    <w:rsid w:val="0014790C"/>
    <w:rsid w:val="00151EA2"/>
    <w:rsid w:val="00157035"/>
    <w:rsid w:val="00157A14"/>
    <w:rsid w:val="0016283E"/>
    <w:rsid w:val="0016382E"/>
    <w:rsid w:val="00164560"/>
    <w:rsid w:val="00164A88"/>
    <w:rsid w:val="00164F32"/>
    <w:rsid w:val="00167F4F"/>
    <w:rsid w:val="001714B7"/>
    <w:rsid w:val="00172C03"/>
    <w:rsid w:val="0017431E"/>
    <w:rsid w:val="00174348"/>
    <w:rsid w:val="00177321"/>
    <w:rsid w:val="00177446"/>
    <w:rsid w:val="001811ED"/>
    <w:rsid w:val="001824B5"/>
    <w:rsid w:val="00183B63"/>
    <w:rsid w:val="00190F79"/>
    <w:rsid w:val="00191531"/>
    <w:rsid w:val="0019354D"/>
    <w:rsid w:val="00194F05"/>
    <w:rsid w:val="00195334"/>
    <w:rsid w:val="001958B5"/>
    <w:rsid w:val="00197F2B"/>
    <w:rsid w:val="001A10ED"/>
    <w:rsid w:val="001A4B37"/>
    <w:rsid w:val="001A5296"/>
    <w:rsid w:val="001A5D2A"/>
    <w:rsid w:val="001A68F7"/>
    <w:rsid w:val="001B03A3"/>
    <w:rsid w:val="001B2D4E"/>
    <w:rsid w:val="001B2FB7"/>
    <w:rsid w:val="001B4B2F"/>
    <w:rsid w:val="001B63C4"/>
    <w:rsid w:val="001B6EAC"/>
    <w:rsid w:val="001B7104"/>
    <w:rsid w:val="001C495B"/>
    <w:rsid w:val="001C6241"/>
    <w:rsid w:val="001D01D2"/>
    <w:rsid w:val="001D0404"/>
    <w:rsid w:val="001D1FD9"/>
    <w:rsid w:val="001D6986"/>
    <w:rsid w:val="001E0931"/>
    <w:rsid w:val="001E12F0"/>
    <w:rsid w:val="001E282C"/>
    <w:rsid w:val="001E3F28"/>
    <w:rsid w:val="001E5102"/>
    <w:rsid w:val="001E673D"/>
    <w:rsid w:val="001F233F"/>
    <w:rsid w:val="001F3452"/>
    <w:rsid w:val="001F38FD"/>
    <w:rsid w:val="001F3FB7"/>
    <w:rsid w:val="001F4471"/>
    <w:rsid w:val="001F4C02"/>
    <w:rsid w:val="001F7AE6"/>
    <w:rsid w:val="00202604"/>
    <w:rsid w:val="00202A63"/>
    <w:rsid w:val="00203990"/>
    <w:rsid w:val="00205735"/>
    <w:rsid w:val="0020631A"/>
    <w:rsid w:val="002110A6"/>
    <w:rsid w:val="0021147C"/>
    <w:rsid w:val="0021288E"/>
    <w:rsid w:val="0021361B"/>
    <w:rsid w:val="00215583"/>
    <w:rsid w:val="00221863"/>
    <w:rsid w:val="002221E9"/>
    <w:rsid w:val="00224193"/>
    <w:rsid w:val="002247E9"/>
    <w:rsid w:val="00224ACF"/>
    <w:rsid w:val="002266B1"/>
    <w:rsid w:val="00226AED"/>
    <w:rsid w:val="00227037"/>
    <w:rsid w:val="002271CC"/>
    <w:rsid w:val="002303B8"/>
    <w:rsid w:val="00230672"/>
    <w:rsid w:val="002319BA"/>
    <w:rsid w:val="0023220D"/>
    <w:rsid w:val="00234055"/>
    <w:rsid w:val="002345BF"/>
    <w:rsid w:val="002370DA"/>
    <w:rsid w:val="00237B34"/>
    <w:rsid w:val="00240D7C"/>
    <w:rsid w:val="00240E53"/>
    <w:rsid w:val="0024373C"/>
    <w:rsid w:val="0024570B"/>
    <w:rsid w:val="002472D9"/>
    <w:rsid w:val="00250F42"/>
    <w:rsid w:val="002520EB"/>
    <w:rsid w:val="002543FC"/>
    <w:rsid w:val="002547A0"/>
    <w:rsid w:val="00255A76"/>
    <w:rsid w:val="00255D73"/>
    <w:rsid w:val="00256EF5"/>
    <w:rsid w:val="00262809"/>
    <w:rsid w:val="00263AF5"/>
    <w:rsid w:val="00264A1D"/>
    <w:rsid w:val="002657A3"/>
    <w:rsid w:val="002657FF"/>
    <w:rsid w:val="00274C67"/>
    <w:rsid w:val="00275D3C"/>
    <w:rsid w:val="0027628D"/>
    <w:rsid w:val="00276E50"/>
    <w:rsid w:val="00281713"/>
    <w:rsid w:val="0028277E"/>
    <w:rsid w:val="00282A58"/>
    <w:rsid w:val="0028342D"/>
    <w:rsid w:val="00283751"/>
    <w:rsid w:val="00283786"/>
    <w:rsid w:val="00284D9A"/>
    <w:rsid w:val="00285CC7"/>
    <w:rsid w:val="002862BE"/>
    <w:rsid w:val="0028677D"/>
    <w:rsid w:val="002874C4"/>
    <w:rsid w:val="00287BBE"/>
    <w:rsid w:val="00287CFF"/>
    <w:rsid w:val="00292E95"/>
    <w:rsid w:val="002936F0"/>
    <w:rsid w:val="00293A3A"/>
    <w:rsid w:val="00296234"/>
    <w:rsid w:val="002A3510"/>
    <w:rsid w:val="002B15CB"/>
    <w:rsid w:val="002B15F1"/>
    <w:rsid w:val="002B65F5"/>
    <w:rsid w:val="002B7028"/>
    <w:rsid w:val="002B7FD0"/>
    <w:rsid w:val="002C025C"/>
    <w:rsid w:val="002C059B"/>
    <w:rsid w:val="002C16C0"/>
    <w:rsid w:val="002C26BC"/>
    <w:rsid w:val="002C4A88"/>
    <w:rsid w:val="002C58BE"/>
    <w:rsid w:val="002C637C"/>
    <w:rsid w:val="002C6FEE"/>
    <w:rsid w:val="002D0854"/>
    <w:rsid w:val="002D1B85"/>
    <w:rsid w:val="002D2711"/>
    <w:rsid w:val="002D5D06"/>
    <w:rsid w:val="002D7BDE"/>
    <w:rsid w:val="002E0BFD"/>
    <w:rsid w:val="002E113A"/>
    <w:rsid w:val="002E1617"/>
    <w:rsid w:val="002E4385"/>
    <w:rsid w:val="002E6EC0"/>
    <w:rsid w:val="002F1CBE"/>
    <w:rsid w:val="002F1DA4"/>
    <w:rsid w:val="002F3527"/>
    <w:rsid w:val="002F3A46"/>
    <w:rsid w:val="002F4EA6"/>
    <w:rsid w:val="002F7B66"/>
    <w:rsid w:val="002F7BF2"/>
    <w:rsid w:val="002F7C7E"/>
    <w:rsid w:val="00302AE7"/>
    <w:rsid w:val="003039AD"/>
    <w:rsid w:val="00304B7D"/>
    <w:rsid w:val="003061D7"/>
    <w:rsid w:val="0030655A"/>
    <w:rsid w:val="00306A22"/>
    <w:rsid w:val="0031149D"/>
    <w:rsid w:val="00312D3E"/>
    <w:rsid w:val="00313B2E"/>
    <w:rsid w:val="00314FD0"/>
    <w:rsid w:val="003164EB"/>
    <w:rsid w:val="0031666E"/>
    <w:rsid w:val="00320131"/>
    <w:rsid w:val="00320CC9"/>
    <w:rsid w:val="00321556"/>
    <w:rsid w:val="003270ED"/>
    <w:rsid w:val="00335862"/>
    <w:rsid w:val="00337323"/>
    <w:rsid w:val="003374AB"/>
    <w:rsid w:val="003417F4"/>
    <w:rsid w:val="003458E2"/>
    <w:rsid w:val="00346A7E"/>
    <w:rsid w:val="00350859"/>
    <w:rsid w:val="00352F8A"/>
    <w:rsid w:val="00353A2B"/>
    <w:rsid w:val="00354F34"/>
    <w:rsid w:val="003557D4"/>
    <w:rsid w:val="00355A93"/>
    <w:rsid w:val="00356136"/>
    <w:rsid w:val="00356524"/>
    <w:rsid w:val="00356B1D"/>
    <w:rsid w:val="00361FB6"/>
    <w:rsid w:val="00362526"/>
    <w:rsid w:val="00362733"/>
    <w:rsid w:val="00363F17"/>
    <w:rsid w:val="00366B41"/>
    <w:rsid w:val="00367455"/>
    <w:rsid w:val="00370688"/>
    <w:rsid w:val="0037163E"/>
    <w:rsid w:val="00371C37"/>
    <w:rsid w:val="00371E9C"/>
    <w:rsid w:val="003732BF"/>
    <w:rsid w:val="003735D5"/>
    <w:rsid w:val="00373C2E"/>
    <w:rsid w:val="00376DE2"/>
    <w:rsid w:val="00377DB1"/>
    <w:rsid w:val="00377DDC"/>
    <w:rsid w:val="00380BB1"/>
    <w:rsid w:val="00381977"/>
    <w:rsid w:val="00382216"/>
    <w:rsid w:val="003842D7"/>
    <w:rsid w:val="00384A13"/>
    <w:rsid w:val="00385665"/>
    <w:rsid w:val="003874A4"/>
    <w:rsid w:val="003906EF"/>
    <w:rsid w:val="003950D3"/>
    <w:rsid w:val="003A0076"/>
    <w:rsid w:val="003A0239"/>
    <w:rsid w:val="003A4029"/>
    <w:rsid w:val="003A5D3E"/>
    <w:rsid w:val="003A6B47"/>
    <w:rsid w:val="003A6D75"/>
    <w:rsid w:val="003A70CB"/>
    <w:rsid w:val="003A73E4"/>
    <w:rsid w:val="003B007A"/>
    <w:rsid w:val="003B2FA8"/>
    <w:rsid w:val="003B4D85"/>
    <w:rsid w:val="003B4F9F"/>
    <w:rsid w:val="003B6B52"/>
    <w:rsid w:val="003C08D8"/>
    <w:rsid w:val="003C46A8"/>
    <w:rsid w:val="003C5487"/>
    <w:rsid w:val="003C5783"/>
    <w:rsid w:val="003C7861"/>
    <w:rsid w:val="003C7EF3"/>
    <w:rsid w:val="003D02AC"/>
    <w:rsid w:val="003D0B24"/>
    <w:rsid w:val="003D3000"/>
    <w:rsid w:val="003D3610"/>
    <w:rsid w:val="003D372A"/>
    <w:rsid w:val="003D5364"/>
    <w:rsid w:val="003D54E1"/>
    <w:rsid w:val="003D6C71"/>
    <w:rsid w:val="003D7820"/>
    <w:rsid w:val="003D7E56"/>
    <w:rsid w:val="003E053F"/>
    <w:rsid w:val="003E086A"/>
    <w:rsid w:val="003E20E4"/>
    <w:rsid w:val="003E2E3A"/>
    <w:rsid w:val="003E4C11"/>
    <w:rsid w:val="003E7261"/>
    <w:rsid w:val="003E7558"/>
    <w:rsid w:val="003F12AC"/>
    <w:rsid w:val="003F2E7C"/>
    <w:rsid w:val="003F339D"/>
    <w:rsid w:val="003F35FF"/>
    <w:rsid w:val="003F5624"/>
    <w:rsid w:val="0040224E"/>
    <w:rsid w:val="004027E8"/>
    <w:rsid w:val="00403706"/>
    <w:rsid w:val="00403983"/>
    <w:rsid w:val="00403A14"/>
    <w:rsid w:val="0040419F"/>
    <w:rsid w:val="0040481F"/>
    <w:rsid w:val="00405655"/>
    <w:rsid w:val="00406D71"/>
    <w:rsid w:val="00407D64"/>
    <w:rsid w:val="00411A70"/>
    <w:rsid w:val="00411B24"/>
    <w:rsid w:val="00411FA7"/>
    <w:rsid w:val="00414C3C"/>
    <w:rsid w:val="00416029"/>
    <w:rsid w:val="00416F15"/>
    <w:rsid w:val="004216AB"/>
    <w:rsid w:val="004236E7"/>
    <w:rsid w:val="0042380E"/>
    <w:rsid w:val="00424065"/>
    <w:rsid w:val="0042482D"/>
    <w:rsid w:val="00424C62"/>
    <w:rsid w:val="00424F73"/>
    <w:rsid w:val="004251AE"/>
    <w:rsid w:val="00425D1D"/>
    <w:rsid w:val="004265D7"/>
    <w:rsid w:val="00427620"/>
    <w:rsid w:val="00427E3E"/>
    <w:rsid w:val="00433A77"/>
    <w:rsid w:val="00434EBB"/>
    <w:rsid w:val="00435A4E"/>
    <w:rsid w:val="00437FDF"/>
    <w:rsid w:val="00441A04"/>
    <w:rsid w:val="004425AF"/>
    <w:rsid w:val="00443532"/>
    <w:rsid w:val="0044486A"/>
    <w:rsid w:val="00444C56"/>
    <w:rsid w:val="00446232"/>
    <w:rsid w:val="00446296"/>
    <w:rsid w:val="00447EE3"/>
    <w:rsid w:val="00453BE2"/>
    <w:rsid w:val="004558A8"/>
    <w:rsid w:val="00455CD9"/>
    <w:rsid w:val="0045665A"/>
    <w:rsid w:val="00460F77"/>
    <w:rsid w:val="00460FA8"/>
    <w:rsid w:val="00461560"/>
    <w:rsid w:val="00461DC1"/>
    <w:rsid w:val="00462C81"/>
    <w:rsid w:val="00463307"/>
    <w:rsid w:val="00463EB5"/>
    <w:rsid w:val="00464760"/>
    <w:rsid w:val="00466E73"/>
    <w:rsid w:val="004716BE"/>
    <w:rsid w:val="004733DD"/>
    <w:rsid w:val="0047535A"/>
    <w:rsid w:val="004753D0"/>
    <w:rsid w:val="0048072E"/>
    <w:rsid w:val="00480772"/>
    <w:rsid w:val="0048264C"/>
    <w:rsid w:val="004842F3"/>
    <w:rsid w:val="0048432F"/>
    <w:rsid w:val="004873E0"/>
    <w:rsid w:val="00487D2B"/>
    <w:rsid w:val="0049331B"/>
    <w:rsid w:val="00493F52"/>
    <w:rsid w:val="0049521C"/>
    <w:rsid w:val="00495B86"/>
    <w:rsid w:val="004A09B6"/>
    <w:rsid w:val="004A18E3"/>
    <w:rsid w:val="004A260E"/>
    <w:rsid w:val="004A2FBA"/>
    <w:rsid w:val="004A4541"/>
    <w:rsid w:val="004A5454"/>
    <w:rsid w:val="004A5888"/>
    <w:rsid w:val="004A5FEF"/>
    <w:rsid w:val="004A6D44"/>
    <w:rsid w:val="004A6F1D"/>
    <w:rsid w:val="004B11BD"/>
    <w:rsid w:val="004B1E86"/>
    <w:rsid w:val="004B3F9A"/>
    <w:rsid w:val="004B4285"/>
    <w:rsid w:val="004B4DB4"/>
    <w:rsid w:val="004B579F"/>
    <w:rsid w:val="004B582D"/>
    <w:rsid w:val="004C096E"/>
    <w:rsid w:val="004C27A9"/>
    <w:rsid w:val="004C549C"/>
    <w:rsid w:val="004C6C62"/>
    <w:rsid w:val="004C7741"/>
    <w:rsid w:val="004D11B0"/>
    <w:rsid w:val="004D2646"/>
    <w:rsid w:val="004D2CE2"/>
    <w:rsid w:val="004D3F0E"/>
    <w:rsid w:val="004E0492"/>
    <w:rsid w:val="004E2177"/>
    <w:rsid w:val="004E245C"/>
    <w:rsid w:val="004E2586"/>
    <w:rsid w:val="004E4005"/>
    <w:rsid w:val="004E75A8"/>
    <w:rsid w:val="004F04C9"/>
    <w:rsid w:val="004F6866"/>
    <w:rsid w:val="005006C9"/>
    <w:rsid w:val="00501604"/>
    <w:rsid w:val="0050232E"/>
    <w:rsid w:val="00503437"/>
    <w:rsid w:val="00503BF1"/>
    <w:rsid w:val="00505CD2"/>
    <w:rsid w:val="005072EC"/>
    <w:rsid w:val="00510C4A"/>
    <w:rsid w:val="005110D5"/>
    <w:rsid w:val="00511F5A"/>
    <w:rsid w:val="005126ED"/>
    <w:rsid w:val="00512E2F"/>
    <w:rsid w:val="00512FFF"/>
    <w:rsid w:val="005160EF"/>
    <w:rsid w:val="00516ADD"/>
    <w:rsid w:val="00520099"/>
    <w:rsid w:val="00520F64"/>
    <w:rsid w:val="005219F1"/>
    <w:rsid w:val="00522547"/>
    <w:rsid w:val="0052292A"/>
    <w:rsid w:val="00522DEE"/>
    <w:rsid w:val="005249E3"/>
    <w:rsid w:val="00525F9B"/>
    <w:rsid w:val="00526920"/>
    <w:rsid w:val="005307E0"/>
    <w:rsid w:val="00530C38"/>
    <w:rsid w:val="005310B7"/>
    <w:rsid w:val="0053370D"/>
    <w:rsid w:val="005355A3"/>
    <w:rsid w:val="005401CC"/>
    <w:rsid w:val="0054122D"/>
    <w:rsid w:val="00542B02"/>
    <w:rsid w:val="00546085"/>
    <w:rsid w:val="00546CA9"/>
    <w:rsid w:val="00547423"/>
    <w:rsid w:val="00550776"/>
    <w:rsid w:val="00552ABD"/>
    <w:rsid w:val="0055365F"/>
    <w:rsid w:val="00553BD5"/>
    <w:rsid w:val="00555AB0"/>
    <w:rsid w:val="0056012C"/>
    <w:rsid w:val="00561FB1"/>
    <w:rsid w:val="0056243D"/>
    <w:rsid w:val="00562C14"/>
    <w:rsid w:val="005640B9"/>
    <w:rsid w:val="005666D5"/>
    <w:rsid w:val="00566AD5"/>
    <w:rsid w:val="005712DC"/>
    <w:rsid w:val="00571321"/>
    <w:rsid w:val="00571529"/>
    <w:rsid w:val="005716EB"/>
    <w:rsid w:val="0057359B"/>
    <w:rsid w:val="005738D5"/>
    <w:rsid w:val="00573A10"/>
    <w:rsid w:val="00574E68"/>
    <w:rsid w:val="00575F53"/>
    <w:rsid w:val="00577567"/>
    <w:rsid w:val="0057756B"/>
    <w:rsid w:val="005816D0"/>
    <w:rsid w:val="005822A7"/>
    <w:rsid w:val="005845A9"/>
    <w:rsid w:val="005856B5"/>
    <w:rsid w:val="00586F52"/>
    <w:rsid w:val="0059063A"/>
    <w:rsid w:val="005915E1"/>
    <w:rsid w:val="005918E8"/>
    <w:rsid w:val="00591EFA"/>
    <w:rsid w:val="0059416D"/>
    <w:rsid w:val="005945C2"/>
    <w:rsid w:val="00595A00"/>
    <w:rsid w:val="005972E0"/>
    <w:rsid w:val="0059766E"/>
    <w:rsid w:val="005A12B4"/>
    <w:rsid w:val="005A1553"/>
    <w:rsid w:val="005A1F0A"/>
    <w:rsid w:val="005A2747"/>
    <w:rsid w:val="005A32B5"/>
    <w:rsid w:val="005A382F"/>
    <w:rsid w:val="005A66E0"/>
    <w:rsid w:val="005A7182"/>
    <w:rsid w:val="005B1D0E"/>
    <w:rsid w:val="005B2117"/>
    <w:rsid w:val="005B28E1"/>
    <w:rsid w:val="005B28FA"/>
    <w:rsid w:val="005B3FE1"/>
    <w:rsid w:val="005C1219"/>
    <w:rsid w:val="005C17AC"/>
    <w:rsid w:val="005C4980"/>
    <w:rsid w:val="005C63D4"/>
    <w:rsid w:val="005C6805"/>
    <w:rsid w:val="005C72C0"/>
    <w:rsid w:val="005C72FE"/>
    <w:rsid w:val="005D0136"/>
    <w:rsid w:val="005D2AA3"/>
    <w:rsid w:val="005D54A1"/>
    <w:rsid w:val="005D5553"/>
    <w:rsid w:val="005E0CEE"/>
    <w:rsid w:val="005E0DAF"/>
    <w:rsid w:val="005E23BB"/>
    <w:rsid w:val="005E3A51"/>
    <w:rsid w:val="005E3AF1"/>
    <w:rsid w:val="005E704E"/>
    <w:rsid w:val="005E731C"/>
    <w:rsid w:val="005E73AB"/>
    <w:rsid w:val="005F05D0"/>
    <w:rsid w:val="005F2805"/>
    <w:rsid w:val="005F2A6B"/>
    <w:rsid w:val="005F2DB7"/>
    <w:rsid w:val="005F3676"/>
    <w:rsid w:val="005F452E"/>
    <w:rsid w:val="005F56E9"/>
    <w:rsid w:val="005F570C"/>
    <w:rsid w:val="005F644E"/>
    <w:rsid w:val="005F6739"/>
    <w:rsid w:val="006021BE"/>
    <w:rsid w:val="006040E0"/>
    <w:rsid w:val="00606546"/>
    <w:rsid w:val="00611398"/>
    <w:rsid w:val="00615A94"/>
    <w:rsid w:val="0061709A"/>
    <w:rsid w:val="006171F4"/>
    <w:rsid w:val="006208C1"/>
    <w:rsid w:val="00621580"/>
    <w:rsid w:val="00622EB7"/>
    <w:rsid w:val="0062308B"/>
    <w:rsid w:val="00624216"/>
    <w:rsid w:val="0062430A"/>
    <w:rsid w:val="00624472"/>
    <w:rsid w:val="0062449C"/>
    <w:rsid w:val="006256CE"/>
    <w:rsid w:val="006272F3"/>
    <w:rsid w:val="006332ED"/>
    <w:rsid w:val="00633DA2"/>
    <w:rsid w:val="00634190"/>
    <w:rsid w:val="00634661"/>
    <w:rsid w:val="006355CB"/>
    <w:rsid w:val="00636DF3"/>
    <w:rsid w:val="00637852"/>
    <w:rsid w:val="0064107B"/>
    <w:rsid w:val="0064355A"/>
    <w:rsid w:val="006440FF"/>
    <w:rsid w:val="0064683A"/>
    <w:rsid w:val="006472EE"/>
    <w:rsid w:val="0065151D"/>
    <w:rsid w:val="0065321C"/>
    <w:rsid w:val="006554F8"/>
    <w:rsid w:val="006558A1"/>
    <w:rsid w:val="00655A53"/>
    <w:rsid w:val="00657E9B"/>
    <w:rsid w:val="00660341"/>
    <w:rsid w:val="00672C83"/>
    <w:rsid w:val="00676B5B"/>
    <w:rsid w:val="00677D65"/>
    <w:rsid w:val="00681109"/>
    <w:rsid w:val="006832A7"/>
    <w:rsid w:val="00684888"/>
    <w:rsid w:val="006857FB"/>
    <w:rsid w:val="00685C51"/>
    <w:rsid w:val="00686939"/>
    <w:rsid w:val="0069062A"/>
    <w:rsid w:val="00690A7E"/>
    <w:rsid w:val="00691F3E"/>
    <w:rsid w:val="006930D0"/>
    <w:rsid w:val="00693F26"/>
    <w:rsid w:val="006950B8"/>
    <w:rsid w:val="00695A17"/>
    <w:rsid w:val="00696C21"/>
    <w:rsid w:val="006A0982"/>
    <w:rsid w:val="006A0E9B"/>
    <w:rsid w:val="006A0EB3"/>
    <w:rsid w:val="006A1195"/>
    <w:rsid w:val="006A1BF7"/>
    <w:rsid w:val="006A4A24"/>
    <w:rsid w:val="006A72C9"/>
    <w:rsid w:val="006A7D2E"/>
    <w:rsid w:val="006B2489"/>
    <w:rsid w:val="006B43D8"/>
    <w:rsid w:val="006B5A22"/>
    <w:rsid w:val="006B5F1C"/>
    <w:rsid w:val="006B62FD"/>
    <w:rsid w:val="006B7268"/>
    <w:rsid w:val="006C25C4"/>
    <w:rsid w:val="006C27BA"/>
    <w:rsid w:val="006C2EB7"/>
    <w:rsid w:val="006D1363"/>
    <w:rsid w:val="006D15F7"/>
    <w:rsid w:val="006D2C40"/>
    <w:rsid w:val="006D2D0B"/>
    <w:rsid w:val="006D622E"/>
    <w:rsid w:val="006D6C19"/>
    <w:rsid w:val="006D6FDA"/>
    <w:rsid w:val="006E04C0"/>
    <w:rsid w:val="006E123E"/>
    <w:rsid w:val="006E28A2"/>
    <w:rsid w:val="006E3381"/>
    <w:rsid w:val="006E33CC"/>
    <w:rsid w:val="006F4405"/>
    <w:rsid w:val="006F4C89"/>
    <w:rsid w:val="006F5173"/>
    <w:rsid w:val="006F564C"/>
    <w:rsid w:val="006F65C0"/>
    <w:rsid w:val="006F6FCD"/>
    <w:rsid w:val="007002FF"/>
    <w:rsid w:val="0070118C"/>
    <w:rsid w:val="00701A50"/>
    <w:rsid w:val="00703207"/>
    <w:rsid w:val="00703F16"/>
    <w:rsid w:val="00704F74"/>
    <w:rsid w:val="007052F1"/>
    <w:rsid w:val="007079A9"/>
    <w:rsid w:val="007112A7"/>
    <w:rsid w:val="00715402"/>
    <w:rsid w:val="0071650B"/>
    <w:rsid w:val="00716C12"/>
    <w:rsid w:val="00717C18"/>
    <w:rsid w:val="00720631"/>
    <w:rsid w:val="00720B8A"/>
    <w:rsid w:val="00721292"/>
    <w:rsid w:val="00721E4A"/>
    <w:rsid w:val="007224E4"/>
    <w:rsid w:val="0072344D"/>
    <w:rsid w:val="00723944"/>
    <w:rsid w:val="007249FD"/>
    <w:rsid w:val="00725565"/>
    <w:rsid w:val="00726BB9"/>
    <w:rsid w:val="0073256A"/>
    <w:rsid w:val="007333FE"/>
    <w:rsid w:val="00735A19"/>
    <w:rsid w:val="007365E8"/>
    <w:rsid w:val="0073683A"/>
    <w:rsid w:val="0073723E"/>
    <w:rsid w:val="0074069B"/>
    <w:rsid w:val="00742781"/>
    <w:rsid w:val="00742A68"/>
    <w:rsid w:val="0074568E"/>
    <w:rsid w:val="007457DD"/>
    <w:rsid w:val="0074744E"/>
    <w:rsid w:val="00752DC5"/>
    <w:rsid w:val="007531DA"/>
    <w:rsid w:val="00753BD0"/>
    <w:rsid w:val="00756CFD"/>
    <w:rsid w:val="00756F42"/>
    <w:rsid w:val="0075761A"/>
    <w:rsid w:val="007610CA"/>
    <w:rsid w:val="00761EDD"/>
    <w:rsid w:val="007622FC"/>
    <w:rsid w:val="00762883"/>
    <w:rsid w:val="00762951"/>
    <w:rsid w:val="00763010"/>
    <w:rsid w:val="00767B05"/>
    <w:rsid w:val="00770DE1"/>
    <w:rsid w:val="00772944"/>
    <w:rsid w:val="00773188"/>
    <w:rsid w:val="007736BE"/>
    <w:rsid w:val="00773937"/>
    <w:rsid w:val="00773B7A"/>
    <w:rsid w:val="00774289"/>
    <w:rsid w:val="00774FC0"/>
    <w:rsid w:val="00775E2B"/>
    <w:rsid w:val="007768C4"/>
    <w:rsid w:val="007778CC"/>
    <w:rsid w:val="00780006"/>
    <w:rsid w:val="00780480"/>
    <w:rsid w:val="007808DF"/>
    <w:rsid w:val="0078294F"/>
    <w:rsid w:val="007840E2"/>
    <w:rsid w:val="00786AFC"/>
    <w:rsid w:val="007879F3"/>
    <w:rsid w:val="00787CC8"/>
    <w:rsid w:val="007910B2"/>
    <w:rsid w:val="007928EF"/>
    <w:rsid w:val="007944EC"/>
    <w:rsid w:val="007965F5"/>
    <w:rsid w:val="007B03D2"/>
    <w:rsid w:val="007B19F2"/>
    <w:rsid w:val="007B41B4"/>
    <w:rsid w:val="007B458F"/>
    <w:rsid w:val="007B7311"/>
    <w:rsid w:val="007C04FA"/>
    <w:rsid w:val="007C0764"/>
    <w:rsid w:val="007C12F9"/>
    <w:rsid w:val="007C1E9F"/>
    <w:rsid w:val="007C268F"/>
    <w:rsid w:val="007C2D1F"/>
    <w:rsid w:val="007C5BDF"/>
    <w:rsid w:val="007C5CEC"/>
    <w:rsid w:val="007C7099"/>
    <w:rsid w:val="007C7608"/>
    <w:rsid w:val="007D3639"/>
    <w:rsid w:val="007D39EE"/>
    <w:rsid w:val="007D4E4A"/>
    <w:rsid w:val="007D65E1"/>
    <w:rsid w:val="007D7A97"/>
    <w:rsid w:val="007E1C8B"/>
    <w:rsid w:val="007E1FD4"/>
    <w:rsid w:val="007E2DCC"/>
    <w:rsid w:val="007E3DAA"/>
    <w:rsid w:val="007E48AF"/>
    <w:rsid w:val="007E6B5F"/>
    <w:rsid w:val="007F1425"/>
    <w:rsid w:val="007F35B4"/>
    <w:rsid w:val="007F5D95"/>
    <w:rsid w:val="007F7095"/>
    <w:rsid w:val="007F709E"/>
    <w:rsid w:val="00803E8F"/>
    <w:rsid w:val="00814B71"/>
    <w:rsid w:val="00814F55"/>
    <w:rsid w:val="008218D3"/>
    <w:rsid w:val="008240D6"/>
    <w:rsid w:val="0082488E"/>
    <w:rsid w:val="00824EBC"/>
    <w:rsid w:val="008250A5"/>
    <w:rsid w:val="0082657F"/>
    <w:rsid w:val="00832946"/>
    <w:rsid w:val="00833808"/>
    <w:rsid w:val="0083520B"/>
    <w:rsid w:val="0083744F"/>
    <w:rsid w:val="0084711B"/>
    <w:rsid w:val="00851733"/>
    <w:rsid w:val="00854229"/>
    <w:rsid w:val="00857229"/>
    <w:rsid w:val="008603AB"/>
    <w:rsid w:val="00861AA8"/>
    <w:rsid w:val="008622D7"/>
    <w:rsid w:val="008627B9"/>
    <w:rsid w:val="00863008"/>
    <w:rsid w:val="00864ACE"/>
    <w:rsid w:val="00867144"/>
    <w:rsid w:val="0087137C"/>
    <w:rsid w:val="00872578"/>
    <w:rsid w:val="00874646"/>
    <w:rsid w:val="00874A98"/>
    <w:rsid w:val="00876D0E"/>
    <w:rsid w:val="00881B1A"/>
    <w:rsid w:val="008826A0"/>
    <w:rsid w:val="008827B1"/>
    <w:rsid w:val="00884067"/>
    <w:rsid w:val="00886DBC"/>
    <w:rsid w:val="00887B7F"/>
    <w:rsid w:val="008913F1"/>
    <w:rsid w:val="00893309"/>
    <w:rsid w:val="008943AB"/>
    <w:rsid w:val="0089529F"/>
    <w:rsid w:val="008958AB"/>
    <w:rsid w:val="0089618A"/>
    <w:rsid w:val="008970B2"/>
    <w:rsid w:val="008A233B"/>
    <w:rsid w:val="008A267F"/>
    <w:rsid w:val="008A32D8"/>
    <w:rsid w:val="008A4049"/>
    <w:rsid w:val="008A7BED"/>
    <w:rsid w:val="008B065C"/>
    <w:rsid w:val="008B1DDF"/>
    <w:rsid w:val="008B32D9"/>
    <w:rsid w:val="008B3711"/>
    <w:rsid w:val="008B3D77"/>
    <w:rsid w:val="008B509B"/>
    <w:rsid w:val="008B529B"/>
    <w:rsid w:val="008C06F0"/>
    <w:rsid w:val="008C149D"/>
    <w:rsid w:val="008C252B"/>
    <w:rsid w:val="008C3190"/>
    <w:rsid w:val="008C3A7D"/>
    <w:rsid w:val="008C6024"/>
    <w:rsid w:val="008C7C9F"/>
    <w:rsid w:val="008D3DEB"/>
    <w:rsid w:val="008D3EC4"/>
    <w:rsid w:val="008D4D06"/>
    <w:rsid w:val="008D6073"/>
    <w:rsid w:val="008D6C8B"/>
    <w:rsid w:val="008D6F5A"/>
    <w:rsid w:val="008D7157"/>
    <w:rsid w:val="008E47A7"/>
    <w:rsid w:val="008E532C"/>
    <w:rsid w:val="008F05C4"/>
    <w:rsid w:val="008F1A2F"/>
    <w:rsid w:val="008F1B47"/>
    <w:rsid w:val="008F26A5"/>
    <w:rsid w:val="008F6D61"/>
    <w:rsid w:val="00900558"/>
    <w:rsid w:val="009011A3"/>
    <w:rsid w:val="009022BD"/>
    <w:rsid w:val="00903836"/>
    <w:rsid w:val="00904985"/>
    <w:rsid w:val="00905C46"/>
    <w:rsid w:val="00905D07"/>
    <w:rsid w:val="00910B82"/>
    <w:rsid w:val="0091146B"/>
    <w:rsid w:val="00911AF6"/>
    <w:rsid w:val="009151E3"/>
    <w:rsid w:val="00915461"/>
    <w:rsid w:val="0091568C"/>
    <w:rsid w:val="00920669"/>
    <w:rsid w:val="00921F6F"/>
    <w:rsid w:val="0092241B"/>
    <w:rsid w:val="00922BB5"/>
    <w:rsid w:val="00923443"/>
    <w:rsid w:val="009238CE"/>
    <w:rsid w:val="00924AE1"/>
    <w:rsid w:val="0092586C"/>
    <w:rsid w:val="00926E04"/>
    <w:rsid w:val="00927E7E"/>
    <w:rsid w:val="00931DC6"/>
    <w:rsid w:val="00932658"/>
    <w:rsid w:val="0093392D"/>
    <w:rsid w:val="009342EA"/>
    <w:rsid w:val="009346F8"/>
    <w:rsid w:val="0093493F"/>
    <w:rsid w:val="00937163"/>
    <w:rsid w:val="00944DC7"/>
    <w:rsid w:val="00945E6E"/>
    <w:rsid w:val="00946418"/>
    <w:rsid w:val="00951DA0"/>
    <w:rsid w:val="009528A2"/>
    <w:rsid w:val="009528EC"/>
    <w:rsid w:val="00953615"/>
    <w:rsid w:val="00954BDC"/>
    <w:rsid w:val="00955880"/>
    <w:rsid w:val="0095619D"/>
    <w:rsid w:val="009611E0"/>
    <w:rsid w:val="00964C07"/>
    <w:rsid w:val="00966223"/>
    <w:rsid w:val="00966A4C"/>
    <w:rsid w:val="009671C9"/>
    <w:rsid w:val="00971D5E"/>
    <w:rsid w:val="0097480E"/>
    <w:rsid w:val="0097597D"/>
    <w:rsid w:val="00976064"/>
    <w:rsid w:val="009772AF"/>
    <w:rsid w:val="00977776"/>
    <w:rsid w:val="00977E73"/>
    <w:rsid w:val="00977F59"/>
    <w:rsid w:val="00980F9A"/>
    <w:rsid w:val="009839AE"/>
    <w:rsid w:val="009853A1"/>
    <w:rsid w:val="00985B4D"/>
    <w:rsid w:val="00987DFB"/>
    <w:rsid w:val="009920AE"/>
    <w:rsid w:val="0099305C"/>
    <w:rsid w:val="00993EC6"/>
    <w:rsid w:val="00994D1E"/>
    <w:rsid w:val="009A00EA"/>
    <w:rsid w:val="009A0ED0"/>
    <w:rsid w:val="009A3B07"/>
    <w:rsid w:val="009A5EA4"/>
    <w:rsid w:val="009A6C8D"/>
    <w:rsid w:val="009A6D90"/>
    <w:rsid w:val="009B09A5"/>
    <w:rsid w:val="009B2885"/>
    <w:rsid w:val="009B2EFA"/>
    <w:rsid w:val="009B35CF"/>
    <w:rsid w:val="009B426D"/>
    <w:rsid w:val="009C26B8"/>
    <w:rsid w:val="009C3545"/>
    <w:rsid w:val="009C4C48"/>
    <w:rsid w:val="009C50E9"/>
    <w:rsid w:val="009D1DE9"/>
    <w:rsid w:val="009D4375"/>
    <w:rsid w:val="009D5239"/>
    <w:rsid w:val="009D6821"/>
    <w:rsid w:val="009D6D66"/>
    <w:rsid w:val="009D72CC"/>
    <w:rsid w:val="009D7FF2"/>
    <w:rsid w:val="009E4951"/>
    <w:rsid w:val="009F2CCF"/>
    <w:rsid w:val="009F32F2"/>
    <w:rsid w:val="009F5388"/>
    <w:rsid w:val="009F6EFD"/>
    <w:rsid w:val="009F7BC2"/>
    <w:rsid w:val="00A0102A"/>
    <w:rsid w:val="00A044FE"/>
    <w:rsid w:val="00A047DC"/>
    <w:rsid w:val="00A06C84"/>
    <w:rsid w:val="00A06F16"/>
    <w:rsid w:val="00A07078"/>
    <w:rsid w:val="00A07768"/>
    <w:rsid w:val="00A13CB9"/>
    <w:rsid w:val="00A15268"/>
    <w:rsid w:val="00A16C09"/>
    <w:rsid w:val="00A217FD"/>
    <w:rsid w:val="00A23EA7"/>
    <w:rsid w:val="00A23F01"/>
    <w:rsid w:val="00A24C47"/>
    <w:rsid w:val="00A26BF9"/>
    <w:rsid w:val="00A3036C"/>
    <w:rsid w:val="00A30C13"/>
    <w:rsid w:val="00A319BE"/>
    <w:rsid w:val="00A357E1"/>
    <w:rsid w:val="00A36BB2"/>
    <w:rsid w:val="00A37BB7"/>
    <w:rsid w:val="00A419CD"/>
    <w:rsid w:val="00A42451"/>
    <w:rsid w:val="00A42DC8"/>
    <w:rsid w:val="00A512FA"/>
    <w:rsid w:val="00A561E0"/>
    <w:rsid w:val="00A60214"/>
    <w:rsid w:val="00A60A58"/>
    <w:rsid w:val="00A61B30"/>
    <w:rsid w:val="00A62EA3"/>
    <w:rsid w:val="00A63574"/>
    <w:rsid w:val="00A63FFA"/>
    <w:rsid w:val="00A653D6"/>
    <w:rsid w:val="00A67E84"/>
    <w:rsid w:val="00A7120A"/>
    <w:rsid w:val="00A71BD9"/>
    <w:rsid w:val="00A72824"/>
    <w:rsid w:val="00A72E6C"/>
    <w:rsid w:val="00A75679"/>
    <w:rsid w:val="00A778D3"/>
    <w:rsid w:val="00A8287E"/>
    <w:rsid w:val="00A82A57"/>
    <w:rsid w:val="00A82DE1"/>
    <w:rsid w:val="00A830BA"/>
    <w:rsid w:val="00A8348A"/>
    <w:rsid w:val="00A843BE"/>
    <w:rsid w:val="00A85EC9"/>
    <w:rsid w:val="00A879F4"/>
    <w:rsid w:val="00A90A16"/>
    <w:rsid w:val="00A90EC3"/>
    <w:rsid w:val="00A93714"/>
    <w:rsid w:val="00A93BA7"/>
    <w:rsid w:val="00A9777C"/>
    <w:rsid w:val="00AA0428"/>
    <w:rsid w:val="00AA1EC0"/>
    <w:rsid w:val="00AA1F91"/>
    <w:rsid w:val="00AA20BF"/>
    <w:rsid w:val="00AA3CD3"/>
    <w:rsid w:val="00AA41FD"/>
    <w:rsid w:val="00AA47C6"/>
    <w:rsid w:val="00AA5961"/>
    <w:rsid w:val="00AA6AC3"/>
    <w:rsid w:val="00AA7D65"/>
    <w:rsid w:val="00AB13DB"/>
    <w:rsid w:val="00AB2A06"/>
    <w:rsid w:val="00AB3BC4"/>
    <w:rsid w:val="00AB51C6"/>
    <w:rsid w:val="00AB5435"/>
    <w:rsid w:val="00AB55A1"/>
    <w:rsid w:val="00AC1A6E"/>
    <w:rsid w:val="00AC3F9D"/>
    <w:rsid w:val="00AC4CCE"/>
    <w:rsid w:val="00AC61F5"/>
    <w:rsid w:val="00AD09FD"/>
    <w:rsid w:val="00AD0B3E"/>
    <w:rsid w:val="00AD0C96"/>
    <w:rsid w:val="00AD3B73"/>
    <w:rsid w:val="00AD6B51"/>
    <w:rsid w:val="00AD7CC9"/>
    <w:rsid w:val="00AE026F"/>
    <w:rsid w:val="00AE5365"/>
    <w:rsid w:val="00AE7031"/>
    <w:rsid w:val="00AE74D3"/>
    <w:rsid w:val="00AE7D86"/>
    <w:rsid w:val="00AF08F0"/>
    <w:rsid w:val="00AF0E27"/>
    <w:rsid w:val="00AF1CEA"/>
    <w:rsid w:val="00AF1F17"/>
    <w:rsid w:val="00AF27C2"/>
    <w:rsid w:val="00AF6948"/>
    <w:rsid w:val="00B01E4C"/>
    <w:rsid w:val="00B050CD"/>
    <w:rsid w:val="00B06C15"/>
    <w:rsid w:val="00B07152"/>
    <w:rsid w:val="00B072C5"/>
    <w:rsid w:val="00B07FDE"/>
    <w:rsid w:val="00B102AD"/>
    <w:rsid w:val="00B12820"/>
    <w:rsid w:val="00B13AA9"/>
    <w:rsid w:val="00B1411A"/>
    <w:rsid w:val="00B14225"/>
    <w:rsid w:val="00B14FD3"/>
    <w:rsid w:val="00B15B7B"/>
    <w:rsid w:val="00B1647C"/>
    <w:rsid w:val="00B169A4"/>
    <w:rsid w:val="00B17D11"/>
    <w:rsid w:val="00B229CD"/>
    <w:rsid w:val="00B23036"/>
    <w:rsid w:val="00B24AD4"/>
    <w:rsid w:val="00B2719A"/>
    <w:rsid w:val="00B27557"/>
    <w:rsid w:val="00B31888"/>
    <w:rsid w:val="00B326B3"/>
    <w:rsid w:val="00B41E51"/>
    <w:rsid w:val="00B44524"/>
    <w:rsid w:val="00B44706"/>
    <w:rsid w:val="00B47D13"/>
    <w:rsid w:val="00B50C84"/>
    <w:rsid w:val="00B51175"/>
    <w:rsid w:val="00B518BE"/>
    <w:rsid w:val="00B52721"/>
    <w:rsid w:val="00B55C5E"/>
    <w:rsid w:val="00B56493"/>
    <w:rsid w:val="00B568F8"/>
    <w:rsid w:val="00B56E29"/>
    <w:rsid w:val="00B572CC"/>
    <w:rsid w:val="00B60136"/>
    <w:rsid w:val="00B60866"/>
    <w:rsid w:val="00B63AB9"/>
    <w:rsid w:val="00B6445E"/>
    <w:rsid w:val="00B66312"/>
    <w:rsid w:val="00B6693E"/>
    <w:rsid w:val="00B67796"/>
    <w:rsid w:val="00B7324A"/>
    <w:rsid w:val="00B75183"/>
    <w:rsid w:val="00B76DB8"/>
    <w:rsid w:val="00B8046B"/>
    <w:rsid w:val="00B81CBC"/>
    <w:rsid w:val="00B8233C"/>
    <w:rsid w:val="00B8354F"/>
    <w:rsid w:val="00B84A8C"/>
    <w:rsid w:val="00B91239"/>
    <w:rsid w:val="00B91419"/>
    <w:rsid w:val="00B94557"/>
    <w:rsid w:val="00B965E9"/>
    <w:rsid w:val="00B97386"/>
    <w:rsid w:val="00B97DD5"/>
    <w:rsid w:val="00BA0032"/>
    <w:rsid w:val="00BA053A"/>
    <w:rsid w:val="00BA05C8"/>
    <w:rsid w:val="00BA0A93"/>
    <w:rsid w:val="00BA11B3"/>
    <w:rsid w:val="00BA203D"/>
    <w:rsid w:val="00BA20F1"/>
    <w:rsid w:val="00BA5255"/>
    <w:rsid w:val="00BA67D1"/>
    <w:rsid w:val="00BA6DFE"/>
    <w:rsid w:val="00BA726B"/>
    <w:rsid w:val="00BA7349"/>
    <w:rsid w:val="00BB074A"/>
    <w:rsid w:val="00BB0A6A"/>
    <w:rsid w:val="00BB7340"/>
    <w:rsid w:val="00BB7E82"/>
    <w:rsid w:val="00BC5483"/>
    <w:rsid w:val="00BC6791"/>
    <w:rsid w:val="00BC6D80"/>
    <w:rsid w:val="00BC7C8C"/>
    <w:rsid w:val="00BD0A0F"/>
    <w:rsid w:val="00BD124E"/>
    <w:rsid w:val="00BD3A0D"/>
    <w:rsid w:val="00BD4BD4"/>
    <w:rsid w:val="00BD6EF5"/>
    <w:rsid w:val="00BD782D"/>
    <w:rsid w:val="00BE2F6E"/>
    <w:rsid w:val="00BE3096"/>
    <w:rsid w:val="00BE4E08"/>
    <w:rsid w:val="00BE4F52"/>
    <w:rsid w:val="00BE6354"/>
    <w:rsid w:val="00BE6B03"/>
    <w:rsid w:val="00BF0CCE"/>
    <w:rsid w:val="00BF1424"/>
    <w:rsid w:val="00BF3490"/>
    <w:rsid w:val="00BF5160"/>
    <w:rsid w:val="00BF64ED"/>
    <w:rsid w:val="00C010D7"/>
    <w:rsid w:val="00C02428"/>
    <w:rsid w:val="00C0364F"/>
    <w:rsid w:val="00C04ADB"/>
    <w:rsid w:val="00C04F53"/>
    <w:rsid w:val="00C05E91"/>
    <w:rsid w:val="00C10DBC"/>
    <w:rsid w:val="00C11238"/>
    <w:rsid w:val="00C11362"/>
    <w:rsid w:val="00C11623"/>
    <w:rsid w:val="00C1197B"/>
    <w:rsid w:val="00C13AB8"/>
    <w:rsid w:val="00C13AE8"/>
    <w:rsid w:val="00C1624B"/>
    <w:rsid w:val="00C16819"/>
    <w:rsid w:val="00C1685E"/>
    <w:rsid w:val="00C24D70"/>
    <w:rsid w:val="00C3366F"/>
    <w:rsid w:val="00C41934"/>
    <w:rsid w:val="00C42653"/>
    <w:rsid w:val="00C511C6"/>
    <w:rsid w:val="00C53FAB"/>
    <w:rsid w:val="00C54FFC"/>
    <w:rsid w:val="00C629FB"/>
    <w:rsid w:val="00C63402"/>
    <w:rsid w:val="00C6386C"/>
    <w:rsid w:val="00C64909"/>
    <w:rsid w:val="00C66661"/>
    <w:rsid w:val="00C74024"/>
    <w:rsid w:val="00C74108"/>
    <w:rsid w:val="00C74BA0"/>
    <w:rsid w:val="00C74C62"/>
    <w:rsid w:val="00C76D5B"/>
    <w:rsid w:val="00C82424"/>
    <w:rsid w:val="00C829EF"/>
    <w:rsid w:val="00C85020"/>
    <w:rsid w:val="00C87D26"/>
    <w:rsid w:val="00C9051F"/>
    <w:rsid w:val="00C92811"/>
    <w:rsid w:val="00C95021"/>
    <w:rsid w:val="00C97C1D"/>
    <w:rsid w:val="00CA11BF"/>
    <w:rsid w:val="00CA253B"/>
    <w:rsid w:val="00CA34AB"/>
    <w:rsid w:val="00CA442F"/>
    <w:rsid w:val="00CA5371"/>
    <w:rsid w:val="00CA64FB"/>
    <w:rsid w:val="00CA6A53"/>
    <w:rsid w:val="00CA7829"/>
    <w:rsid w:val="00CB02DC"/>
    <w:rsid w:val="00CB0AB4"/>
    <w:rsid w:val="00CB3BE4"/>
    <w:rsid w:val="00CB40DA"/>
    <w:rsid w:val="00CB5914"/>
    <w:rsid w:val="00CB5CFA"/>
    <w:rsid w:val="00CB7EE2"/>
    <w:rsid w:val="00CC60F8"/>
    <w:rsid w:val="00CC614B"/>
    <w:rsid w:val="00CC616E"/>
    <w:rsid w:val="00CC65A4"/>
    <w:rsid w:val="00CD1D15"/>
    <w:rsid w:val="00CD353A"/>
    <w:rsid w:val="00CE0DA4"/>
    <w:rsid w:val="00CE1C7A"/>
    <w:rsid w:val="00CE1D26"/>
    <w:rsid w:val="00CE4C28"/>
    <w:rsid w:val="00CE76D7"/>
    <w:rsid w:val="00CE7FBB"/>
    <w:rsid w:val="00CF2AB1"/>
    <w:rsid w:val="00CF496B"/>
    <w:rsid w:val="00D002D4"/>
    <w:rsid w:val="00D0071B"/>
    <w:rsid w:val="00D01E0C"/>
    <w:rsid w:val="00D03D05"/>
    <w:rsid w:val="00D0713F"/>
    <w:rsid w:val="00D12F39"/>
    <w:rsid w:val="00D13011"/>
    <w:rsid w:val="00D14079"/>
    <w:rsid w:val="00D14ED9"/>
    <w:rsid w:val="00D16372"/>
    <w:rsid w:val="00D170C3"/>
    <w:rsid w:val="00D2399C"/>
    <w:rsid w:val="00D23D95"/>
    <w:rsid w:val="00D24A30"/>
    <w:rsid w:val="00D25E95"/>
    <w:rsid w:val="00D26969"/>
    <w:rsid w:val="00D31EC6"/>
    <w:rsid w:val="00D327EE"/>
    <w:rsid w:val="00D33573"/>
    <w:rsid w:val="00D33D2A"/>
    <w:rsid w:val="00D34226"/>
    <w:rsid w:val="00D35900"/>
    <w:rsid w:val="00D40101"/>
    <w:rsid w:val="00D40239"/>
    <w:rsid w:val="00D4025B"/>
    <w:rsid w:val="00D40270"/>
    <w:rsid w:val="00D41787"/>
    <w:rsid w:val="00D452AF"/>
    <w:rsid w:val="00D4594A"/>
    <w:rsid w:val="00D45AD1"/>
    <w:rsid w:val="00D4785E"/>
    <w:rsid w:val="00D47CCE"/>
    <w:rsid w:val="00D509F1"/>
    <w:rsid w:val="00D51620"/>
    <w:rsid w:val="00D559B9"/>
    <w:rsid w:val="00D651A2"/>
    <w:rsid w:val="00D653CF"/>
    <w:rsid w:val="00D6638D"/>
    <w:rsid w:val="00D70F3D"/>
    <w:rsid w:val="00D739A5"/>
    <w:rsid w:val="00D7639F"/>
    <w:rsid w:val="00D77F79"/>
    <w:rsid w:val="00D827F3"/>
    <w:rsid w:val="00D8427C"/>
    <w:rsid w:val="00D85808"/>
    <w:rsid w:val="00D87916"/>
    <w:rsid w:val="00D90654"/>
    <w:rsid w:val="00D90CAF"/>
    <w:rsid w:val="00D9200A"/>
    <w:rsid w:val="00D928AA"/>
    <w:rsid w:val="00D92B0A"/>
    <w:rsid w:val="00D92FA1"/>
    <w:rsid w:val="00D9330B"/>
    <w:rsid w:val="00D94478"/>
    <w:rsid w:val="00D9510B"/>
    <w:rsid w:val="00D96132"/>
    <w:rsid w:val="00D9637D"/>
    <w:rsid w:val="00DA25DC"/>
    <w:rsid w:val="00DA3816"/>
    <w:rsid w:val="00DA4A41"/>
    <w:rsid w:val="00DB1937"/>
    <w:rsid w:val="00DB23DE"/>
    <w:rsid w:val="00DB252F"/>
    <w:rsid w:val="00DB49D1"/>
    <w:rsid w:val="00DB50CC"/>
    <w:rsid w:val="00DB69E0"/>
    <w:rsid w:val="00DB7413"/>
    <w:rsid w:val="00DC0C0B"/>
    <w:rsid w:val="00DC245D"/>
    <w:rsid w:val="00DC279F"/>
    <w:rsid w:val="00DC34D0"/>
    <w:rsid w:val="00DC520A"/>
    <w:rsid w:val="00DC74AB"/>
    <w:rsid w:val="00DC79F6"/>
    <w:rsid w:val="00DC7F18"/>
    <w:rsid w:val="00DD164D"/>
    <w:rsid w:val="00DD5AFA"/>
    <w:rsid w:val="00DE0534"/>
    <w:rsid w:val="00DE1AFA"/>
    <w:rsid w:val="00DE29BB"/>
    <w:rsid w:val="00DE374D"/>
    <w:rsid w:val="00DE44BF"/>
    <w:rsid w:val="00DE7FC9"/>
    <w:rsid w:val="00DF0080"/>
    <w:rsid w:val="00DF265F"/>
    <w:rsid w:val="00DF2AB9"/>
    <w:rsid w:val="00DF3853"/>
    <w:rsid w:val="00DF75AE"/>
    <w:rsid w:val="00E0009C"/>
    <w:rsid w:val="00E01A6F"/>
    <w:rsid w:val="00E04636"/>
    <w:rsid w:val="00E0560A"/>
    <w:rsid w:val="00E05776"/>
    <w:rsid w:val="00E07324"/>
    <w:rsid w:val="00E07D04"/>
    <w:rsid w:val="00E1021B"/>
    <w:rsid w:val="00E10B76"/>
    <w:rsid w:val="00E10EEA"/>
    <w:rsid w:val="00E1350E"/>
    <w:rsid w:val="00E14006"/>
    <w:rsid w:val="00E155D9"/>
    <w:rsid w:val="00E1729D"/>
    <w:rsid w:val="00E177C1"/>
    <w:rsid w:val="00E201A9"/>
    <w:rsid w:val="00E21775"/>
    <w:rsid w:val="00E217A1"/>
    <w:rsid w:val="00E2222D"/>
    <w:rsid w:val="00E2562C"/>
    <w:rsid w:val="00E257E8"/>
    <w:rsid w:val="00E26B5D"/>
    <w:rsid w:val="00E30E6F"/>
    <w:rsid w:val="00E34261"/>
    <w:rsid w:val="00E35C02"/>
    <w:rsid w:val="00E36108"/>
    <w:rsid w:val="00E37FFE"/>
    <w:rsid w:val="00E40AE7"/>
    <w:rsid w:val="00E4556F"/>
    <w:rsid w:val="00E4595D"/>
    <w:rsid w:val="00E46FA8"/>
    <w:rsid w:val="00E5273D"/>
    <w:rsid w:val="00E527CE"/>
    <w:rsid w:val="00E528BD"/>
    <w:rsid w:val="00E568D4"/>
    <w:rsid w:val="00E57637"/>
    <w:rsid w:val="00E57659"/>
    <w:rsid w:val="00E60230"/>
    <w:rsid w:val="00E602B1"/>
    <w:rsid w:val="00E60359"/>
    <w:rsid w:val="00E61A79"/>
    <w:rsid w:val="00E6300D"/>
    <w:rsid w:val="00E65733"/>
    <w:rsid w:val="00E67D85"/>
    <w:rsid w:val="00E71EB4"/>
    <w:rsid w:val="00E72244"/>
    <w:rsid w:val="00E744EB"/>
    <w:rsid w:val="00E748CE"/>
    <w:rsid w:val="00E750AD"/>
    <w:rsid w:val="00E752E2"/>
    <w:rsid w:val="00E760B0"/>
    <w:rsid w:val="00E76307"/>
    <w:rsid w:val="00E772B3"/>
    <w:rsid w:val="00E80661"/>
    <w:rsid w:val="00E83FBB"/>
    <w:rsid w:val="00E857FB"/>
    <w:rsid w:val="00E86792"/>
    <w:rsid w:val="00E90415"/>
    <w:rsid w:val="00E94260"/>
    <w:rsid w:val="00E968CC"/>
    <w:rsid w:val="00E972B7"/>
    <w:rsid w:val="00E9796C"/>
    <w:rsid w:val="00EA2733"/>
    <w:rsid w:val="00EA2A9E"/>
    <w:rsid w:val="00EA3346"/>
    <w:rsid w:val="00EA3E5C"/>
    <w:rsid w:val="00EB0D82"/>
    <w:rsid w:val="00EB1C29"/>
    <w:rsid w:val="00EB53E7"/>
    <w:rsid w:val="00EB66ED"/>
    <w:rsid w:val="00EB6E83"/>
    <w:rsid w:val="00EB7A42"/>
    <w:rsid w:val="00EB7FF0"/>
    <w:rsid w:val="00EC04C4"/>
    <w:rsid w:val="00EC05BA"/>
    <w:rsid w:val="00EC109E"/>
    <w:rsid w:val="00EC6614"/>
    <w:rsid w:val="00EC6C7F"/>
    <w:rsid w:val="00ED276A"/>
    <w:rsid w:val="00EE0B34"/>
    <w:rsid w:val="00EE2150"/>
    <w:rsid w:val="00EE31CD"/>
    <w:rsid w:val="00EE3BD5"/>
    <w:rsid w:val="00EE4056"/>
    <w:rsid w:val="00EE423B"/>
    <w:rsid w:val="00EE5324"/>
    <w:rsid w:val="00EF1100"/>
    <w:rsid w:val="00EF1567"/>
    <w:rsid w:val="00EF1E16"/>
    <w:rsid w:val="00EF3148"/>
    <w:rsid w:val="00EF3242"/>
    <w:rsid w:val="00EF61BB"/>
    <w:rsid w:val="00EF6288"/>
    <w:rsid w:val="00EF75C3"/>
    <w:rsid w:val="00EF7D92"/>
    <w:rsid w:val="00F01B99"/>
    <w:rsid w:val="00F026BA"/>
    <w:rsid w:val="00F11192"/>
    <w:rsid w:val="00F15FAC"/>
    <w:rsid w:val="00F17F91"/>
    <w:rsid w:val="00F20679"/>
    <w:rsid w:val="00F210B3"/>
    <w:rsid w:val="00F21322"/>
    <w:rsid w:val="00F21B95"/>
    <w:rsid w:val="00F240E0"/>
    <w:rsid w:val="00F24825"/>
    <w:rsid w:val="00F24D31"/>
    <w:rsid w:val="00F26B8D"/>
    <w:rsid w:val="00F3210D"/>
    <w:rsid w:val="00F35EA5"/>
    <w:rsid w:val="00F36A61"/>
    <w:rsid w:val="00F36DDC"/>
    <w:rsid w:val="00F40A7D"/>
    <w:rsid w:val="00F4403E"/>
    <w:rsid w:val="00F509FA"/>
    <w:rsid w:val="00F5241E"/>
    <w:rsid w:val="00F539BC"/>
    <w:rsid w:val="00F54391"/>
    <w:rsid w:val="00F555A2"/>
    <w:rsid w:val="00F555BE"/>
    <w:rsid w:val="00F55963"/>
    <w:rsid w:val="00F56339"/>
    <w:rsid w:val="00F57C11"/>
    <w:rsid w:val="00F61B54"/>
    <w:rsid w:val="00F66B6F"/>
    <w:rsid w:val="00F67CF4"/>
    <w:rsid w:val="00F7025B"/>
    <w:rsid w:val="00F70A93"/>
    <w:rsid w:val="00F73839"/>
    <w:rsid w:val="00F747D5"/>
    <w:rsid w:val="00F76268"/>
    <w:rsid w:val="00F766AD"/>
    <w:rsid w:val="00F76DD1"/>
    <w:rsid w:val="00F836CA"/>
    <w:rsid w:val="00F850F6"/>
    <w:rsid w:val="00F861D6"/>
    <w:rsid w:val="00F861F0"/>
    <w:rsid w:val="00F86A7F"/>
    <w:rsid w:val="00F86A96"/>
    <w:rsid w:val="00F87B4A"/>
    <w:rsid w:val="00F90CC2"/>
    <w:rsid w:val="00F930A9"/>
    <w:rsid w:val="00F94F04"/>
    <w:rsid w:val="00F95611"/>
    <w:rsid w:val="00F9693F"/>
    <w:rsid w:val="00F97641"/>
    <w:rsid w:val="00FA0460"/>
    <w:rsid w:val="00FA0DE1"/>
    <w:rsid w:val="00FA2175"/>
    <w:rsid w:val="00FA762D"/>
    <w:rsid w:val="00FB069A"/>
    <w:rsid w:val="00FB081D"/>
    <w:rsid w:val="00FB10D5"/>
    <w:rsid w:val="00FB1EAF"/>
    <w:rsid w:val="00FB3BB9"/>
    <w:rsid w:val="00FB5825"/>
    <w:rsid w:val="00FC36B8"/>
    <w:rsid w:val="00FC5580"/>
    <w:rsid w:val="00FC63CF"/>
    <w:rsid w:val="00FD0B45"/>
    <w:rsid w:val="00FD10BB"/>
    <w:rsid w:val="00FD1978"/>
    <w:rsid w:val="00FD1AA2"/>
    <w:rsid w:val="00FD2A38"/>
    <w:rsid w:val="00FD4549"/>
    <w:rsid w:val="00FD4CD6"/>
    <w:rsid w:val="00FD50C3"/>
    <w:rsid w:val="00FD5F4E"/>
    <w:rsid w:val="00FD6159"/>
    <w:rsid w:val="00FD740E"/>
    <w:rsid w:val="00FD7A18"/>
    <w:rsid w:val="00FE02C8"/>
    <w:rsid w:val="00FE178B"/>
    <w:rsid w:val="00FE1D0B"/>
    <w:rsid w:val="00FE1D58"/>
    <w:rsid w:val="00FE297B"/>
    <w:rsid w:val="00FE7709"/>
    <w:rsid w:val="00FF083E"/>
    <w:rsid w:val="00FF0C55"/>
    <w:rsid w:val="00FF0D81"/>
    <w:rsid w:val="00FF3D8B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5489D8DF"/>
  <w15:docId w15:val="{C70C0628-13DE-461F-807C-98D81EFEB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50E"/>
    <w:rPr>
      <w:rFonts w:ascii="Century Gothic" w:hAnsi="Century Gothic" w:cs="Arial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306A22"/>
    <w:pPr>
      <w:keepNext/>
      <w:spacing w:before="240" w:after="60"/>
      <w:outlineLvl w:val="0"/>
    </w:pPr>
    <w:rPr>
      <w:rFonts w:ascii="Lucida Sans" w:hAnsi="Lucida Sans"/>
      <w:b/>
      <w:bCs/>
      <w:smallCaps/>
      <w:color w:val="1F497D" w:themeColor="text2"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306A22"/>
    <w:pPr>
      <w:keepNext/>
      <w:spacing w:before="240" w:after="60"/>
      <w:outlineLvl w:val="1"/>
    </w:pPr>
    <w:rPr>
      <w:bCs/>
      <w:i/>
      <w:iCs/>
      <w:color w:val="17365D" w:themeColor="text2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145B48"/>
    <w:pPr>
      <w:keepNext/>
      <w:spacing w:before="240" w:after="60"/>
      <w:outlineLvl w:val="2"/>
    </w:pPr>
    <w:rPr>
      <w:b/>
      <w:bCs/>
      <w:sz w:val="22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167F4F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167F4F"/>
    <w:pPr>
      <w:tabs>
        <w:tab w:val="center" w:pos="4320"/>
        <w:tab w:val="right" w:pos="8640"/>
      </w:tabs>
    </w:pPr>
  </w:style>
  <w:style w:type="paragraph" w:styleId="Formuledepolitesse">
    <w:name w:val="Closing"/>
    <w:basedOn w:val="Normal"/>
    <w:rsid w:val="00167F4F"/>
    <w:pPr>
      <w:spacing w:after="960"/>
    </w:pPr>
  </w:style>
  <w:style w:type="paragraph" w:styleId="Signature">
    <w:name w:val="Signature"/>
    <w:basedOn w:val="Normal"/>
    <w:rsid w:val="00167F4F"/>
    <w:pPr>
      <w:spacing w:before="960"/>
    </w:pPr>
  </w:style>
  <w:style w:type="paragraph" w:styleId="Corpsdetexte">
    <w:name w:val="Body Text"/>
    <w:basedOn w:val="Normal"/>
    <w:rsid w:val="00167F4F"/>
    <w:pPr>
      <w:spacing w:after="240"/>
    </w:pPr>
  </w:style>
  <w:style w:type="paragraph" w:styleId="Salutations">
    <w:name w:val="Salutation"/>
    <w:basedOn w:val="Normal"/>
    <w:next w:val="Normal"/>
    <w:rsid w:val="00167F4F"/>
    <w:pPr>
      <w:spacing w:before="480" w:after="240"/>
    </w:pPr>
  </w:style>
  <w:style w:type="paragraph" w:styleId="Date">
    <w:name w:val="Date"/>
    <w:basedOn w:val="Normal"/>
    <w:next w:val="Normal"/>
    <w:rsid w:val="00167F4F"/>
    <w:pPr>
      <w:spacing w:before="1560" w:after="480"/>
    </w:pPr>
  </w:style>
  <w:style w:type="character" w:styleId="Numrodepage">
    <w:name w:val="page number"/>
    <w:basedOn w:val="Policepardfaut"/>
    <w:rsid w:val="002657A3"/>
  </w:style>
  <w:style w:type="paragraph" w:customStyle="1" w:styleId="Nomdelexpditeur">
    <w:name w:val="Nom de l'expéditeur"/>
    <w:basedOn w:val="Normal"/>
    <w:rsid w:val="00167F4F"/>
    <w:pPr>
      <w:pBdr>
        <w:bottom w:val="single" w:sz="4" w:space="1" w:color="auto"/>
      </w:pBdr>
      <w:spacing w:before="60"/>
      <w:jc w:val="right"/>
    </w:pPr>
    <w:rPr>
      <w:rFonts w:cs="Century Gothic"/>
      <w:b/>
      <w:sz w:val="32"/>
      <w:szCs w:val="32"/>
      <w:lang w:bidi="fr-FR"/>
    </w:rPr>
  </w:style>
  <w:style w:type="paragraph" w:customStyle="1" w:styleId="Adressedudestinataire">
    <w:name w:val="Adresse du destinataire"/>
    <w:basedOn w:val="Normal"/>
    <w:rsid w:val="00167F4F"/>
    <w:rPr>
      <w:lang w:bidi="fr-FR"/>
    </w:rPr>
  </w:style>
  <w:style w:type="character" w:styleId="Lienhypertexte">
    <w:name w:val="Hyperlink"/>
    <w:basedOn w:val="Policepardfaut"/>
    <w:uiPriority w:val="99"/>
    <w:rsid w:val="0019354D"/>
    <w:rPr>
      <w:color w:val="0000FF"/>
      <w:u w:val="single"/>
    </w:rPr>
  </w:style>
  <w:style w:type="paragraph" w:customStyle="1" w:styleId="Coordonnes">
    <w:name w:val="Coordonnées"/>
    <w:basedOn w:val="Normal"/>
    <w:rsid w:val="00167F4F"/>
    <w:pPr>
      <w:spacing w:before="60"/>
      <w:jc w:val="right"/>
    </w:pPr>
    <w:rPr>
      <w:rFonts w:cs="Century Gothic"/>
      <w:sz w:val="16"/>
      <w:szCs w:val="16"/>
      <w:lang w:bidi="fr-FR"/>
    </w:rPr>
  </w:style>
  <w:style w:type="paragraph" w:customStyle="1" w:styleId="Votrefonction">
    <w:name w:val="Votre fonction"/>
    <w:basedOn w:val="Normal"/>
    <w:rsid w:val="00167F4F"/>
    <w:pPr>
      <w:spacing w:after="240"/>
    </w:pPr>
    <w:rPr>
      <w:lang w:bidi="fr-FR"/>
    </w:rPr>
  </w:style>
  <w:style w:type="table" w:styleId="Grilledutableau">
    <w:name w:val="Table Grid"/>
    <w:basedOn w:val="TableauNormal"/>
    <w:rsid w:val="00D402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9C4C4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9C4C48"/>
    <w:rPr>
      <w:rFonts w:ascii="Tahoma" w:hAnsi="Tahoma" w:cs="Tahoma"/>
      <w:sz w:val="16"/>
      <w:szCs w:val="16"/>
      <w:lang w:val="fr-FR" w:eastAsia="fr-FR"/>
    </w:rPr>
  </w:style>
  <w:style w:type="character" w:styleId="lev">
    <w:name w:val="Strong"/>
    <w:basedOn w:val="Policepardfaut"/>
    <w:uiPriority w:val="22"/>
    <w:qFormat/>
    <w:rsid w:val="00CA253B"/>
    <w:rPr>
      <w:b/>
      <w:bCs/>
    </w:rPr>
  </w:style>
  <w:style w:type="paragraph" w:styleId="Paragraphedeliste">
    <w:name w:val="List Paragraph"/>
    <w:basedOn w:val="Normal"/>
    <w:uiPriority w:val="34"/>
    <w:qFormat/>
    <w:rsid w:val="00780006"/>
    <w:pPr>
      <w:spacing w:after="120"/>
      <w:ind w:left="720"/>
    </w:pPr>
  </w:style>
  <w:style w:type="paragraph" w:styleId="Lgende">
    <w:name w:val="caption"/>
    <w:basedOn w:val="Normal"/>
    <w:next w:val="Normal"/>
    <w:unhideWhenUsed/>
    <w:qFormat/>
    <w:rsid w:val="004251AE"/>
    <w:pPr>
      <w:spacing w:after="200"/>
    </w:pPr>
    <w:rPr>
      <w:b/>
      <w:bCs/>
      <w:color w:val="595959" w:themeColor="text1" w:themeTint="A6"/>
      <w:sz w:val="18"/>
      <w:szCs w:val="18"/>
    </w:rPr>
  </w:style>
  <w:style w:type="paragraph" w:styleId="Explorateurdedocuments">
    <w:name w:val="Document Map"/>
    <w:basedOn w:val="Normal"/>
    <w:link w:val="ExplorateurdedocumentsCar"/>
    <w:rsid w:val="003D7E56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rsid w:val="003D7E56"/>
    <w:rPr>
      <w:rFonts w:ascii="Tahoma" w:hAnsi="Tahoma" w:cs="Tahoma"/>
      <w:sz w:val="16"/>
      <w:szCs w:val="16"/>
      <w:lang w:val="fr-FR" w:eastAsia="fr-FR"/>
    </w:rPr>
  </w:style>
  <w:style w:type="paragraph" w:styleId="Notedebasdepage">
    <w:name w:val="footnote text"/>
    <w:basedOn w:val="Normal"/>
    <w:link w:val="NotedebasdepageCar"/>
    <w:rsid w:val="00FE178B"/>
  </w:style>
  <w:style w:type="character" w:customStyle="1" w:styleId="NotedebasdepageCar">
    <w:name w:val="Note de bas de page Car"/>
    <w:basedOn w:val="Policepardfaut"/>
    <w:link w:val="Notedebasdepage"/>
    <w:rsid w:val="00FE178B"/>
    <w:rPr>
      <w:rFonts w:ascii="Century Gothic" w:hAnsi="Century Gothic" w:cs="Arial"/>
      <w:lang w:val="fr-FR" w:eastAsia="fr-FR"/>
    </w:rPr>
  </w:style>
  <w:style w:type="character" w:styleId="Appelnotedebasdep">
    <w:name w:val="footnote reference"/>
    <w:basedOn w:val="Policepardfaut"/>
    <w:rsid w:val="00FE178B"/>
    <w:rPr>
      <w:vertAlign w:val="superscript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06CA8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en-US"/>
    </w:rPr>
  </w:style>
  <w:style w:type="paragraph" w:styleId="TM1">
    <w:name w:val="toc 1"/>
    <w:basedOn w:val="Normal"/>
    <w:next w:val="Normal"/>
    <w:autoRedefine/>
    <w:uiPriority w:val="39"/>
    <w:rsid w:val="00106CA8"/>
    <w:pPr>
      <w:spacing w:after="100"/>
    </w:pPr>
  </w:style>
  <w:style w:type="paragraph" w:styleId="TM2">
    <w:name w:val="toc 2"/>
    <w:basedOn w:val="Normal"/>
    <w:next w:val="Normal"/>
    <w:autoRedefine/>
    <w:uiPriority w:val="39"/>
    <w:rsid w:val="00106CA8"/>
    <w:pPr>
      <w:spacing w:after="100"/>
      <w:ind w:left="200"/>
    </w:pPr>
  </w:style>
  <w:style w:type="paragraph" w:styleId="TM3">
    <w:name w:val="toc 3"/>
    <w:basedOn w:val="Normal"/>
    <w:next w:val="Normal"/>
    <w:autoRedefine/>
    <w:uiPriority w:val="39"/>
    <w:rsid w:val="00CB3BE4"/>
    <w:pPr>
      <w:spacing w:after="100"/>
      <w:ind w:left="400"/>
    </w:pPr>
  </w:style>
  <w:style w:type="paragraph" w:customStyle="1" w:styleId="StyleLeft15cm">
    <w:name w:val="Style Left:  1.5 cm"/>
    <w:basedOn w:val="Normal"/>
    <w:rsid w:val="00B072C5"/>
    <w:pPr>
      <w:ind w:left="851"/>
      <w:jc w:val="both"/>
    </w:pPr>
    <w:rPr>
      <w:rFonts w:cs="Times New Roman"/>
    </w:rPr>
  </w:style>
  <w:style w:type="table" w:styleId="Trameclaire-Accent6">
    <w:name w:val="Light Shading Accent 6"/>
    <w:basedOn w:val="TableauNormal"/>
    <w:uiPriority w:val="60"/>
    <w:rsid w:val="005666D5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Accentuation">
    <w:name w:val="Emphasis"/>
    <w:basedOn w:val="Policepardfaut"/>
    <w:qFormat/>
    <w:rsid w:val="002E0BFD"/>
    <w:rPr>
      <w:i/>
      <w:iCs/>
    </w:rPr>
  </w:style>
  <w:style w:type="character" w:styleId="Titredulivre">
    <w:name w:val="Book Title"/>
    <w:basedOn w:val="Policepardfaut"/>
    <w:uiPriority w:val="33"/>
    <w:qFormat/>
    <w:rsid w:val="002E0BFD"/>
    <w:rPr>
      <w:b/>
      <w:bCs/>
      <w:smallCaps/>
      <w:spacing w:val="5"/>
    </w:rPr>
  </w:style>
  <w:style w:type="paragraph" w:customStyle="1" w:styleId="style16">
    <w:name w:val="style16"/>
    <w:basedOn w:val="Normal"/>
    <w:rsid w:val="008C602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fr-CA" w:eastAsia="fr-CA"/>
    </w:rPr>
  </w:style>
  <w:style w:type="paragraph" w:customStyle="1" w:styleId="style5">
    <w:name w:val="style5"/>
    <w:basedOn w:val="Normal"/>
    <w:rsid w:val="002B65F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fr-CA" w:eastAsia="fr-CA"/>
    </w:rPr>
  </w:style>
  <w:style w:type="character" w:customStyle="1" w:styleId="style7">
    <w:name w:val="style7"/>
    <w:basedOn w:val="Policepardfaut"/>
    <w:rsid w:val="002B65F5"/>
  </w:style>
  <w:style w:type="paragraph" w:customStyle="1" w:styleId="style6">
    <w:name w:val="style6"/>
    <w:basedOn w:val="Normal"/>
    <w:rsid w:val="002B65F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fr-CA" w:eastAsia="fr-CA"/>
    </w:rPr>
  </w:style>
  <w:style w:type="paragraph" w:customStyle="1" w:styleId="style8">
    <w:name w:val="style8"/>
    <w:basedOn w:val="Normal"/>
    <w:rsid w:val="002B65F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fr-CA" w:eastAsia="fr-CA"/>
    </w:rPr>
  </w:style>
  <w:style w:type="character" w:styleId="Lienhypertextesuivivisit">
    <w:name w:val="FollowedHyperlink"/>
    <w:basedOn w:val="Policepardfaut"/>
    <w:rsid w:val="00F747D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E7630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fr-CA" w:eastAsia="fr-CA"/>
    </w:rPr>
  </w:style>
  <w:style w:type="character" w:customStyle="1" w:styleId="Titre1Car">
    <w:name w:val="Titre 1 Car"/>
    <w:basedOn w:val="Policepardfaut"/>
    <w:link w:val="Titre1"/>
    <w:rsid w:val="007768C4"/>
    <w:rPr>
      <w:rFonts w:ascii="Lucida Sans" w:hAnsi="Lucida Sans" w:cs="Arial"/>
      <w:b/>
      <w:bCs/>
      <w:smallCaps/>
      <w:color w:val="1F497D" w:themeColor="text2"/>
      <w:kern w:val="32"/>
      <w:sz w:val="32"/>
      <w:szCs w:val="32"/>
      <w:lang w:val="fr-FR" w:eastAsia="fr-FR"/>
    </w:rPr>
  </w:style>
  <w:style w:type="character" w:customStyle="1" w:styleId="Titre3Car">
    <w:name w:val="Titre 3 Car"/>
    <w:basedOn w:val="Policepardfaut"/>
    <w:link w:val="Titre3"/>
    <w:rsid w:val="00C42653"/>
    <w:rPr>
      <w:rFonts w:ascii="Century Gothic" w:hAnsi="Century Gothic" w:cs="Arial"/>
      <w:b/>
      <w:bCs/>
      <w:sz w:val="22"/>
      <w:szCs w:val="26"/>
      <w:lang w:val="fr-FR" w:eastAsia="fr-FR"/>
    </w:rPr>
  </w:style>
  <w:style w:type="table" w:styleId="TableauListe4-Accentuation1">
    <w:name w:val="List Table 4 Accent 1"/>
    <w:basedOn w:val="TableauNormal"/>
    <w:uiPriority w:val="49"/>
    <w:rsid w:val="000C0BDE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3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13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33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91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24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8672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490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0883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0082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6826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848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7443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1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4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epot_objectif8\Objectif8\Corp\Doc\Devis%20Site%20We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2A84D-CD5D-4F9B-8AD3-08F0EF705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Devis Site Web.dot</Template>
  <TotalTime>656</TotalTime>
  <Pages>1</Pages>
  <Words>322</Words>
  <Characters>1775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Frédéric Thériault</dc:creator>
  <cp:lastModifiedBy>CVM</cp:lastModifiedBy>
  <cp:revision>544</cp:revision>
  <cp:lastPrinted>2017-02-02T16:43:00Z</cp:lastPrinted>
  <dcterms:created xsi:type="dcterms:W3CDTF">2009-05-19T19:57:00Z</dcterms:created>
  <dcterms:modified xsi:type="dcterms:W3CDTF">2018-03-01T14:44:00Z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TC010812681036</vt:lpwstr>
  </property>
</Properties>
</file>