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1AD6" w14:textId="511CB9A9" w:rsidR="00254E45" w:rsidRDefault="002E5C5E" w:rsidP="006B1D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TP</w:t>
      </w:r>
      <w:r w:rsidR="0014752C">
        <w:rPr>
          <w:rFonts w:ascii="Arial" w:hAnsi="Arial" w:cs="Arial"/>
          <w:b/>
        </w:rPr>
        <w:t xml:space="preserve"> Final</w:t>
      </w:r>
      <w:r w:rsidR="00AB2BF8">
        <w:rPr>
          <w:rFonts w:ascii="Arial" w:hAnsi="Arial" w:cs="Arial"/>
          <w:b/>
        </w:rPr>
        <w:t xml:space="preserve"> – Fichie</w:t>
      </w:r>
      <w:r w:rsidR="0014752C">
        <w:rPr>
          <w:rFonts w:ascii="Arial" w:hAnsi="Arial" w:cs="Arial"/>
          <w:b/>
        </w:rPr>
        <w:t>r</w:t>
      </w:r>
      <w:r w:rsidR="00AB2BF8">
        <w:rPr>
          <w:rFonts w:ascii="Arial" w:hAnsi="Arial" w:cs="Arial"/>
          <w:b/>
        </w:rPr>
        <w:t xml:space="preserve"> </w:t>
      </w:r>
      <w:r w:rsidR="007E639E">
        <w:rPr>
          <w:rFonts w:ascii="Arial" w:hAnsi="Arial" w:cs="Arial"/>
          <w:b/>
        </w:rPr>
        <w:t xml:space="preserve">de </w:t>
      </w:r>
      <w:r w:rsidR="00AB2BF8">
        <w:rPr>
          <w:rFonts w:ascii="Arial" w:hAnsi="Arial" w:cs="Arial"/>
          <w:b/>
        </w:rPr>
        <w:t>correction</w:t>
      </w:r>
    </w:p>
    <w:p w14:paraId="303D4CA6" w14:textId="77777777" w:rsidR="006B1D4D" w:rsidRDefault="006B1D4D" w:rsidP="006B1D4D">
      <w:pPr>
        <w:jc w:val="center"/>
        <w:rPr>
          <w:rFonts w:ascii="Arial" w:hAnsi="Arial" w:cs="Arial"/>
          <w:b/>
        </w:rPr>
      </w:pPr>
    </w:p>
    <w:p w14:paraId="3AB24C07" w14:textId="03C44700" w:rsidR="00C65F58" w:rsidRDefault="00254E45" w:rsidP="006B1D4D">
      <w:pPr>
        <w:tabs>
          <w:tab w:val="left" w:pos="8505"/>
          <w:tab w:val="left" w:leader="underscore" w:pos="9072"/>
        </w:tabs>
        <w:rPr>
          <w:rFonts w:ascii="Arial" w:hAnsi="Arial" w:cs="Arial"/>
          <w:sz w:val="40"/>
          <w:szCs w:val="22"/>
        </w:rPr>
      </w:pPr>
      <w:r w:rsidRPr="00254E45">
        <w:rPr>
          <w:rFonts w:ascii="Arial" w:hAnsi="Arial" w:cs="Arial"/>
        </w:rPr>
        <w:t>Nom :</w:t>
      </w:r>
      <w:r w:rsidR="002F7986">
        <w:rPr>
          <w:rFonts w:ascii="Arial" w:hAnsi="Arial" w:cs="Arial"/>
        </w:rPr>
        <w:t xml:space="preserve"> </w:t>
      </w:r>
      <w:r w:rsidR="002F7986">
        <w:rPr>
          <w:rFonts w:ascii="Arial" w:hAnsi="Arial" w:cs="Arial"/>
        </w:rPr>
        <w:fldChar w:fldCharType="begin"/>
      </w:r>
      <w:r w:rsidR="002F7986">
        <w:rPr>
          <w:rFonts w:ascii="Arial" w:hAnsi="Arial" w:cs="Arial"/>
        </w:rPr>
        <w:instrText xml:space="preserve"> MERGEFIELD Prénom </w:instrText>
      </w:r>
      <w:r w:rsidR="002F7986">
        <w:rPr>
          <w:rFonts w:ascii="Arial" w:hAnsi="Arial" w:cs="Arial"/>
        </w:rPr>
        <w:fldChar w:fldCharType="separate"/>
      </w:r>
      <w:r w:rsidR="002F7986">
        <w:rPr>
          <w:rFonts w:ascii="Arial" w:hAnsi="Arial" w:cs="Arial"/>
          <w:noProof/>
        </w:rPr>
        <w:t>«Prénom»</w:t>
      </w:r>
      <w:r w:rsidR="002F7986">
        <w:rPr>
          <w:rFonts w:ascii="Arial" w:hAnsi="Arial" w:cs="Arial"/>
        </w:rPr>
        <w:fldChar w:fldCharType="end"/>
      </w:r>
      <w:r w:rsidR="002F7986">
        <w:rPr>
          <w:rFonts w:ascii="Arial" w:hAnsi="Arial" w:cs="Arial"/>
        </w:rPr>
        <w:fldChar w:fldCharType="begin"/>
      </w:r>
      <w:r w:rsidR="002F7986">
        <w:rPr>
          <w:rFonts w:ascii="Arial" w:hAnsi="Arial" w:cs="Arial"/>
        </w:rPr>
        <w:instrText xml:space="preserve"> MERGEFIELD Nom </w:instrText>
      </w:r>
      <w:r w:rsidR="002F7986">
        <w:rPr>
          <w:rFonts w:ascii="Arial" w:hAnsi="Arial" w:cs="Arial"/>
        </w:rPr>
        <w:fldChar w:fldCharType="separate"/>
      </w:r>
      <w:r w:rsidR="002F7986">
        <w:rPr>
          <w:rFonts w:ascii="Arial" w:hAnsi="Arial" w:cs="Arial"/>
          <w:noProof/>
        </w:rPr>
        <w:t>«Nom»</w:t>
      </w:r>
      <w:r w:rsidR="002F7986">
        <w:rPr>
          <w:rFonts w:ascii="Arial" w:hAnsi="Arial" w:cs="Arial"/>
        </w:rPr>
        <w:fldChar w:fldCharType="end"/>
      </w:r>
      <w:r w:rsidR="00095B3A">
        <w:rPr>
          <w:rFonts w:ascii="Arial" w:hAnsi="Arial" w:cs="Arial"/>
        </w:rPr>
        <w:tab/>
      </w:r>
      <w:r w:rsidR="00D3504C">
        <w:rPr>
          <w:rFonts w:ascii="Arial" w:hAnsi="Arial" w:cs="Arial"/>
          <w:sz w:val="40"/>
          <w:szCs w:val="22"/>
        </w:rPr>
        <w:t>/</w:t>
      </w:r>
      <w:r w:rsidR="005E1248">
        <w:rPr>
          <w:rFonts w:ascii="Arial" w:hAnsi="Arial" w:cs="Arial"/>
          <w:sz w:val="40"/>
          <w:szCs w:val="22"/>
        </w:rPr>
        <w:t>2</w:t>
      </w:r>
      <w:r w:rsidR="00F2081E">
        <w:rPr>
          <w:rFonts w:ascii="Arial" w:hAnsi="Arial" w:cs="Arial"/>
          <w:sz w:val="40"/>
          <w:szCs w:val="22"/>
        </w:rPr>
        <w:t>16</w:t>
      </w:r>
    </w:p>
    <w:p w14:paraId="651B8C92" w14:textId="77777777" w:rsidR="006B1D4D" w:rsidRPr="006B1D4D" w:rsidRDefault="006B1D4D" w:rsidP="006B1D4D">
      <w:pPr>
        <w:tabs>
          <w:tab w:val="left" w:pos="8505"/>
          <w:tab w:val="left" w:leader="underscore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5927"/>
        <w:gridCol w:w="754"/>
      </w:tblGrid>
      <w:tr w:rsidR="00201A7D" w:rsidRPr="0030157A" w14:paraId="64A2AC6B" w14:textId="77777777" w:rsidTr="00C345BF">
        <w:trPr>
          <w:gridAfter w:val="2"/>
          <w:wAfter w:w="6681" w:type="dxa"/>
        </w:trPr>
        <w:tc>
          <w:tcPr>
            <w:tcW w:w="2715" w:type="dxa"/>
          </w:tcPr>
          <w:p w14:paraId="376D65C3" w14:textId="7D00BB59" w:rsidR="00201A7D" w:rsidRPr="00E06CF4" w:rsidRDefault="00DE743C" w:rsidP="008420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Évaluation</w:t>
            </w:r>
          </w:p>
        </w:tc>
      </w:tr>
      <w:tr w:rsidR="00CE1A34" w:rsidRPr="0030157A" w14:paraId="3F437585" w14:textId="77777777" w:rsidTr="00C345BF">
        <w:tc>
          <w:tcPr>
            <w:tcW w:w="2715" w:type="dxa"/>
          </w:tcPr>
          <w:p w14:paraId="1CE3F32B" w14:textId="4F425BB9" w:rsidR="00CE1A34" w:rsidRPr="00E06CF4" w:rsidRDefault="007F3736" w:rsidP="008420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6CF4">
              <w:rPr>
                <w:rFonts w:ascii="Arial" w:hAnsi="Arial" w:cs="Arial"/>
                <w:b/>
                <w:bCs/>
                <w:sz w:val="32"/>
                <w:szCs w:val="32"/>
              </w:rPr>
              <w:t>Ressources</w:t>
            </w:r>
          </w:p>
        </w:tc>
        <w:tc>
          <w:tcPr>
            <w:tcW w:w="5927" w:type="dxa"/>
          </w:tcPr>
          <w:p w14:paraId="2AA70FD0" w14:textId="2B870215" w:rsidR="00BD4084" w:rsidRDefault="00BD4084" w:rsidP="00BD4084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8</w:t>
            </w:r>
            <w:r w:rsidRPr="00CE386E">
              <w:t xml:space="preserve"> objets de jeu</w:t>
            </w:r>
          </w:p>
          <w:p w14:paraId="66167B06" w14:textId="3DBC81A3" w:rsidR="00BD4084" w:rsidRDefault="00BD4084" w:rsidP="00BD4084">
            <w:pPr>
              <w:pStyle w:val="Paragraphedeliste"/>
              <w:numPr>
                <w:ilvl w:val="1"/>
                <w:numId w:val="7"/>
              </w:numPr>
              <w:spacing w:after="160" w:line="259" w:lineRule="auto"/>
            </w:pPr>
            <w:r>
              <w:t>3 animations bouclés</w:t>
            </w:r>
          </w:p>
          <w:p w14:paraId="077A8012" w14:textId="77777777" w:rsidR="00BD4084" w:rsidRDefault="00BD4084" w:rsidP="00BD4084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3 effets de particules</w:t>
            </w:r>
          </w:p>
          <w:p w14:paraId="018FD71C" w14:textId="77777777" w:rsidR="00BD4084" w:rsidRDefault="00BD4084" w:rsidP="00BD4084">
            <w:pPr>
              <w:pStyle w:val="Paragraphedeliste"/>
              <w:numPr>
                <w:ilvl w:val="1"/>
                <w:numId w:val="7"/>
              </w:numPr>
              <w:spacing w:after="160" w:line="259" w:lineRule="auto"/>
            </w:pPr>
            <w:r>
              <w:t>2 en mode explosion</w:t>
            </w:r>
          </w:p>
          <w:p w14:paraId="063BF2DD" w14:textId="77777777" w:rsidR="00BD4084" w:rsidRDefault="00BD4084" w:rsidP="00BD4084">
            <w:pPr>
              <w:pStyle w:val="Paragraphedeliste"/>
              <w:numPr>
                <w:ilvl w:val="1"/>
                <w:numId w:val="7"/>
              </w:numPr>
              <w:spacing w:after="160" w:line="259" w:lineRule="auto"/>
            </w:pPr>
            <w:r>
              <w:t>1 en mode vaporisation</w:t>
            </w:r>
          </w:p>
          <w:p w14:paraId="498C57B7" w14:textId="68467BF6" w:rsidR="00BD4084" w:rsidRDefault="00BD4084" w:rsidP="009670C9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3 niveaux</w:t>
            </w:r>
          </w:p>
          <w:p w14:paraId="5E259E8F" w14:textId="56F03856" w:rsidR="00BD4084" w:rsidRDefault="00BD4084" w:rsidP="00BD4084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1 tuilage</w:t>
            </w:r>
          </w:p>
          <w:p w14:paraId="58AE1049" w14:textId="77777777" w:rsidR="00F2081E" w:rsidRDefault="00F2081E" w:rsidP="00F2081E">
            <w:pPr>
              <w:pStyle w:val="Paragraphedeliste"/>
              <w:spacing w:after="160" w:line="259" w:lineRule="auto"/>
            </w:pPr>
          </w:p>
          <w:p w14:paraId="6440C8D6" w14:textId="77777777" w:rsidR="00BD4084" w:rsidRDefault="00BD4084" w:rsidP="00BD4084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2 arrière-plans</w:t>
            </w:r>
          </w:p>
          <w:p w14:paraId="224F9A39" w14:textId="7249421C" w:rsidR="00F2081E" w:rsidRDefault="00F2081E" w:rsidP="00F2081E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Texte modifié par le code</w:t>
            </w:r>
          </w:p>
          <w:p w14:paraId="69EC7501" w14:textId="26992C02" w:rsidR="00BD4084" w:rsidRDefault="00BD4084" w:rsidP="00F2081E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</w:pPr>
            <w:r>
              <w:t>Barre de progression</w:t>
            </w:r>
          </w:p>
          <w:p w14:paraId="22D2DF9E" w14:textId="77777777" w:rsidR="00365CF7" w:rsidRDefault="00365CF7" w:rsidP="00365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97809" w14:textId="77777777" w:rsidR="001523EB" w:rsidRDefault="001523EB" w:rsidP="00365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E9742" w14:textId="77777777" w:rsidR="001523EB" w:rsidRPr="00365CF7" w:rsidRDefault="001523EB" w:rsidP="0036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3D8E51D0" w14:textId="1AA0FCEF" w:rsidR="00CE1A34" w:rsidRDefault="00D96064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CAB4C3A" w14:textId="5C330992" w:rsidR="00E06CF4" w:rsidRDefault="00E06CF4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6F594A00" w14:textId="77777777" w:rsidR="0047660A" w:rsidRDefault="0047660A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78E4479" w14:textId="77777777" w:rsidR="0047660A" w:rsidRDefault="0047660A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3EBFBF9" w14:textId="67362B60" w:rsidR="0047660A" w:rsidRDefault="0047660A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2CDED84" w14:textId="1BF9849F" w:rsidR="0047660A" w:rsidRDefault="0047660A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55D614" w14:textId="77777777" w:rsidR="00F2081E" w:rsidRDefault="00F2081E" w:rsidP="00F208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F722C" w14:textId="022B6C8E" w:rsidR="00435FA1" w:rsidRDefault="00F2081E" w:rsidP="00F20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35FA1">
              <w:rPr>
                <w:rFonts w:ascii="Arial" w:hAnsi="Arial" w:cs="Arial"/>
                <w:sz w:val="20"/>
                <w:szCs w:val="20"/>
              </w:rPr>
              <w:t>/</w:t>
            </w:r>
            <w:r w:rsidR="009670C9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6A758E4" w14:textId="5BF874FA" w:rsidR="00435FA1" w:rsidRDefault="009670C9" w:rsidP="00967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35FA1"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13C4985" w14:textId="28B3B795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969AA9" w14:textId="77777777" w:rsidR="00F2081E" w:rsidRDefault="00F2081E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16855F" w14:textId="255DBC68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01A7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18890F6" w14:textId="40386DDB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2081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452A7EBD" w14:textId="7F29AEC6" w:rsidR="005E1248" w:rsidRDefault="00F2081E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/8</w:t>
            </w:r>
          </w:p>
          <w:p w14:paraId="47D72974" w14:textId="7777777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0D3B66" w14:textId="7777777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5D9C56" w14:textId="52609DD3" w:rsidR="005E1248" w:rsidRPr="0030157A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248">
              <w:rPr>
                <w:rFonts w:ascii="Arial" w:hAnsi="Arial" w:cs="Arial"/>
                <w:sz w:val="32"/>
                <w:szCs w:val="32"/>
              </w:rPr>
              <w:t>/86</w:t>
            </w:r>
          </w:p>
        </w:tc>
      </w:tr>
      <w:tr w:rsidR="008238E5" w:rsidRPr="0030157A" w14:paraId="67324D73" w14:textId="77777777" w:rsidTr="00C345BF">
        <w:tc>
          <w:tcPr>
            <w:tcW w:w="2715" w:type="dxa"/>
          </w:tcPr>
          <w:p w14:paraId="1A0046D6" w14:textId="7F944BE2" w:rsidR="008238E5" w:rsidRPr="00E06CF4" w:rsidRDefault="007F3736" w:rsidP="00385E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6CF4">
              <w:rPr>
                <w:rFonts w:ascii="Arial" w:hAnsi="Arial" w:cs="Arial"/>
                <w:b/>
                <w:bCs/>
                <w:sz w:val="32"/>
                <w:szCs w:val="32"/>
              </w:rPr>
              <w:t>Évènements et comportements</w:t>
            </w:r>
          </w:p>
        </w:tc>
        <w:tc>
          <w:tcPr>
            <w:tcW w:w="5927" w:type="dxa"/>
          </w:tcPr>
          <w:p w14:paraId="05C33B15" w14:textId="77777777" w:rsidR="00BD4084" w:rsidRDefault="00BD4084" w:rsidP="00BD4084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</w:pPr>
            <w:r>
              <w:t>12 comportements assignés</w:t>
            </w:r>
          </w:p>
          <w:p w14:paraId="2DBE5944" w14:textId="400CAAF9" w:rsidR="00BD4084" w:rsidRDefault="00BD4084" w:rsidP="00BD4084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</w:pPr>
            <w:r w:rsidRPr="001656EF">
              <w:t>TOUS doivent être configur</w:t>
            </w:r>
            <w:r>
              <w:t>é</w:t>
            </w:r>
            <w:r w:rsidRPr="001656EF">
              <w:t xml:space="preserve">s. </w:t>
            </w:r>
          </w:p>
          <w:p w14:paraId="4107F237" w14:textId="77777777" w:rsidR="00435FA1" w:rsidRDefault="00435FA1" w:rsidP="00435FA1">
            <w:pPr>
              <w:spacing w:after="160" w:line="259" w:lineRule="auto"/>
            </w:pPr>
          </w:p>
          <w:p w14:paraId="7A7347DD" w14:textId="48205931" w:rsidR="00BD4084" w:rsidRDefault="00BD4084" w:rsidP="00BD4084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</w:pPr>
            <w:r>
              <w:t>2</w:t>
            </w:r>
            <w:r w:rsidR="005E1248">
              <w:t>4</w:t>
            </w:r>
            <w:r>
              <w:t xml:space="preserve"> évènements</w:t>
            </w:r>
          </w:p>
          <w:p w14:paraId="3398D209" w14:textId="05524E5A" w:rsidR="00BD4084" w:rsidRDefault="00BD4084" w:rsidP="00BD4084">
            <w:pPr>
              <w:pStyle w:val="Paragraphedeliste"/>
              <w:numPr>
                <w:ilvl w:val="1"/>
                <w:numId w:val="8"/>
              </w:numPr>
              <w:spacing w:after="160" w:line="259" w:lineRule="auto"/>
            </w:pPr>
            <w:r>
              <w:t>Au moins bloc ET ou OU</w:t>
            </w:r>
          </w:p>
          <w:p w14:paraId="41949289" w14:textId="77777777" w:rsidR="005C5931" w:rsidRDefault="005C5931" w:rsidP="005C5931">
            <w:pPr>
              <w:spacing w:after="160" w:line="259" w:lineRule="auto"/>
              <w:ind w:left="1080"/>
            </w:pPr>
          </w:p>
          <w:p w14:paraId="08BE7AB7" w14:textId="3A8A2F74" w:rsidR="00BD4084" w:rsidRDefault="00BD4084" w:rsidP="00BD4084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</w:pPr>
            <w:r>
              <w:t>30 actions</w:t>
            </w:r>
            <w:r w:rsidR="00F2081E">
              <w:t xml:space="preserve"> pertinentes</w:t>
            </w:r>
          </w:p>
          <w:p w14:paraId="59D5D241" w14:textId="7EF67B48" w:rsidR="001523EB" w:rsidRPr="00365CF7" w:rsidRDefault="00F2081E" w:rsidP="00435FA1">
            <w:pPr>
              <w:pStyle w:val="Paragraphedeliste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  <w:r w:rsidR="00BD4084">
              <w:t xml:space="preserve"> variables (globales ou d’instance)</w:t>
            </w:r>
          </w:p>
        </w:tc>
        <w:tc>
          <w:tcPr>
            <w:tcW w:w="754" w:type="dxa"/>
          </w:tcPr>
          <w:p w14:paraId="7AEFE545" w14:textId="05E03200" w:rsidR="0002670C" w:rsidRDefault="00D96064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35FA1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3F063C99" w14:textId="77777777" w:rsidR="00C345BF" w:rsidRDefault="00C345BF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52D6D6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4A9737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05E00B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6D74901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1C3095" w14:textId="58CB2B0B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5E1248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8B670F7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/6</w:t>
            </w:r>
          </w:p>
          <w:p w14:paraId="39F9375A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C3DD33" w14:textId="60321C2C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47F1A7" w14:textId="77777777" w:rsidR="005C5931" w:rsidRDefault="005C593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083370" w14:textId="77777777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/30</w:t>
            </w:r>
          </w:p>
          <w:p w14:paraId="375A61C7" w14:textId="1128D0A0" w:rsidR="00435FA1" w:rsidRDefault="00435FA1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F2081E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5A2137E4" w14:textId="7777777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3B8A37" w14:textId="6E88468E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248">
              <w:rPr>
                <w:rFonts w:ascii="Arial" w:hAnsi="Arial" w:cs="Arial"/>
                <w:sz w:val="32"/>
                <w:szCs w:val="32"/>
              </w:rPr>
              <w:t>/</w:t>
            </w:r>
            <w:r w:rsidR="00F2081E">
              <w:rPr>
                <w:rFonts w:ascii="Arial" w:hAnsi="Arial" w:cs="Arial"/>
                <w:sz w:val="32"/>
                <w:szCs w:val="32"/>
              </w:rPr>
              <w:t>90</w:t>
            </w:r>
          </w:p>
        </w:tc>
      </w:tr>
      <w:tr w:rsidR="00C345BF" w:rsidRPr="0030157A" w14:paraId="1ED7FBC2" w14:textId="77777777" w:rsidTr="00C345BF">
        <w:tc>
          <w:tcPr>
            <w:tcW w:w="2715" w:type="dxa"/>
          </w:tcPr>
          <w:p w14:paraId="0FD21D15" w14:textId="43EE12DC" w:rsidR="00C345BF" w:rsidRPr="00E06CF4" w:rsidRDefault="007F3736" w:rsidP="00365CF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6CF4">
              <w:rPr>
                <w:rFonts w:ascii="Arial" w:hAnsi="Arial" w:cs="Arial"/>
                <w:b/>
                <w:bCs/>
                <w:sz w:val="32"/>
                <w:szCs w:val="32"/>
              </w:rPr>
              <w:t>Raffinement</w:t>
            </w:r>
          </w:p>
        </w:tc>
        <w:tc>
          <w:tcPr>
            <w:tcW w:w="5927" w:type="dxa"/>
          </w:tcPr>
          <w:p w14:paraId="757338E4" w14:textId="10180C61" w:rsidR="00E13D24" w:rsidRDefault="005E1248" w:rsidP="00E13D2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</w:pPr>
            <w:r>
              <w:t>Visuel</w:t>
            </w:r>
          </w:p>
          <w:p w14:paraId="075C89F5" w14:textId="2875D5E3" w:rsidR="00E13D24" w:rsidRDefault="005E1248" w:rsidP="00E13D2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</w:pPr>
            <w:r>
              <w:t>Design</w:t>
            </w:r>
          </w:p>
          <w:p w14:paraId="00489D76" w14:textId="4ABA99A6" w:rsidR="002224A6" w:rsidRPr="00BD0112" w:rsidRDefault="005E1248" w:rsidP="002224A6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</w:pPr>
            <w:r>
              <w:t>Jouabilité</w:t>
            </w:r>
          </w:p>
          <w:p w14:paraId="7CCD668B" w14:textId="4960179E" w:rsidR="002224A6" w:rsidRPr="007B6972" w:rsidRDefault="005E1248" w:rsidP="002224A6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</w:pPr>
            <w:r>
              <w:t>Bug</w:t>
            </w:r>
          </w:p>
          <w:p w14:paraId="2FCBDC32" w14:textId="77777777" w:rsidR="001523EB" w:rsidRPr="00365CF7" w:rsidRDefault="001523EB" w:rsidP="00365C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14:paraId="228951D8" w14:textId="77777777" w:rsidR="00C345BF" w:rsidRDefault="008F1A4D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4752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A82A6C4" w14:textId="40D7D31A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  <w:p w14:paraId="32CA72E0" w14:textId="25E6854A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  <w:p w14:paraId="17942ADF" w14:textId="08FA7E60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/10</w:t>
            </w:r>
          </w:p>
          <w:p w14:paraId="74C8F2CF" w14:textId="7777777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934A30A" w14:textId="7777777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CB285B" w14:textId="537FCFD7" w:rsidR="005E1248" w:rsidRDefault="005E1248" w:rsidP="005E12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1248">
              <w:rPr>
                <w:rFonts w:ascii="Arial" w:hAnsi="Arial" w:cs="Arial"/>
                <w:sz w:val="28"/>
                <w:szCs w:val="28"/>
              </w:rPr>
              <w:t>/40</w:t>
            </w:r>
          </w:p>
        </w:tc>
      </w:tr>
    </w:tbl>
    <w:p w14:paraId="22B2E781" w14:textId="77777777" w:rsidR="005741C9" w:rsidRDefault="005741C9" w:rsidP="0099289D">
      <w:pPr>
        <w:rPr>
          <w:sz w:val="20"/>
        </w:rPr>
      </w:pPr>
    </w:p>
    <w:p w14:paraId="746EA807" w14:textId="77777777" w:rsidR="00365CF7" w:rsidRDefault="00365CF7" w:rsidP="00655282">
      <w:pPr>
        <w:rPr>
          <w:sz w:val="20"/>
        </w:rPr>
      </w:pPr>
    </w:p>
    <w:sectPr w:rsidR="00365CF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224F" w14:textId="77777777" w:rsidR="000A400C" w:rsidRDefault="000A400C">
      <w:r>
        <w:separator/>
      </w:r>
    </w:p>
  </w:endnote>
  <w:endnote w:type="continuationSeparator" w:id="0">
    <w:p w14:paraId="08868677" w14:textId="77777777" w:rsidR="000A400C" w:rsidRDefault="000A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81EC" w14:textId="77777777" w:rsidR="00315C70" w:rsidRPr="0099289D" w:rsidRDefault="00315C70" w:rsidP="0099289D">
    <w:pPr>
      <w:pStyle w:val="Pieddepage"/>
      <w:shd w:val="clear" w:color="auto" w:fill="D9D9D9"/>
      <w:jc w:val="center"/>
      <w:rPr>
        <w:rFonts w:ascii="Arial" w:hAnsi="Arial" w:cs="Arial"/>
        <w:i/>
        <w:sz w:val="18"/>
        <w:szCs w:val="18"/>
      </w:rPr>
    </w:pPr>
    <w:r w:rsidRPr="0099289D">
      <w:rPr>
        <w:rFonts w:ascii="Arial" w:hAnsi="Arial" w:cs="Arial"/>
        <w:i/>
        <w:sz w:val="18"/>
        <w:szCs w:val="18"/>
      </w:rPr>
      <w:t xml:space="preserve">© </w:t>
    </w:r>
    <w:r w:rsidR="00CF12A2">
      <w:rPr>
        <w:rFonts w:ascii="Arial" w:hAnsi="Arial" w:cs="Arial"/>
        <w:i/>
        <w:sz w:val="18"/>
        <w:szCs w:val="18"/>
      </w:rPr>
      <w:t>Marc-André Lavoie</w:t>
    </w:r>
    <w:r w:rsidRPr="0099289D">
      <w:rPr>
        <w:rFonts w:ascii="Arial" w:hAnsi="Arial" w:cs="Arial"/>
        <w:i/>
        <w:sz w:val="18"/>
        <w:szCs w:val="18"/>
      </w:rPr>
      <w:t>, Cégep du Vieux-Montréal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EF50" w14:textId="77777777" w:rsidR="000A400C" w:rsidRDefault="000A400C">
      <w:r>
        <w:separator/>
      </w:r>
    </w:p>
  </w:footnote>
  <w:footnote w:type="continuationSeparator" w:id="0">
    <w:p w14:paraId="3460C1F8" w14:textId="77777777" w:rsidR="000A400C" w:rsidRDefault="000A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8B04" w14:textId="77777777" w:rsidR="00315C70" w:rsidRPr="0099289D" w:rsidRDefault="00315C70" w:rsidP="0099289D">
    <w:pPr>
      <w:pStyle w:val="En-tte"/>
      <w:shd w:val="clear" w:color="auto" w:fill="D9D9D9"/>
      <w:jc w:val="center"/>
      <w:rPr>
        <w:rFonts w:ascii="Arial" w:hAnsi="Arial" w:cs="Arial"/>
        <w:i/>
        <w:sz w:val="18"/>
        <w:szCs w:val="18"/>
      </w:rPr>
    </w:pPr>
    <w:r w:rsidRPr="0099289D">
      <w:rPr>
        <w:rFonts w:ascii="Arial" w:hAnsi="Arial" w:cs="Arial"/>
        <w:i/>
        <w:sz w:val="18"/>
        <w:szCs w:val="18"/>
      </w:rPr>
      <w:t>C</w:t>
    </w:r>
    <w:r w:rsidR="00CF12A2">
      <w:rPr>
        <w:rFonts w:ascii="Arial" w:hAnsi="Arial" w:cs="Arial"/>
        <w:i/>
        <w:sz w:val="18"/>
        <w:szCs w:val="18"/>
      </w:rPr>
      <w:t xml:space="preserve">ours </w:t>
    </w:r>
    <w:r w:rsidR="00AB2BF8">
      <w:rPr>
        <w:rFonts w:ascii="Arial" w:hAnsi="Arial" w:cs="Arial"/>
        <w:i/>
        <w:sz w:val="18"/>
        <w:szCs w:val="18"/>
      </w:rPr>
      <w:t>420-CC2 Introduction au développement de jeux vidéo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254"/>
    <w:multiLevelType w:val="hybridMultilevel"/>
    <w:tmpl w:val="4640985C"/>
    <w:lvl w:ilvl="0" w:tplc="9AC64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474"/>
    <w:multiLevelType w:val="hybridMultilevel"/>
    <w:tmpl w:val="E714A8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A0B"/>
    <w:multiLevelType w:val="hybridMultilevel"/>
    <w:tmpl w:val="9A765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662"/>
    <w:multiLevelType w:val="hybridMultilevel"/>
    <w:tmpl w:val="E6B0A4A6"/>
    <w:lvl w:ilvl="0" w:tplc="9AC64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1D86"/>
    <w:multiLevelType w:val="hybridMultilevel"/>
    <w:tmpl w:val="4CE2D492"/>
    <w:lvl w:ilvl="0" w:tplc="9AC64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A7B"/>
    <w:multiLevelType w:val="hybridMultilevel"/>
    <w:tmpl w:val="1B0264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95493"/>
    <w:multiLevelType w:val="hybridMultilevel"/>
    <w:tmpl w:val="90BAC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F46F9"/>
    <w:multiLevelType w:val="hybridMultilevel"/>
    <w:tmpl w:val="23FE2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E0CD6"/>
    <w:multiLevelType w:val="hybridMultilevel"/>
    <w:tmpl w:val="4AB80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FC"/>
    <w:rsid w:val="0001259F"/>
    <w:rsid w:val="0002307A"/>
    <w:rsid w:val="00024842"/>
    <w:rsid w:val="0002670C"/>
    <w:rsid w:val="00035AD0"/>
    <w:rsid w:val="00036627"/>
    <w:rsid w:val="00036682"/>
    <w:rsid w:val="0004768F"/>
    <w:rsid w:val="00056038"/>
    <w:rsid w:val="00056470"/>
    <w:rsid w:val="000762E9"/>
    <w:rsid w:val="00085F13"/>
    <w:rsid w:val="00087D82"/>
    <w:rsid w:val="00095B3A"/>
    <w:rsid w:val="000A400C"/>
    <w:rsid w:val="000A480D"/>
    <w:rsid w:val="000A4ABB"/>
    <w:rsid w:val="000B5C3B"/>
    <w:rsid w:val="000E239C"/>
    <w:rsid w:val="000E2456"/>
    <w:rsid w:val="000E3DA9"/>
    <w:rsid w:val="000E6311"/>
    <w:rsid w:val="000F1FAF"/>
    <w:rsid w:val="000F3A8D"/>
    <w:rsid w:val="000F3EA8"/>
    <w:rsid w:val="000F53C7"/>
    <w:rsid w:val="001152BD"/>
    <w:rsid w:val="00116DEA"/>
    <w:rsid w:val="00120336"/>
    <w:rsid w:val="00135169"/>
    <w:rsid w:val="00141F19"/>
    <w:rsid w:val="00145855"/>
    <w:rsid w:val="0014752C"/>
    <w:rsid w:val="001523EB"/>
    <w:rsid w:val="00152CEB"/>
    <w:rsid w:val="00155B2A"/>
    <w:rsid w:val="001620BC"/>
    <w:rsid w:val="00163869"/>
    <w:rsid w:val="00165258"/>
    <w:rsid w:val="00174DEA"/>
    <w:rsid w:val="00181DA6"/>
    <w:rsid w:val="0018326C"/>
    <w:rsid w:val="00186D40"/>
    <w:rsid w:val="0019223C"/>
    <w:rsid w:val="001C537A"/>
    <w:rsid w:val="001C6474"/>
    <w:rsid w:val="001D1F0A"/>
    <w:rsid w:val="001E1474"/>
    <w:rsid w:val="001E1659"/>
    <w:rsid w:val="001F51DE"/>
    <w:rsid w:val="00201A7D"/>
    <w:rsid w:val="002207A9"/>
    <w:rsid w:val="002224A6"/>
    <w:rsid w:val="00223018"/>
    <w:rsid w:val="002239A1"/>
    <w:rsid w:val="00231FF5"/>
    <w:rsid w:val="00253625"/>
    <w:rsid w:val="00254E45"/>
    <w:rsid w:val="00256492"/>
    <w:rsid w:val="00266600"/>
    <w:rsid w:val="00266BC4"/>
    <w:rsid w:val="00282007"/>
    <w:rsid w:val="00283841"/>
    <w:rsid w:val="00285E58"/>
    <w:rsid w:val="00293E1A"/>
    <w:rsid w:val="00295EC4"/>
    <w:rsid w:val="00297D95"/>
    <w:rsid w:val="002A377F"/>
    <w:rsid w:val="002D27D8"/>
    <w:rsid w:val="002D4300"/>
    <w:rsid w:val="002E2D8E"/>
    <w:rsid w:val="002E5C5E"/>
    <w:rsid w:val="002E66E3"/>
    <w:rsid w:val="002F17C6"/>
    <w:rsid w:val="002F6A51"/>
    <w:rsid w:val="002F7986"/>
    <w:rsid w:val="0030157A"/>
    <w:rsid w:val="0030661A"/>
    <w:rsid w:val="00315902"/>
    <w:rsid w:val="00315C70"/>
    <w:rsid w:val="00317886"/>
    <w:rsid w:val="00320EB0"/>
    <w:rsid w:val="003309CD"/>
    <w:rsid w:val="0034359A"/>
    <w:rsid w:val="00344E6E"/>
    <w:rsid w:val="00354769"/>
    <w:rsid w:val="00360AAF"/>
    <w:rsid w:val="00363B40"/>
    <w:rsid w:val="00365CF7"/>
    <w:rsid w:val="00382A10"/>
    <w:rsid w:val="00384929"/>
    <w:rsid w:val="00385E70"/>
    <w:rsid w:val="00386806"/>
    <w:rsid w:val="0039087E"/>
    <w:rsid w:val="00394E9E"/>
    <w:rsid w:val="003952A4"/>
    <w:rsid w:val="003A2382"/>
    <w:rsid w:val="003A4671"/>
    <w:rsid w:val="003B1A76"/>
    <w:rsid w:val="003B3122"/>
    <w:rsid w:val="003C10F4"/>
    <w:rsid w:val="003C3D2F"/>
    <w:rsid w:val="003C3D77"/>
    <w:rsid w:val="003C5CE3"/>
    <w:rsid w:val="003C7B5D"/>
    <w:rsid w:val="003D1C0B"/>
    <w:rsid w:val="003D4F94"/>
    <w:rsid w:val="003D5758"/>
    <w:rsid w:val="003E0647"/>
    <w:rsid w:val="003E4FC2"/>
    <w:rsid w:val="003F6A46"/>
    <w:rsid w:val="00412514"/>
    <w:rsid w:val="00414A97"/>
    <w:rsid w:val="00415405"/>
    <w:rsid w:val="00427F2F"/>
    <w:rsid w:val="0043300F"/>
    <w:rsid w:val="00435FA1"/>
    <w:rsid w:val="00442C0F"/>
    <w:rsid w:val="004442BC"/>
    <w:rsid w:val="004458CC"/>
    <w:rsid w:val="0044745E"/>
    <w:rsid w:val="00457707"/>
    <w:rsid w:val="0046375C"/>
    <w:rsid w:val="0047660A"/>
    <w:rsid w:val="004A34A9"/>
    <w:rsid w:val="004B0BC9"/>
    <w:rsid w:val="004B50D4"/>
    <w:rsid w:val="004C3D23"/>
    <w:rsid w:val="004C46ED"/>
    <w:rsid w:val="004C6C36"/>
    <w:rsid w:val="004D7F05"/>
    <w:rsid w:val="0050124E"/>
    <w:rsid w:val="00505342"/>
    <w:rsid w:val="0050648E"/>
    <w:rsid w:val="00513D26"/>
    <w:rsid w:val="00520429"/>
    <w:rsid w:val="005231D5"/>
    <w:rsid w:val="00542581"/>
    <w:rsid w:val="00557BE7"/>
    <w:rsid w:val="0056457E"/>
    <w:rsid w:val="00572EDE"/>
    <w:rsid w:val="005741C9"/>
    <w:rsid w:val="00592198"/>
    <w:rsid w:val="00596315"/>
    <w:rsid w:val="005B14A2"/>
    <w:rsid w:val="005B7FBE"/>
    <w:rsid w:val="005C4C91"/>
    <w:rsid w:val="005C5931"/>
    <w:rsid w:val="005C7EA6"/>
    <w:rsid w:val="005D0F13"/>
    <w:rsid w:val="005D4ECC"/>
    <w:rsid w:val="005E1248"/>
    <w:rsid w:val="005E165B"/>
    <w:rsid w:val="005E2084"/>
    <w:rsid w:val="005F6120"/>
    <w:rsid w:val="005F78FE"/>
    <w:rsid w:val="00606444"/>
    <w:rsid w:val="00606C72"/>
    <w:rsid w:val="00614D80"/>
    <w:rsid w:val="00621FD3"/>
    <w:rsid w:val="00624E5C"/>
    <w:rsid w:val="00637FD8"/>
    <w:rsid w:val="00640787"/>
    <w:rsid w:val="00653926"/>
    <w:rsid w:val="00655282"/>
    <w:rsid w:val="006560B0"/>
    <w:rsid w:val="006644CA"/>
    <w:rsid w:val="0066633B"/>
    <w:rsid w:val="0067184D"/>
    <w:rsid w:val="006850C3"/>
    <w:rsid w:val="0069559F"/>
    <w:rsid w:val="006A7154"/>
    <w:rsid w:val="006B1D4D"/>
    <w:rsid w:val="006C5917"/>
    <w:rsid w:val="006D0916"/>
    <w:rsid w:val="006D261B"/>
    <w:rsid w:val="006D6D2B"/>
    <w:rsid w:val="006E298C"/>
    <w:rsid w:val="006E696E"/>
    <w:rsid w:val="006E6EF1"/>
    <w:rsid w:val="006F6083"/>
    <w:rsid w:val="006F6187"/>
    <w:rsid w:val="007026FC"/>
    <w:rsid w:val="00733303"/>
    <w:rsid w:val="007409C7"/>
    <w:rsid w:val="007443DF"/>
    <w:rsid w:val="007530D0"/>
    <w:rsid w:val="00756DCF"/>
    <w:rsid w:val="0076111A"/>
    <w:rsid w:val="007A0DCC"/>
    <w:rsid w:val="007E5DED"/>
    <w:rsid w:val="007E639E"/>
    <w:rsid w:val="007E6D0A"/>
    <w:rsid w:val="007F3736"/>
    <w:rsid w:val="00814BA9"/>
    <w:rsid w:val="008238E5"/>
    <w:rsid w:val="0082745F"/>
    <w:rsid w:val="00837110"/>
    <w:rsid w:val="0083793B"/>
    <w:rsid w:val="00841699"/>
    <w:rsid w:val="008420D7"/>
    <w:rsid w:val="00842EE9"/>
    <w:rsid w:val="008533F6"/>
    <w:rsid w:val="0088655F"/>
    <w:rsid w:val="00895251"/>
    <w:rsid w:val="008A5242"/>
    <w:rsid w:val="008A732B"/>
    <w:rsid w:val="008B6363"/>
    <w:rsid w:val="008C6709"/>
    <w:rsid w:val="008D5EE4"/>
    <w:rsid w:val="008E0F4F"/>
    <w:rsid w:val="008F1A4D"/>
    <w:rsid w:val="00914F3A"/>
    <w:rsid w:val="009229D3"/>
    <w:rsid w:val="0092751F"/>
    <w:rsid w:val="0093477F"/>
    <w:rsid w:val="0096064C"/>
    <w:rsid w:val="009670C9"/>
    <w:rsid w:val="00967926"/>
    <w:rsid w:val="00972787"/>
    <w:rsid w:val="009841E9"/>
    <w:rsid w:val="0099289D"/>
    <w:rsid w:val="009A7D64"/>
    <w:rsid w:val="009B591A"/>
    <w:rsid w:val="009B7D00"/>
    <w:rsid w:val="009C5C07"/>
    <w:rsid w:val="009D6B4C"/>
    <w:rsid w:val="009E0ED4"/>
    <w:rsid w:val="009E32CB"/>
    <w:rsid w:val="009F04EE"/>
    <w:rsid w:val="009F22B4"/>
    <w:rsid w:val="009F6E72"/>
    <w:rsid w:val="00A00E1A"/>
    <w:rsid w:val="00A0710C"/>
    <w:rsid w:val="00A16B2D"/>
    <w:rsid w:val="00A17D08"/>
    <w:rsid w:val="00A21890"/>
    <w:rsid w:val="00A30DBE"/>
    <w:rsid w:val="00A31B6F"/>
    <w:rsid w:val="00A33BE3"/>
    <w:rsid w:val="00A3527E"/>
    <w:rsid w:val="00A445B9"/>
    <w:rsid w:val="00A503DB"/>
    <w:rsid w:val="00A515E5"/>
    <w:rsid w:val="00A52A04"/>
    <w:rsid w:val="00A6221A"/>
    <w:rsid w:val="00A628D5"/>
    <w:rsid w:val="00AB0FB1"/>
    <w:rsid w:val="00AB2A14"/>
    <w:rsid w:val="00AB2BF8"/>
    <w:rsid w:val="00AB5FB0"/>
    <w:rsid w:val="00AB6084"/>
    <w:rsid w:val="00AC52DA"/>
    <w:rsid w:val="00AC7B4A"/>
    <w:rsid w:val="00AD42BA"/>
    <w:rsid w:val="00AE1B1A"/>
    <w:rsid w:val="00AE3000"/>
    <w:rsid w:val="00AF68C1"/>
    <w:rsid w:val="00B02780"/>
    <w:rsid w:val="00B064BF"/>
    <w:rsid w:val="00B11567"/>
    <w:rsid w:val="00B158DB"/>
    <w:rsid w:val="00B269FE"/>
    <w:rsid w:val="00B30E0A"/>
    <w:rsid w:val="00B340BC"/>
    <w:rsid w:val="00B5282A"/>
    <w:rsid w:val="00B552B8"/>
    <w:rsid w:val="00B55902"/>
    <w:rsid w:val="00B6735C"/>
    <w:rsid w:val="00B73891"/>
    <w:rsid w:val="00B772CE"/>
    <w:rsid w:val="00BB10A7"/>
    <w:rsid w:val="00BB2625"/>
    <w:rsid w:val="00BD4084"/>
    <w:rsid w:val="00BF171E"/>
    <w:rsid w:val="00BF203B"/>
    <w:rsid w:val="00BF2B41"/>
    <w:rsid w:val="00BF413B"/>
    <w:rsid w:val="00BF69C5"/>
    <w:rsid w:val="00C0268B"/>
    <w:rsid w:val="00C1676E"/>
    <w:rsid w:val="00C24D64"/>
    <w:rsid w:val="00C27753"/>
    <w:rsid w:val="00C334CD"/>
    <w:rsid w:val="00C345BF"/>
    <w:rsid w:val="00C37BBB"/>
    <w:rsid w:val="00C44952"/>
    <w:rsid w:val="00C500FD"/>
    <w:rsid w:val="00C53E88"/>
    <w:rsid w:val="00C542EB"/>
    <w:rsid w:val="00C55BEA"/>
    <w:rsid w:val="00C65F58"/>
    <w:rsid w:val="00C678D3"/>
    <w:rsid w:val="00C67A9D"/>
    <w:rsid w:val="00C72419"/>
    <w:rsid w:val="00C733CD"/>
    <w:rsid w:val="00C80107"/>
    <w:rsid w:val="00C8528D"/>
    <w:rsid w:val="00C860AC"/>
    <w:rsid w:val="00C932FE"/>
    <w:rsid w:val="00CA3982"/>
    <w:rsid w:val="00CD09CB"/>
    <w:rsid w:val="00CD15B9"/>
    <w:rsid w:val="00CE14D1"/>
    <w:rsid w:val="00CE1A34"/>
    <w:rsid w:val="00CF12A2"/>
    <w:rsid w:val="00CF1AFC"/>
    <w:rsid w:val="00CF2A23"/>
    <w:rsid w:val="00CF763D"/>
    <w:rsid w:val="00D0397D"/>
    <w:rsid w:val="00D06033"/>
    <w:rsid w:val="00D10085"/>
    <w:rsid w:val="00D11E19"/>
    <w:rsid w:val="00D13C7F"/>
    <w:rsid w:val="00D22676"/>
    <w:rsid w:val="00D22B92"/>
    <w:rsid w:val="00D3425B"/>
    <w:rsid w:val="00D3504C"/>
    <w:rsid w:val="00D4067D"/>
    <w:rsid w:val="00D518BB"/>
    <w:rsid w:val="00D75F3B"/>
    <w:rsid w:val="00D77FD6"/>
    <w:rsid w:val="00D85928"/>
    <w:rsid w:val="00D92E89"/>
    <w:rsid w:val="00D946ED"/>
    <w:rsid w:val="00D96064"/>
    <w:rsid w:val="00DA0874"/>
    <w:rsid w:val="00DA164B"/>
    <w:rsid w:val="00DB294B"/>
    <w:rsid w:val="00DB4839"/>
    <w:rsid w:val="00DB6FBD"/>
    <w:rsid w:val="00DC1DC0"/>
    <w:rsid w:val="00DD79F9"/>
    <w:rsid w:val="00DE10D7"/>
    <w:rsid w:val="00DE5381"/>
    <w:rsid w:val="00DE5C97"/>
    <w:rsid w:val="00DE743C"/>
    <w:rsid w:val="00DF0CC7"/>
    <w:rsid w:val="00DF1DA7"/>
    <w:rsid w:val="00DF3A67"/>
    <w:rsid w:val="00DF3B9B"/>
    <w:rsid w:val="00DF5AE5"/>
    <w:rsid w:val="00DF6F33"/>
    <w:rsid w:val="00E0500C"/>
    <w:rsid w:val="00E06CF4"/>
    <w:rsid w:val="00E07505"/>
    <w:rsid w:val="00E07F9B"/>
    <w:rsid w:val="00E1264D"/>
    <w:rsid w:val="00E13D24"/>
    <w:rsid w:val="00E17F54"/>
    <w:rsid w:val="00E21CFC"/>
    <w:rsid w:val="00E55E53"/>
    <w:rsid w:val="00E63D15"/>
    <w:rsid w:val="00E71067"/>
    <w:rsid w:val="00E734F2"/>
    <w:rsid w:val="00E80F39"/>
    <w:rsid w:val="00E90273"/>
    <w:rsid w:val="00E97CAB"/>
    <w:rsid w:val="00EA355C"/>
    <w:rsid w:val="00EA4F1E"/>
    <w:rsid w:val="00EB07A6"/>
    <w:rsid w:val="00EC0A81"/>
    <w:rsid w:val="00EC47B1"/>
    <w:rsid w:val="00ED4F12"/>
    <w:rsid w:val="00ED5051"/>
    <w:rsid w:val="00EF48E0"/>
    <w:rsid w:val="00EF63C4"/>
    <w:rsid w:val="00F142E5"/>
    <w:rsid w:val="00F2081E"/>
    <w:rsid w:val="00F527B8"/>
    <w:rsid w:val="00F532BA"/>
    <w:rsid w:val="00F54170"/>
    <w:rsid w:val="00F562A0"/>
    <w:rsid w:val="00F72A0D"/>
    <w:rsid w:val="00F775C9"/>
    <w:rsid w:val="00F84097"/>
    <w:rsid w:val="00F92DCB"/>
    <w:rsid w:val="00F95BB8"/>
    <w:rsid w:val="00FD48EE"/>
    <w:rsid w:val="00FD4919"/>
    <w:rsid w:val="00FD58CA"/>
    <w:rsid w:val="00FE377E"/>
    <w:rsid w:val="00FF1877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3CF6F"/>
  <w15:chartTrackingRefBased/>
  <w15:docId w15:val="{1CA664CD-0587-4480-89E9-E3C796F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9289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99289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05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15C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B3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EF09-2F15-4FE0-8532-F400B096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B33.dot</Template>
  <TotalTime>1378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Correction Etapes 2 et 3</vt:lpstr>
      <vt:lpstr>Correction Etapes 2 et 3</vt:lpstr>
    </vt:vector>
  </TitlesOfParts>
  <Company>cvm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Etapes 2 et 3</dc:title>
  <dc:subject/>
  <dc:creator>cvm</dc:creator>
  <cp:keywords/>
  <cp:lastModifiedBy>Lavoie Marc-André</cp:lastModifiedBy>
  <cp:revision>332</cp:revision>
  <cp:lastPrinted>2016-11-08T01:01:00Z</cp:lastPrinted>
  <dcterms:created xsi:type="dcterms:W3CDTF">2015-10-26T18:22:00Z</dcterms:created>
  <dcterms:modified xsi:type="dcterms:W3CDTF">2022-11-11T02:38:00Z</dcterms:modified>
</cp:coreProperties>
</file>